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A30CC" w14:textId="4F04DA64" w:rsidR="00826CB8" w:rsidRPr="00A97A5C" w:rsidRDefault="00CD45CC" w:rsidP="00826CB8">
      <w:pPr>
        <w:spacing w:after="200" w:line="276" w:lineRule="auto"/>
        <w:rPr>
          <w:rFonts w:ascii="Open Sans" w:hAnsi="Open Sans"/>
          <w:bCs/>
          <w:color w:val="E41034"/>
          <w:sz w:val="48"/>
          <w:szCs w:val="48"/>
        </w:rPr>
      </w:pPr>
      <w:r>
        <w:rPr>
          <w:rFonts w:ascii="Open Sans" w:hAnsi="Open Sans"/>
          <w:bCs/>
          <w:color w:val="E41034"/>
          <w:sz w:val="48"/>
          <w:szCs w:val="48"/>
        </w:rPr>
        <w:t>Sample Email Response</w:t>
      </w:r>
    </w:p>
    <w:p w14:paraId="47FC2948" w14:textId="7ADE52DA" w:rsidR="00CD45CC" w:rsidRPr="003B11FA" w:rsidRDefault="00CD45CC" w:rsidP="00CD45CC">
      <w:pPr>
        <w:spacing w:before="240" w:after="200" w:line="276" w:lineRule="auto"/>
        <w:rPr>
          <w:rStyle w:val="eop"/>
          <w:rFonts w:ascii="Open Sans" w:hAnsi="Open Sans" w:cs="Calibri"/>
        </w:rPr>
      </w:pPr>
      <w:r>
        <w:rPr>
          <w:rFonts w:ascii="Open Sans" w:hAnsi="Open Sans"/>
          <w:b/>
          <w:bCs/>
        </w:rPr>
        <w:t xml:space="preserve">Use this sample email to craft your own introduction when responding to new advocates! </w:t>
      </w:r>
      <w:r>
        <w:rPr>
          <w:rFonts w:ascii="Open Sans" w:hAnsi="Open Sans"/>
        </w:rPr>
        <w:t>Edit this email below so you are prepared with a welcoming message each time someone new joins your team. Feel free to be creative</w:t>
      </w:r>
      <w:r w:rsidR="00313F47">
        <w:rPr>
          <w:rFonts w:ascii="Open Sans" w:hAnsi="Open Sans"/>
        </w:rPr>
        <w:t xml:space="preserve"> and expand upon our suggested template</w:t>
      </w:r>
      <w:r>
        <w:rPr>
          <w:rFonts w:ascii="Open Sans" w:hAnsi="Open Sans"/>
        </w:rPr>
        <w:t xml:space="preserve">! </w:t>
      </w:r>
    </w:p>
    <w:p w14:paraId="61616219" w14:textId="54A60078" w:rsidR="00096C3E" w:rsidRPr="00096C3E" w:rsidRDefault="00096C3E" w:rsidP="00096C3E">
      <w:pPr>
        <w:spacing w:line="276" w:lineRule="auto"/>
        <w:rPr>
          <w:rFonts w:ascii="Open Sans" w:hAnsi="Open Sans" w:cs="Open Sans"/>
          <w:i/>
          <w:iCs/>
        </w:rPr>
      </w:pPr>
      <w:r w:rsidRPr="00096C3E">
        <w:rPr>
          <w:rFonts w:ascii="Open Sans" w:hAnsi="Open Sans" w:cs="Open Sans"/>
          <w:i/>
          <w:iCs/>
        </w:rPr>
        <w:t>D</w:t>
      </w:r>
      <w:r w:rsidR="002E27BE">
        <w:rPr>
          <w:rFonts w:ascii="Open Sans" w:hAnsi="Open Sans" w:cs="Open Sans"/>
          <w:i/>
          <w:iCs/>
        </w:rPr>
        <w:t xml:space="preserve">ear </w:t>
      </w:r>
      <w:r w:rsidR="00F9204C">
        <w:rPr>
          <w:rFonts w:ascii="Open Sans" w:hAnsi="Open Sans" w:cs="Open Sans"/>
          <w:i/>
          <w:iCs/>
        </w:rPr>
        <w:t xml:space="preserve">Sam, </w:t>
      </w:r>
      <w:r w:rsidRPr="00096C3E">
        <w:rPr>
          <w:rFonts w:ascii="Open Sans" w:hAnsi="Open Sans" w:cs="Open Sans"/>
          <w:i/>
          <w:iCs/>
        </w:rPr>
        <w:t xml:space="preserve"> </w:t>
      </w:r>
    </w:p>
    <w:p w14:paraId="6462C22F" w14:textId="77777777" w:rsidR="00096C3E" w:rsidRDefault="00096C3E" w:rsidP="00096C3E">
      <w:pPr>
        <w:spacing w:line="276" w:lineRule="auto"/>
        <w:rPr>
          <w:rFonts w:ascii="Open Sans" w:hAnsi="Open Sans" w:cs="Open Sans"/>
          <w:b/>
          <w:bCs/>
        </w:rPr>
      </w:pPr>
    </w:p>
    <w:p w14:paraId="0C3303C7" w14:textId="6FFD52EA" w:rsidR="00096C3E" w:rsidRPr="006E15D4" w:rsidRDefault="00096C3E" w:rsidP="00096C3E">
      <w:pPr>
        <w:spacing w:line="276" w:lineRule="auto"/>
        <w:rPr>
          <w:rFonts w:ascii="Open Sans" w:hAnsi="Open Sans" w:cs="Open Sans"/>
          <w:i/>
          <w:iCs/>
        </w:rPr>
      </w:pPr>
      <w:r w:rsidRPr="006E15D4">
        <w:rPr>
          <w:rFonts w:ascii="Open Sans" w:hAnsi="Open Sans" w:cs="Open Sans"/>
          <w:i/>
          <w:iCs/>
        </w:rPr>
        <w:t xml:space="preserve">It is great to meet you via email! I am excited to welcome you to the RESULTS Minnesota chapter! Our group meets twice per month and our next meeting is coming up on </w:t>
      </w:r>
      <w:r>
        <w:rPr>
          <w:rFonts w:ascii="Open Sans" w:hAnsi="Open Sans" w:cs="Open Sans"/>
          <w:i/>
          <w:iCs/>
        </w:rPr>
        <w:t xml:space="preserve">Tuesday, </w:t>
      </w:r>
      <w:r w:rsidRPr="006E15D4">
        <w:rPr>
          <w:rFonts w:ascii="Open Sans" w:hAnsi="Open Sans" w:cs="Open Sans"/>
          <w:i/>
          <w:iCs/>
        </w:rPr>
        <w:t xml:space="preserve">August 11 at 8:00pm CT via Zoom. It will be a great opportunity to learn more about our group and you’ll get to meet some of the members.  Does that work for you? </w:t>
      </w:r>
    </w:p>
    <w:p w14:paraId="1C2490C8" w14:textId="77777777" w:rsidR="00096C3E" w:rsidRPr="006E15D4" w:rsidRDefault="00096C3E" w:rsidP="00096C3E">
      <w:pPr>
        <w:spacing w:line="276" w:lineRule="auto"/>
        <w:rPr>
          <w:rFonts w:ascii="Open Sans" w:hAnsi="Open Sans" w:cs="Open Sans"/>
          <w:i/>
          <w:iCs/>
        </w:rPr>
      </w:pPr>
    </w:p>
    <w:p w14:paraId="41D317EE" w14:textId="77777777" w:rsidR="00096C3E" w:rsidRPr="006E15D4" w:rsidRDefault="00096C3E" w:rsidP="00096C3E">
      <w:pPr>
        <w:spacing w:line="276" w:lineRule="auto"/>
        <w:rPr>
          <w:rFonts w:ascii="Open Sans" w:hAnsi="Open Sans" w:cs="Open Sans"/>
          <w:i/>
          <w:iCs/>
        </w:rPr>
      </w:pPr>
      <w:r w:rsidRPr="006E15D4">
        <w:rPr>
          <w:rFonts w:ascii="Open Sans" w:hAnsi="Open Sans" w:cs="Open Sans"/>
          <w:i/>
          <w:iCs/>
        </w:rPr>
        <w:t>We have a group of about 8 people and most of our volunteers live in the Twin Cities area. Our big focus right now is housing, food insecurity at home and abroad, and global health. We last met with 4 congressional offices in June and are planning to meet with Senator Klobuchar’s office next month</w:t>
      </w:r>
      <w:r>
        <w:rPr>
          <w:rFonts w:ascii="Open Sans" w:hAnsi="Open Sans" w:cs="Open Sans"/>
          <w:i/>
          <w:iCs/>
        </w:rPr>
        <w:t>.</w:t>
      </w:r>
      <w:r w:rsidRPr="006E15D4">
        <w:rPr>
          <w:rFonts w:ascii="Open Sans" w:hAnsi="Open Sans" w:cs="Open Sans"/>
          <w:i/>
          <w:iCs/>
        </w:rPr>
        <w:t xml:space="preserve"> </w:t>
      </w:r>
      <w:r>
        <w:rPr>
          <w:rFonts w:ascii="Open Sans" w:hAnsi="Open Sans" w:cs="Open Sans"/>
          <w:i/>
          <w:iCs/>
        </w:rPr>
        <w:t>Hopefully you can join us for that meeting!</w:t>
      </w:r>
      <w:r w:rsidRPr="006E15D4">
        <w:rPr>
          <w:rFonts w:ascii="Open Sans" w:hAnsi="Open Sans" w:cs="Open Sans"/>
          <w:i/>
          <w:iCs/>
        </w:rPr>
        <w:t xml:space="preserve"> </w:t>
      </w:r>
    </w:p>
    <w:p w14:paraId="5A49E60B" w14:textId="77777777" w:rsidR="00096C3E" w:rsidRPr="006E15D4" w:rsidRDefault="00096C3E" w:rsidP="00096C3E">
      <w:pPr>
        <w:spacing w:line="276" w:lineRule="auto"/>
        <w:rPr>
          <w:rFonts w:ascii="Open Sans" w:hAnsi="Open Sans" w:cs="Open Sans"/>
          <w:i/>
          <w:iCs/>
        </w:rPr>
      </w:pPr>
    </w:p>
    <w:p w14:paraId="600B1301" w14:textId="77777777" w:rsidR="00096C3E" w:rsidRPr="006E15D4" w:rsidRDefault="00096C3E" w:rsidP="00096C3E">
      <w:pPr>
        <w:spacing w:line="276" w:lineRule="auto"/>
        <w:rPr>
          <w:rFonts w:ascii="Open Sans" w:hAnsi="Open Sans" w:cs="Open Sans"/>
          <w:i/>
          <w:iCs/>
        </w:rPr>
      </w:pPr>
      <w:r w:rsidRPr="006E15D4">
        <w:rPr>
          <w:rFonts w:ascii="Open Sans" w:hAnsi="Open Sans" w:cs="Open Sans"/>
          <w:i/>
          <w:iCs/>
        </w:rPr>
        <w:t xml:space="preserve">Have you done advocacy before? I would love to hear more about your interests and learn how you’d like to engage with RESULTS. Do you have time for a short Zoom or phone meeting next week? It would be great to get to know each other and I can tell you a little bit more about our group. Let me know a few days/times in your schedule that might work. </w:t>
      </w:r>
    </w:p>
    <w:p w14:paraId="23E4F37E" w14:textId="77777777" w:rsidR="00096C3E" w:rsidRPr="006E15D4" w:rsidRDefault="00096C3E" w:rsidP="00096C3E">
      <w:pPr>
        <w:spacing w:line="276" w:lineRule="auto"/>
        <w:rPr>
          <w:rFonts w:ascii="Open Sans" w:hAnsi="Open Sans" w:cs="Open Sans"/>
          <w:i/>
          <w:iCs/>
        </w:rPr>
      </w:pPr>
    </w:p>
    <w:p w14:paraId="215DF25B" w14:textId="5F3DF4DA" w:rsidR="00096C3E" w:rsidRDefault="00096C3E" w:rsidP="00096C3E">
      <w:pPr>
        <w:spacing w:line="276" w:lineRule="auto"/>
        <w:rPr>
          <w:rFonts w:ascii="Open Sans" w:hAnsi="Open Sans" w:cs="Open Sans"/>
          <w:i/>
          <w:iCs/>
        </w:rPr>
      </w:pPr>
      <w:r w:rsidRPr="006E15D4">
        <w:rPr>
          <w:rFonts w:ascii="Open Sans" w:hAnsi="Open Sans" w:cs="Open Sans"/>
          <w:i/>
          <w:iCs/>
        </w:rPr>
        <w:t xml:space="preserve">Thanks so much and I look forward to meeting you! Welcome again to RESULTS Minnesota! </w:t>
      </w:r>
    </w:p>
    <w:p w14:paraId="22C5C37F" w14:textId="73506DD7" w:rsidR="00096C3E" w:rsidRDefault="00096C3E" w:rsidP="00096C3E">
      <w:pPr>
        <w:spacing w:line="276" w:lineRule="auto"/>
        <w:rPr>
          <w:rFonts w:ascii="Open Sans" w:hAnsi="Open Sans" w:cs="Open Sans"/>
          <w:i/>
          <w:iCs/>
        </w:rPr>
      </w:pPr>
    </w:p>
    <w:p w14:paraId="6F92B715" w14:textId="2F377935" w:rsidR="00096C3E" w:rsidRDefault="00096C3E" w:rsidP="00096C3E">
      <w:pPr>
        <w:spacing w:line="276" w:lineRule="auto"/>
        <w:rPr>
          <w:rFonts w:ascii="Open Sans" w:hAnsi="Open Sans" w:cs="Open Sans"/>
          <w:i/>
          <w:iCs/>
        </w:rPr>
      </w:pPr>
      <w:r>
        <w:rPr>
          <w:rFonts w:ascii="Open Sans" w:hAnsi="Open Sans" w:cs="Open Sans"/>
          <w:i/>
          <w:iCs/>
        </w:rPr>
        <w:t>Sincerely,</w:t>
      </w:r>
    </w:p>
    <w:p w14:paraId="7E31B899" w14:textId="30F950E1" w:rsidR="00096C3E" w:rsidRPr="006E15D4" w:rsidRDefault="00096C3E" w:rsidP="00096C3E">
      <w:pPr>
        <w:spacing w:line="276" w:lineRule="auto"/>
        <w:rPr>
          <w:rFonts w:ascii="Open Sans" w:hAnsi="Open Sans" w:cs="Open Sans"/>
          <w:i/>
          <w:iCs/>
        </w:rPr>
      </w:pPr>
      <w:r>
        <w:rPr>
          <w:rFonts w:ascii="Open Sans" w:hAnsi="Open Sans" w:cs="Open Sans"/>
          <w:i/>
          <w:iCs/>
        </w:rPr>
        <w:t xml:space="preserve">Alicia </w:t>
      </w:r>
    </w:p>
    <w:p w14:paraId="52C3E287" w14:textId="39BF8476" w:rsidR="001C090B" w:rsidRPr="003B11FA" w:rsidRDefault="001C090B" w:rsidP="00CD45CC">
      <w:pPr>
        <w:pStyle w:val="paragraph"/>
        <w:spacing w:before="0" w:beforeAutospacing="0" w:after="240" w:afterAutospacing="0" w:line="360" w:lineRule="auto"/>
        <w:textAlignment w:val="baseline"/>
        <w:rPr>
          <w:rStyle w:val="eop"/>
          <w:rFonts w:ascii="Open Sans" w:hAnsi="Open Sans" w:cs="Calibri"/>
        </w:rPr>
      </w:pPr>
    </w:p>
    <w:sectPr w:rsidR="001C090B" w:rsidRPr="003B11FA" w:rsidSect="0052712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76C6" w14:textId="77777777" w:rsidR="005B414E" w:rsidRDefault="005B414E" w:rsidP="00E5738D">
      <w:r>
        <w:separator/>
      </w:r>
    </w:p>
  </w:endnote>
  <w:endnote w:type="continuationSeparator" w:id="0">
    <w:p w14:paraId="00A8A772" w14:textId="77777777" w:rsidR="005B414E" w:rsidRDefault="005B414E"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340B"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08C86111"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49AD"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108D5162"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C763" w14:textId="77777777" w:rsidR="005B414E" w:rsidRDefault="005B414E" w:rsidP="00E5738D">
      <w:r>
        <w:separator/>
      </w:r>
    </w:p>
  </w:footnote>
  <w:footnote w:type="continuationSeparator" w:id="0">
    <w:p w14:paraId="1C1302DC" w14:textId="77777777" w:rsidR="005B414E" w:rsidRDefault="005B414E"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C9C1" w14:textId="082DA50F" w:rsidR="00527124" w:rsidRPr="00295E78" w:rsidRDefault="00CD6503" w:rsidP="00295E78">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7216" behindDoc="0" locked="0" layoutInCell="1" allowOverlap="1" wp14:anchorId="28C90573" wp14:editId="42E2D96E">
          <wp:simplePos x="0" y="0"/>
          <wp:positionH relativeFrom="column">
            <wp:posOffset>5143500</wp:posOffset>
          </wp:positionH>
          <wp:positionV relativeFrom="paragraph">
            <wp:posOffset>0</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2DDDE95"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FF0"/>
    <w:multiLevelType w:val="multilevel"/>
    <w:tmpl w:val="FD508A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E2740"/>
    <w:multiLevelType w:val="hybridMultilevel"/>
    <w:tmpl w:val="0D1C4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C03AF"/>
    <w:multiLevelType w:val="multilevel"/>
    <w:tmpl w:val="F01C0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24AC8"/>
    <w:multiLevelType w:val="multilevel"/>
    <w:tmpl w:val="203A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47213"/>
    <w:multiLevelType w:val="multilevel"/>
    <w:tmpl w:val="3210DF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253BF"/>
    <w:multiLevelType w:val="multilevel"/>
    <w:tmpl w:val="0ADAA4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46DC6"/>
    <w:multiLevelType w:val="multilevel"/>
    <w:tmpl w:val="4866C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33C30"/>
    <w:multiLevelType w:val="multilevel"/>
    <w:tmpl w:val="5E3C9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373D1"/>
    <w:multiLevelType w:val="multilevel"/>
    <w:tmpl w:val="C7906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80F1F"/>
    <w:multiLevelType w:val="multilevel"/>
    <w:tmpl w:val="79A41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53AEA"/>
    <w:multiLevelType w:val="multilevel"/>
    <w:tmpl w:val="B7AE1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E58FE"/>
    <w:multiLevelType w:val="multilevel"/>
    <w:tmpl w:val="91F4B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E3462"/>
    <w:multiLevelType w:val="multilevel"/>
    <w:tmpl w:val="A5A66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1979D0"/>
    <w:multiLevelType w:val="multilevel"/>
    <w:tmpl w:val="EB3AD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6BBF"/>
    <w:multiLevelType w:val="hybridMultilevel"/>
    <w:tmpl w:val="A7E0C9EE"/>
    <w:lvl w:ilvl="0" w:tplc="04090003">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991D0E"/>
    <w:multiLevelType w:val="hybridMultilevel"/>
    <w:tmpl w:val="C5A86D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9"/>
  </w:num>
  <w:num w:numId="4">
    <w:abstractNumId w:val="8"/>
  </w:num>
  <w:num w:numId="5">
    <w:abstractNumId w:val="7"/>
  </w:num>
  <w:num w:numId="6">
    <w:abstractNumId w:val="14"/>
  </w:num>
  <w:num w:numId="7">
    <w:abstractNumId w:val="4"/>
  </w:num>
  <w:num w:numId="8">
    <w:abstractNumId w:val="12"/>
  </w:num>
  <w:num w:numId="9">
    <w:abstractNumId w:val="0"/>
  </w:num>
  <w:num w:numId="10">
    <w:abstractNumId w:val="5"/>
  </w:num>
  <w:num w:numId="11">
    <w:abstractNumId w:val="1"/>
  </w:num>
  <w:num w:numId="12">
    <w:abstractNumId w:val="3"/>
  </w:num>
  <w:num w:numId="13">
    <w:abstractNumId w:val="2"/>
  </w:num>
  <w:num w:numId="14">
    <w:abstractNumId w:val="10"/>
  </w:num>
  <w:num w:numId="15">
    <w:abstractNumId w:val="6"/>
  </w:num>
  <w:num w:numId="16">
    <w:abstractNumId w:val="1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7979"/>
    <w:rsid w:val="000113C0"/>
    <w:rsid w:val="00096C3E"/>
    <w:rsid w:val="000B3C64"/>
    <w:rsid w:val="000E5FE7"/>
    <w:rsid w:val="00121DE7"/>
    <w:rsid w:val="0013442A"/>
    <w:rsid w:val="001771C5"/>
    <w:rsid w:val="001C090B"/>
    <w:rsid w:val="001D3D98"/>
    <w:rsid w:val="001D6B91"/>
    <w:rsid w:val="0021432D"/>
    <w:rsid w:val="00222AD2"/>
    <w:rsid w:val="00264434"/>
    <w:rsid w:val="00295E78"/>
    <w:rsid w:val="00297ABE"/>
    <w:rsid w:val="002E27BE"/>
    <w:rsid w:val="00313F47"/>
    <w:rsid w:val="00323BC3"/>
    <w:rsid w:val="00383FA8"/>
    <w:rsid w:val="00390351"/>
    <w:rsid w:val="003B11FA"/>
    <w:rsid w:val="003B4417"/>
    <w:rsid w:val="003D054A"/>
    <w:rsid w:val="0046169B"/>
    <w:rsid w:val="00474C98"/>
    <w:rsid w:val="004C1240"/>
    <w:rsid w:val="004D2D31"/>
    <w:rsid w:val="004F473A"/>
    <w:rsid w:val="00527124"/>
    <w:rsid w:val="005370EE"/>
    <w:rsid w:val="005423F2"/>
    <w:rsid w:val="005504D9"/>
    <w:rsid w:val="00556E74"/>
    <w:rsid w:val="00557E29"/>
    <w:rsid w:val="005A13C3"/>
    <w:rsid w:val="005A6657"/>
    <w:rsid w:val="005B414E"/>
    <w:rsid w:val="005C251B"/>
    <w:rsid w:val="005E4A16"/>
    <w:rsid w:val="00601255"/>
    <w:rsid w:val="00630258"/>
    <w:rsid w:val="006825CB"/>
    <w:rsid w:val="00697654"/>
    <w:rsid w:val="007160DC"/>
    <w:rsid w:val="00792B4C"/>
    <w:rsid w:val="007B7311"/>
    <w:rsid w:val="007C746D"/>
    <w:rsid w:val="007D4CAC"/>
    <w:rsid w:val="00826CB8"/>
    <w:rsid w:val="00844A81"/>
    <w:rsid w:val="00880F44"/>
    <w:rsid w:val="00887A37"/>
    <w:rsid w:val="008C2505"/>
    <w:rsid w:val="008E624C"/>
    <w:rsid w:val="00901F97"/>
    <w:rsid w:val="00911E60"/>
    <w:rsid w:val="009A7169"/>
    <w:rsid w:val="00A01BF5"/>
    <w:rsid w:val="00A07E6E"/>
    <w:rsid w:val="00A6241D"/>
    <w:rsid w:val="00A6423B"/>
    <w:rsid w:val="00A867C0"/>
    <w:rsid w:val="00A97A5C"/>
    <w:rsid w:val="00AA4490"/>
    <w:rsid w:val="00AD77BC"/>
    <w:rsid w:val="00B67979"/>
    <w:rsid w:val="00B9113B"/>
    <w:rsid w:val="00B95AC9"/>
    <w:rsid w:val="00C3068B"/>
    <w:rsid w:val="00C333CA"/>
    <w:rsid w:val="00CA103D"/>
    <w:rsid w:val="00CD45CC"/>
    <w:rsid w:val="00CD6503"/>
    <w:rsid w:val="00D31736"/>
    <w:rsid w:val="00D84ADF"/>
    <w:rsid w:val="00D8762D"/>
    <w:rsid w:val="00D9255E"/>
    <w:rsid w:val="00DD5C79"/>
    <w:rsid w:val="00E13A6A"/>
    <w:rsid w:val="00E1429D"/>
    <w:rsid w:val="00E47204"/>
    <w:rsid w:val="00E5738D"/>
    <w:rsid w:val="00EB67AD"/>
    <w:rsid w:val="00EE32CD"/>
    <w:rsid w:val="00F44A73"/>
    <w:rsid w:val="00F66A5B"/>
    <w:rsid w:val="00F9204C"/>
    <w:rsid w:val="00FC34D9"/>
    <w:rsid w:val="00FD74FF"/>
    <w:rsid w:val="00FE18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DD27E"/>
  <w14:defaultImageDpi w14:val="300"/>
  <w15:docId w15:val="{9ACB2D9E-5E68-4FD1-A482-6167F017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C333CA"/>
    <w:rPr>
      <w:color w:val="605E5C"/>
      <w:shd w:val="clear" w:color="auto" w:fill="E1DFDD"/>
    </w:rPr>
  </w:style>
  <w:style w:type="paragraph" w:customStyle="1" w:styleId="paragraph">
    <w:name w:val="paragraph"/>
    <w:basedOn w:val="Normal"/>
    <w:rsid w:val="005423F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23F2"/>
  </w:style>
  <w:style w:type="character" w:customStyle="1" w:styleId="eop">
    <w:name w:val="eop"/>
    <w:basedOn w:val="DefaultParagraphFont"/>
    <w:rsid w:val="0054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m\OneDrive%20-%20RESULTS%20Educational%20Fund\Branding\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2275505D-4442-4E30-9931-7384F91F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BAD3B-8572-6546-ADD8-1F16E28D75AB}">
  <ds:schemaRefs>
    <ds:schemaRef ds:uri="http://schemas.openxmlformats.org/officeDocument/2006/bibliography"/>
  </ds:schemaRefs>
</ds:datastoreItem>
</file>

<file path=customXml/itemProps4.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Stromberg</dc:creator>
  <cp:keywords/>
  <dc:description/>
  <cp:lastModifiedBy>Alicia Stromberg</cp:lastModifiedBy>
  <cp:revision>10</cp:revision>
  <cp:lastPrinted>2020-08-19T22:03:00Z</cp:lastPrinted>
  <dcterms:created xsi:type="dcterms:W3CDTF">2020-08-19T22:11:00Z</dcterms:created>
  <dcterms:modified xsi:type="dcterms:W3CDTF">2020-08-20T20:35:00Z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