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F2571" w14:textId="77777777" w:rsidR="00945EF1" w:rsidRPr="00945EF1" w:rsidRDefault="00945EF1" w:rsidP="005F5306">
      <w:pPr>
        <w:spacing w:before="120" w:after="120"/>
        <w:ind w:right="-270"/>
        <w:rPr>
          <w:rFonts w:ascii="Open Sans" w:eastAsia="Times New Roman" w:hAnsi="Open Sans" w:cs="Open Sans"/>
          <w:b/>
          <w:bCs/>
          <w:color w:val="D50032"/>
          <w:sz w:val="32"/>
          <w:szCs w:val="32"/>
        </w:rPr>
      </w:pPr>
      <w:r w:rsidRPr="00945EF1">
        <w:rPr>
          <w:rFonts w:ascii="Open Sans" w:eastAsia="Times New Roman" w:hAnsi="Open Sans" w:cs="Open Sans"/>
          <w:b/>
          <w:bCs/>
          <w:color w:val="D50032"/>
          <w:sz w:val="32"/>
          <w:szCs w:val="32"/>
        </w:rPr>
        <w:t>Tips and Tools</w:t>
      </w:r>
    </w:p>
    <w:p w14:paraId="32D4AEB6" w14:textId="287BDB99" w:rsidR="00945EF1" w:rsidRPr="005F5306" w:rsidRDefault="00643DFA" w:rsidP="005F5306">
      <w:pPr>
        <w:spacing w:before="120" w:after="120"/>
        <w:ind w:right="-270"/>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In preparing for face-to-face meetings with your elected representatives, it pays to learn whatever you can about their backgrounds, the issues they</w:t>
      </w:r>
      <w:r w:rsidR="00374E1A" w:rsidRPr="005F5306">
        <w:rPr>
          <w:rFonts w:ascii="Open Sans" w:eastAsia="Times New Roman" w:hAnsi="Open Sans" w:cs="Open Sans"/>
          <w:color w:val="000000"/>
          <w:sz w:val="22"/>
          <w:szCs w:val="22"/>
        </w:rPr>
        <w:t xml:space="preserve"> are</w:t>
      </w:r>
      <w:r w:rsidRPr="005F5306">
        <w:rPr>
          <w:rFonts w:ascii="Open Sans" w:eastAsia="Times New Roman" w:hAnsi="Open Sans" w:cs="Open Sans"/>
          <w:color w:val="000000"/>
          <w:sz w:val="22"/>
          <w:szCs w:val="22"/>
        </w:rPr>
        <w:t xml:space="preserve"> passionate about, and the districts they represent.  You can then relate the RESULTS issues you are presenting to their life experience and interests</w:t>
      </w:r>
      <w:r w:rsidR="00945EF1" w:rsidRPr="005F5306">
        <w:rPr>
          <w:rFonts w:ascii="Open Sans" w:eastAsia="Times New Roman" w:hAnsi="Open Sans" w:cs="Open Sans"/>
          <w:color w:val="000000"/>
          <w:sz w:val="22"/>
          <w:szCs w:val="22"/>
        </w:rPr>
        <w:t>.</w:t>
      </w:r>
    </w:p>
    <w:p w14:paraId="3ADBD5E7" w14:textId="32A44171" w:rsidR="00643DFA" w:rsidRPr="005F5306" w:rsidRDefault="00643DFA" w:rsidP="005F5306">
      <w:pPr>
        <w:spacing w:before="120" w:after="120"/>
        <w:ind w:right="-270"/>
        <w:rPr>
          <w:rFonts w:ascii="Open Sans" w:eastAsia="Times New Roman" w:hAnsi="Open Sans" w:cs="Open Sans"/>
          <w:color w:val="000000"/>
          <w:sz w:val="22"/>
          <w:szCs w:val="22"/>
        </w:rPr>
      </w:pPr>
      <w:r w:rsidRPr="005F5306">
        <w:rPr>
          <w:rFonts w:ascii="Open Sans" w:eastAsia="Times New Roman" w:hAnsi="Open Sans" w:cs="Open Sans"/>
          <w:b/>
          <w:bCs/>
          <w:color w:val="000000"/>
          <w:sz w:val="22"/>
          <w:szCs w:val="22"/>
        </w:rPr>
        <w:t>Congressional Directory</w:t>
      </w:r>
      <w:r w:rsidR="00374E1A" w:rsidRPr="005F5306">
        <w:rPr>
          <w:rFonts w:ascii="Open Sans" w:eastAsia="Times New Roman" w:hAnsi="Open Sans" w:cs="Open Sans"/>
          <w:b/>
          <w:bCs/>
          <w:color w:val="000000"/>
          <w:sz w:val="22"/>
          <w:szCs w:val="22"/>
        </w:rPr>
        <w:t xml:space="preserve"> - </w:t>
      </w:r>
      <w:r w:rsidRPr="005F5306">
        <w:rPr>
          <w:rFonts w:ascii="Open Sans" w:eastAsia="Times New Roman" w:hAnsi="Open Sans" w:cs="Open Sans"/>
          <w:b/>
          <w:bCs/>
          <w:color w:val="000000"/>
          <w:sz w:val="22"/>
          <w:szCs w:val="22"/>
        </w:rPr>
        <w:t>access at the RESULTS website (</w:t>
      </w:r>
      <w:hyperlink r:id="rId11" w:history="1">
        <w:r w:rsidRPr="005F5306">
          <w:rPr>
            <w:rStyle w:val="Hyperlink"/>
            <w:rFonts w:ascii="Open Sans" w:eastAsia="Times New Roman" w:hAnsi="Open Sans" w:cs="Open Sans"/>
            <w:b/>
            <w:bCs/>
            <w:sz w:val="22"/>
            <w:szCs w:val="22"/>
          </w:rPr>
          <w:t>http://www.results.org</w:t>
        </w:r>
      </w:hyperlink>
      <w:r w:rsidR="00374E1A" w:rsidRPr="005F5306">
        <w:rPr>
          <w:rFonts w:ascii="Open Sans" w:eastAsia="Times New Roman" w:hAnsi="Open Sans" w:cs="Open Sans"/>
          <w:b/>
          <w:bCs/>
          <w:color w:val="000000"/>
          <w:sz w:val="22"/>
          <w:szCs w:val="22"/>
        </w:rPr>
        <w:t>)</w:t>
      </w:r>
      <w:r w:rsidRPr="005F5306">
        <w:rPr>
          <w:rFonts w:ascii="Open Sans" w:eastAsia="Times New Roman" w:hAnsi="Open Sans" w:cs="Open Sans"/>
          <w:color w:val="000000"/>
          <w:sz w:val="22"/>
          <w:szCs w:val="22"/>
        </w:rPr>
        <w:t xml:space="preserve">  </w:t>
      </w:r>
    </w:p>
    <w:p w14:paraId="1EA9CC52" w14:textId="77777777" w:rsidR="00643DFA" w:rsidRPr="005F5306" w:rsidRDefault="00643DFA" w:rsidP="005F5306">
      <w:pPr>
        <w:pStyle w:val="ListParagraph"/>
        <w:numPr>
          <w:ilvl w:val="0"/>
          <w:numId w:val="3"/>
        </w:numPr>
        <w:spacing w:before="120" w:after="120"/>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Current Volunteers</w:t>
      </w:r>
    </w:p>
    <w:p w14:paraId="7310319D" w14:textId="77777777" w:rsidR="00643DFA" w:rsidRPr="005F5306" w:rsidRDefault="00643DFA" w:rsidP="005F5306">
      <w:pPr>
        <w:pStyle w:val="ListParagraph"/>
        <w:numPr>
          <w:ilvl w:val="0"/>
          <w:numId w:val="3"/>
        </w:numPr>
        <w:spacing w:before="120" w:after="120"/>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Legislator Lookup</w:t>
      </w:r>
    </w:p>
    <w:p w14:paraId="4F4C4D58" w14:textId="77777777" w:rsidR="00643DFA" w:rsidRPr="005F5306" w:rsidRDefault="00643DFA" w:rsidP="005F5306">
      <w:pPr>
        <w:pStyle w:val="ListParagraph"/>
        <w:numPr>
          <w:ilvl w:val="0"/>
          <w:numId w:val="3"/>
        </w:numPr>
        <w:spacing w:before="120" w:after="120"/>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Enter your zip code and possibly your street address</w:t>
      </w:r>
    </w:p>
    <w:p w14:paraId="741FF7C0" w14:textId="77777777" w:rsidR="00945EF1" w:rsidRPr="005F5306" w:rsidRDefault="00643DFA" w:rsidP="005F5306">
      <w:pPr>
        <w:pStyle w:val="ListParagraph"/>
        <w:numPr>
          <w:ilvl w:val="0"/>
          <w:numId w:val="1"/>
        </w:num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Note the office addresses and phone numbers</w:t>
      </w:r>
      <w:r w:rsidR="00374E1A" w:rsidRPr="005F5306">
        <w:rPr>
          <w:rFonts w:ascii="Open Sans" w:eastAsia="Times New Roman" w:hAnsi="Open Sans" w:cs="Open Sans"/>
          <w:color w:val="000000"/>
          <w:sz w:val="22"/>
          <w:szCs w:val="22"/>
        </w:rPr>
        <w:t xml:space="preserve">. </w:t>
      </w:r>
      <w:r w:rsidRPr="005F5306">
        <w:rPr>
          <w:rFonts w:ascii="Open Sans" w:eastAsia="Times New Roman" w:hAnsi="Open Sans" w:cs="Open Sans"/>
          <w:color w:val="000000"/>
          <w:sz w:val="22"/>
          <w:szCs w:val="22"/>
        </w:rPr>
        <w:t>You will often need to be in touch with both local and Washington offices.</w:t>
      </w:r>
    </w:p>
    <w:p w14:paraId="2479528D" w14:textId="5A343201" w:rsidR="00945EF1" w:rsidRPr="005F5306" w:rsidRDefault="00643DFA" w:rsidP="005F5306">
      <w:pPr>
        <w:pStyle w:val="ListParagraph"/>
        <w:numPr>
          <w:ilvl w:val="0"/>
          <w:numId w:val="1"/>
        </w:num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Note the social media contacts</w:t>
      </w:r>
    </w:p>
    <w:p w14:paraId="1F6F330C" w14:textId="77777777" w:rsidR="00945EF1" w:rsidRPr="005F5306" w:rsidRDefault="00945EF1" w:rsidP="005F5306">
      <w:pPr>
        <w:pStyle w:val="ListParagraph"/>
        <w:spacing w:before="120" w:after="120"/>
        <w:textAlignment w:val="baseline"/>
        <w:rPr>
          <w:rFonts w:ascii="Open Sans" w:eastAsia="Times New Roman" w:hAnsi="Open Sans" w:cs="Open Sans"/>
          <w:color w:val="000000"/>
          <w:sz w:val="22"/>
          <w:szCs w:val="22"/>
        </w:rPr>
      </w:pPr>
    </w:p>
    <w:p w14:paraId="5B5B06E6" w14:textId="7B810DB1" w:rsidR="00643DFA" w:rsidRPr="005F5306" w:rsidRDefault="00643DFA" w:rsidP="005F5306">
      <w:pPr>
        <w:pStyle w:val="ListParagraph"/>
        <w:numPr>
          <w:ilvl w:val="0"/>
          <w:numId w:val="5"/>
        </w:numPr>
        <w:spacing w:before="120" w:after="120"/>
        <w:textAlignment w:val="baseline"/>
        <w:rPr>
          <w:rFonts w:ascii="Open Sans" w:eastAsia="Times New Roman" w:hAnsi="Open Sans" w:cs="Open Sans"/>
          <w:b/>
          <w:bCs/>
          <w:color w:val="D50032"/>
          <w:sz w:val="22"/>
          <w:szCs w:val="22"/>
        </w:rPr>
      </w:pPr>
      <w:r w:rsidRPr="005F5306">
        <w:rPr>
          <w:rFonts w:ascii="Open Sans" w:eastAsia="Times New Roman" w:hAnsi="Open Sans" w:cs="Open Sans"/>
          <w:b/>
          <w:bCs/>
          <w:color w:val="D50032"/>
          <w:sz w:val="22"/>
          <w:szCs w:val="22"/>
        </w:rPr>
        <w:t>Note the personal information</w:t>
      </w:r>
    </w:p>
    <w:p w14:paraId="6A014E4F" w14:textId="20F7358A" w:rsidR="00643DFA" w:rsidRPr="005F5306" w:rsidRDefault="00643DFA" w:rsidP="005F5306">
      <w:p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Education, previous occupations, marital status, hometown, etc. Consider, for example, religious affiliation. Most organized religious organizations have a social justice arm that takes positions on the issues that RESULTS works on. Depending on the member of Congress and your own comfort level, you may want to research the position of the denomination and take that information with you to the meeting. Or perhaps you can make contact with local clergy who can work with you to bring the issues to the member’s attention.</w:t>
      </w:r>
    </w:p>
    <w:p w14:paraId="03878EC5" w14:textId="309ABD1D" w:rsidR="00643DFA" w:rsidRPr="005F5306" w:rsidRDefault="00643DFA" w:rsidP="005F5306">
      <w:pPr>
        <w:pStyle w:val="ListParagraph"/>
        <w:numPr>
          <w:ilvl w:val="0"/>
          <w:numId w:val="5"/>
        </w:numPr>
        <w:spacing w:before="120" w:after="120"/>
        <w:textAlignment w:val="baseline"/>
        <w:rPr>
          <w:rFonts w:ascii="Open Sans" w:eastAsia="Times New Roman" w:hAnsi="Open Sans" w:cs="Open Sans"/>
          <w:b/>
          <w:bCs/>
          <w:color w:val="D50032"/>
          <w:sz w:val="22"/>
          <w:szCs w:val="22"/>
        </w:rPr>
      </w:pPr>
      <w:r w:rsidRPr="005F5306">
        <w:rPr>
          <w:rFonts w:ascii="Open Sans" w:eastAsia="Times New Roman" w:hAnsi="Open Sans" w:cs="Open Sans"/>
          <w:b/>
          <w:bCs/>
          <w:color w:val="D50032"/>
          <w:sz w:val="22"/>
          <w:szCs w:val="22"/>
        </w:rPr>
        <w:t>Note the committee assignments in the “political” tab</w:t>
      </w:r>
    </w:p>
    <w:p w14:paraId="5F00C83C" w14:textId="3B55DB86" w:rsidR="00643DFA" w:rsidRPr="005F5306" w:rsidRDefault="00643DFA" w:rsidP="005F5306">
      <w:p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 xml:space="preserve">If you </w:t>
      </w:r>
      <w:proofErr w:type="gramStart"/>
      <w:r w:rsidRPr="005F5306">
        <w:rPr>
          <w:rFonts w:ascii="Open Sans" w:eastAsia="Times New Roman" w:hAnsi="Open Sans" w:cs="Open Sans"/>
          <w:color w:val="000000"/>
          <w:sz w:val="22"/>
          <w:szCs w:val="22"/>
        </w:rPr>
        <w:t>don’t</w:t>
      </w:r>
      <w:proofErr w:type="gramEnd"/>
      <w:r w:rsidRPr="005F5306">
        <w:rPr>
          <w:rFonts w:ascii="Open Sans" w:eastAsia="Times New Roman" w:hAnsi="Open Sans" w:cs="Open Sans"/>
          <w:color w:val="000000"/>
          <w:sz w:val="22"/>
          <w:szCs w:val="22"/>
        </w:rPr>
        <w:t xml:space="preserve"> already know them, this is a convenient place to look them up or confirm them. Some committees are more important than others in our work, and if your member of Congress sits on a key committee, you know that influencing him or her becomes all the more important.  Keep in mind that one of the </w:t>
      </w:r>
      <w:proofErr w:type="gramStart"/>
      <w:r w:rsidRPr="005F5306">
        <w:rPr>
          <w:rFonts w:ascii="Open Sans" w:eastAsia="Times New Roman" w:hAnsi="Open Sans" w:cs="Open Sans"/>
          <w:color w:val="000000"/>
          <w:sz w:val="22"/>
          <w:szCs w:val="22"/>
        </w:rPr>
        <w:t>key ways</w:t>
      </w:r>
      <w:proofErr w:type="gramEnd"/>
      <w:r w:rsidRPr="005F5306">
        <w:rPr>
          <w:rFonts w:ascii="Open Sans" w:eastAsia="Times New Roman" w:hAnsi="Open Sans" w:cs="Open Sans"/>
          <w:color w:val="000000"/>
          <w:sz w:val="22"/>
          <w:szCs w:val="22"/>
        </w:rPr>
        <w:t xml:space="preserve"> that members learn about issues is from each other. </w:t>
      </w:r>
      <w:proofErr w:type="gramStart"/>
      <w:r w:rsidRPr="005F5306">
        <w:rPr>
          <w:rFonts w:ascii="Open Sans" w:eastAsia="Times New Roman" w:hAnsi="Open Sans" w:cs="Open Sans"/>
          <w:color w:val="000000"/>
          <w:sz w:val="22"/>
          <w:szCs w:val="22"/>
        </w:rPr>
        <w:t>So</w:t>
      </w:r>
      <w:proofErr w:type="gramEnd"/>
      <w:r w:rsidRPr="005F5306">
        <w:rPr>
          <w:rFonts w:ascii="Open Sans" w:eastAsia="Times New Roman" w:hAnsi="Open Sans" w:cs="Open Sans"/>
          <w:color w:val="000000"/>
          <w:sz w:val="22"/>
          <w:szCs w:val="22"/>
        </w:rPr>
        <w:t xml:space="preserve"> if your member is not on a key committee, you can ask him or her to weigh in with colleagues who do have those assignments.</w:t>
      </w:r>
    </w:p>
    <w:p w14:paraId="480B13EC" w14:textId="5CF5DBDE" w:rsidR="00643DFA" w:rsidRPr="005F5306" w:rsidRDefault="00643DFA" w:rsidP="005F5306">
      <w:p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What are “key committees” for RESULTS work?</w:t>
      </w:r>
    </w:p>
    <w:p w14:paraId="6C082B4D" w14:textId="77777777" w:rsidR="00643DFA" w:rsidRPr="005F5306" w:rsidRDefault="00643DFA" w:rsidP="005F5306">
      <w:pPr>
        <w:pStyle w:val="ListParagraph"/>
        <w:numPr>
          <w:ilvl w:val="0"/>
          <w:numId w:val="4"/>
        </w:num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Housing: House Financial Services Committee / Senate Banking committee</w:t>
      </w:r>
    </w:p>
    <w:p w14:paraId="10720D15" w14:textId="77777777" w:rsidR="00643DFA" w:rsidRPr="005F5306" w:rsidRDefault="00643DFA" w:rsidP="005F5306">
      <w:pPr>
        <w:pStyle w:val="ListParagraph"/>
        <w:numPr>
          <w:ilvl w:val="0"/>
          <w:numId w:val="4"/>
        </w:num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 xml:space="preserve">Tax (EITC, CTC): House Ways and Means / Senate Finance </w:t>
      </w:r>
    </w:p>
    <w:p w14:paraId="026C8585" w14:textId="77777777" w:rsidR="00643DFA" w:rsidRPr="005F5306" w:rsidRDefault="00643DFA" w:rsidP="005F5306">
      <w:pPr>
        <w:pStyle w:val="ListParagraph"/>
        <w:numPr>
          <w:ilvl w:val="0"/>
          <w:numId w:val="4"/>
        </w:numPr>
        <w:spacing w:before="120" w:after="120"/>
        <w:textAlignment w:val="baseline"/>
        <w:rPr>
          <w:rFonts w:ascii="Open Sans" w:hAnsi="Open Sans" w:cs="Open Sans"/>
          <w:sz w:val="22"/>
          <w:szCs w:val="22"/>
        </w:rPr>
      </w:pPr>
      <w:r w:rsidRPr="005F5306">
        <w:rPr>
          <w:rFonts w:ascii="Open Sans" w:eastAsia="Times New Roman" w:hAnsi="Open Sans" w:cs="Open Sans"/>
          <w:color w:val="000000"/>
          <w:sz w:val="22"/>
          <w:szCs w:val="22"/>
        </w:rPr>
        <w:t>SNAP: House Agriculture / Senate Agriculture</w:t>
      </w:r>
    </w:p>
    <w:p w14:paraId="7753D7F6" w14:textId="39C3B26C" w:rsidR="00643DFA" w:rsidRPr="005F5306" w:rsidRDefault="00643DFA" w:rsidP="005F5306">
      <w:pPr>
        <w:pStyle w:val="ListParagraph"/>
        <w:numPr>
          <w:ilvl w:val="0"/>
          <w:numId w:val="4"/>
        </w:numPr>
        <w:spacing w:before="120" w:after="120"/>
        <w:textAlignment w:val="baseline"/>
        <w:rPr>
          <w:rFonts w:ascii="Open Sans" w:hAnsi="Open Sans" w:cs="Open Sans"/>
          <w:sz w:val="22"/>
          <w:szCs w:val="22"/>
        </w:rPr>
      </w:pPr>
      <w:r w:rsidRPr="005F5306">
        <w:rPr>
          <w:rFonts w:ascii="Open Sans" w:eastAsia="Times New Roman" w:hAnsi="Open Sans" w:cs="Open Sans"/>
          <w:color w:val="000000"/>
          <w:sz w:val="22"/>
          <w:szCs w:val="22"/>
        </w:rPr>
        <w:t>Foreign Policy: House Foreign Affairs / Senate Foreign Relations</w:t>
      </w:r>
    </w:p>
    <w:p w14:paraId="3A9DA311" w14:textId="287CF4EE" w:rsidR="00643DFA" w:rsidRPr="005F5306" w:rsidRDefault="00643DFA" w:rsidP="005F5306">
      <w:pPr>
        <w:pStyle w:val="ListParagraph"/>
        <w:numPr>
          <w:ilvl w:val="0"/>
          <w:numId w:val="4"/>
        </w:numPr>
        <w:spacing w:before="120" w:after="120"/>
        <w:textAlignment w:val="baseline"/>
        <w:rPr>
          <w:rFonts w:ascii="Open Sans" w:hAnsi="Open Sans" w:cs="Open Sans"/>
          <w:sz w:val="22"/>
          <w:szCs w:val="22"/>
        </w:rPr>
      </w:pPr>
      <w:r w:rsidRPr="005F5306">
        <w:rPr>
          <w:rFonts w:ascii="Open Sans" w:eastAsia="Times New Roman" w:hAnsi="Open Sans" w:cs="Open Sans"/>
          <w:color w:val="000000"/>
          <w:sz w:val="22"/>
          <w:szCs w:val="22"/>
        </w:rPr>
        <w:t>Appropriations (Global Poverty): House Appropriations/State and Foreign Operations sub-committee / Senate Appropriations/ State and Foreign Operations sub-committee</w:t>
      </w:r>
    </w:p>
    <w:p w14:paraId="3BDA2027" w14:textId="43FE096E" w:rsidR="00643DFA" w:rsidRPr="005F5306" w:rsidRDefault="00643DFA" w:rsidP="005F5306">
      <w:p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 xml:space="preserve">If you are interested in committee assignments from previous Congresses, one source to discover this is </w:t>
      </w:r>
      <w:hyperlink r:id="rId12" w:history="1">
        <w:r w:rsidR="00945EF1" w:rsidRPr="005F5306">
          <w:rPr>
            <w:rStyle w:val="Hyperlink"/>
            <w:rFonts w:ascii="Open Sans" w:eastAsia="Times New Roman" w:hAnsi="Open Sans" w:cs="Open Sans"/>
            <w:sz w:val="22"/>
            <w:szCs w:val="22"/>
          </w:rPr>
          <w:t>www.ballotopedia.org</w:t>
        </w:r>
      </w:hyperlink>
      <w:r w:rsidRPr="005F5306">
        <w:rPr>
          <w:rFonts w:ascii="Open Sans" w:eastAsia="Times New Roman" w:hAnsi="Open Sans" w:cs="Open Sans"/>
          <w:color w:val="000000"/>
          <w:sz w:val="22"/>
          <w:szCs w:val="22"/>
        </w:rPr>
        <w:t>. You can search members names and see their committee assignments throughout their Congressional careers.</w:t>
      </w:r>
    </w:p>
    <w:p w14:paraId="1F0749D3" w14:textId="110D8FFC" w:rsidR="00643DFA" w:rsidRPr="005F5306" w:rsidRDefault="00643DFA" w:rsidP="005F5306">
      <w:pPr>
        <w:pStyle w:val="ListParagraph"/>
        <w:numPr>
          <w:ilvl w:val="0"/>
          <w:numId w:val="5"/>
        </w:numPr>
        <w:spacing w:before="120" w:after="120"/>
        <w:textAlignment w:val="baseline"/>
        <w:rPr>
          <w:rFonts w:ascii="Open Sans" w:eastAsia="Times New Roman" w:hAnsi="Open Sans" w:cs="Open Sans"/>
          <w:b/>
          <w:bCs/>
          <w:color w:val="D50032"/>
          <w:sz w:val="22"/>
          <w:szCs w:val="22"/>
        </w:rPr>
      </w:pPr>
      <w:r w:rsidRPr="005F5306">
        <w:rPr>
          <w:rFonts w:ascii="Open Sans" w:eastAsia="Times New Roman" w:hAnsi="Open Sans" w:cs="Open Sans"/>
          <w:b/>
          <w:bCs/>
          <w:color w:val="D50032"/>
          <w:sz w:val="22"/>
          <w:szCs w:val="22"/>
        </w:rPr>
        <w:lastRenderedPageBreak/>
        <w:t>Note the staf</w:t>
      </w:r>
      <w:r w:rsidR="00945EF1" w:rsidRPr="005F5306">
        <w:rPr>
          <w:rFonts w:ascii="Open Sans" w:eastAsia="Times New Roman" w:hAnsi="Open Sans" w:cs="Open Sans"/>
          <w:b/>
          <w:bCs/>
          <w:color w:val="D50032"/>
          <w:sz w:val="22"/>
          <w:szCs w:val="22"/>
        </w:rPr>
        <w:t>f</w:t>
      </w:r>
    </w:p>
    <w:p w14:paraId="43EEF369" w14:textId="12354916" w:rsidR="00643DFA" w:rsidRPr="005F5306" w:rsidRDefault="00643DFA" w:rsidP="005F5306">
      <w:p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 xml:space="preserve">Note the scheduler’s name. This is the person </w:t>
      </w:r>
      <w:proofErr w:type="gramStart"/>
      <w:r w:rsidRPr="005F5306">
        <w:rPr>
          <w:rFonts w:ascii="Open Sans" w:eastAsia="Times New Roman" w:hAnsi="Open Sans" w:cs="Open Sans"/>
          <w:color w:val="000000"/>
          <w:sz w:val="22"/>
          <w:szCs w:val="22"/>
        </w:rPr>
        <w:t>you’ll</w:t>
      </w:r>
      <w:proofErr w:type="gramEnd"/>
      <w:r w:rsidRPr="005F5306">
        <w:rPr>
          <w:rFonts w:ascii="Open Sans" w:eastAsia="Times New Roman" w:hAnsi="Open Sans" w:cs="Open Sans"/>
          <w:color w:val="000000"/>
          <w:sz w:val="22"/>
          <w:szCs w:val="22"/>
        </w:rPr>
        <w:t xml:space="preserve"> talk to often in scheduling meetings with the member of Congress in Washington. If you are scheduling in the district, you are more likely to be directed to the local office number.</w:t>
      </w:r>
    </w:p>
    <w:p w14:paraId="3DAB58C2" w14:textId="2141819F" w:rsidR="00643DFA" w:rsidRPr="005F5306" w:rsidRDefault="00643DFA" w:rsidP="005F5306">
      <w:p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 xml:space="preserve">Sometimes, </w:t>
      </w:r>
      <w:proofErr w:type="gramStart"/>
      <w:r w:rsidRPr="005F5306">
        <w:rPr>
          <w:rFonts w:ascii="Open Sans" w:eastAsia="Times New Roman" w:hAnsi="Open Sans" w:cs="Open Sans"/>
          <w:color w:val="000000"/>
          <w:sz w:val="22"/>
          <w:szCs w:val="22"/>
        </w:rPr>
        <w:t>you’ll</w:t>
      </w:r>
      <w:proofErr w:type="gramEnd"/>
      <w:r w:rsidRPr="005F5306">
        <w:rPr>
          <w:rFonts w:ascii="Open Sans" w:eastAsia="Times New Roman" w:hAnsi="Open Sans" w:cs="Open Sans"/>
          <w:color w:val="000000"/>
          <w:sz w:val="22"/>
          <w:szCs w:val="22"/>
        </w:rPr>
        <w:t xml:space="preserve"> find the names of legislative aides for various policy areas (foreign affairs, budget, taxes, agriculture, etc.). This can help you know the specific aide you need to speak with, but if you </w:t>
      </w:r>
      <w:proofErr w:type="gramStart"/>
      <w:r w:rsidRPr="005F5306">
        <w:rPr>
          <w:rFonts w:ascii="Open Sans" w:eastAsia="Times New Roman" w:hAnsi="Open Sans" w:cs="Open Sans"/>
          <w:color w:val="000000"/>
          <w:sz w:val="22"/>
          <w:szCs w:val="22"/>
        </w:rPr>
        <w:t>can’t</w:t>
      </w:r>
      <w:proofErr w:type="gramEnd"/>
      <w:r w:rsidRPr="005F5306">
        <w:rPr>
          <w:rFonts w:ascii="Open Sans" w:eastAsia="Times New Roman" w:hAnsi="Open Sans" w:cs="Open Sans"/>
          <w:color w:val="000000"/>
          <w:sz w:val="22"/>
          <w:szCs w:val="22"/>
        </w:rPr>
        <w:t xml:space="preserve"> find this information, just ask the person who answers at the office to direct you to the person handling the issue.</w:t>
      </w:r>
    </w:p>
    <w:p w14:paraId="4335679E" w14:textId="6916862E" w:rsidR="00643DFA" w:rsidRPr="005F5306" w:rsidRDefault="00643DFA" w:rsidP="005F5306">
      <w:p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Regional Coordinators, the volunteers who support group success in partnership with the Grassroots Impact Team, have access to a slightly more detailed version of this directory. Feel free to reach out to your Regional Coordinator,</w:t>
      </w:r>
      <w:r w:rsidR="00374E1A" w:rsidRPr="005F5306">
        <w:rPr>
          <w:rFonts w:ascii="Open Sans" w:eastAsia="Times New Roman" w:hAnsi="Open Sans" w:cs="Open Sans"/>
          <w:color w:val="000000"/>
          <w:sz w:val="22"/>
          <w:szCs w:val="22"/>
        </w:rPr>
        <w:t xml:space="preserve"> </w:t>
      </w:r>
      <w:r w:rsidRPr="005F5306">
        <w:rPr>
          <w:rFonts w:ascii="Open Sans" w:eastAsia="Times New Roman" w:hAnsi="Open Sans" w:cs="Open Sans"/>
          <w:color w:val="000000"/>
          <w:sz w:val="22"/>
          <w:szCs w:val="22"/>
        </w:rPr>
        <w:t>Allison Gallaher</w:t>
      </w:r>
      <w:r w:rsidR="00374E1A" w:rsidRPr="005F5306">
        <w:rPr>
          <w:rFonts w:ascii="Open Sans" w:eastAsia="Times New Roman" w:hAnsi="Open Sans" w:cs="Open Sans"/>
          <w:color w:val="000000"/>
          <w:sz w:val="22"/>
          <w:szCs w:val="22"/>
        </w:rPr>
        <w:t xml:space="preserve"> (</w:t>
      </w:r>
      <w:r w:rsidRPr="005F5306">
        <w:rPr>
          <w:rFonts w:ascii="Open Sans" w:eastAsia="Times New Roman" w:hAnsi="Open Sans" w:cs="Open Sans"/>
          <w:color w:val="000000"/>
          <w:sz w:val="22"/>
          <w:szCs w:val="22"/>
        </w:rPr>
        <w:t>presenter</w:t>
      </w:r>
      <w:r w:rsidR="00374E1A" w:rsidRPr="005F5306">
        <w:rPr>
          <w:rFonts w:ascii="Open Sans" w:eastAsia="Times New Roman" w:hAnsi="Open Sans" w:cs="Open Sans"/>
          <w:color w:val="000000"/>
          <w:sz w:val="22"/>
          <w:szCs w:val="22"/>
        </w:rPr>
        <w:t xml:space="preserve"> – contact email below</w:t>
      </w:r>
      <w:r w:rsidRPr="005F5306">
        <w:rPr>
          <w:rFonts w:ascii="Open Sans" w:eastAsia="Times New Roman" w:hAnsi="Open Sans" w:cs="Open Sans"/>
          <w:color w:val="000000"/>
          <w:sz w:val="22"/>
          <w:szCs w:val="22"/>
        </w:rPr>
        <w:t xml:space="preserve">), or a member of the staff if </w:t>
      </w:r>
      <w:proofErr w:type="gramStart"/>
      <w:r w:rsidRPr="005F5306">
        <w:rPr>
          <w:rFonts w:ascii="Open Sans" w:eastAsia="Times New Roman" w:hAnsi="Open Sans" w:cs="Open Sans"/>
          <w:color w:val="000000"/>
          <w:sz w:val="22"/>
          <w:szCs w:val="22"/>
        </w:rPr>
        <w:t>you’d</w:t>
      </w:r>
      <w:proofErr w:type="gramEnd"/>
      <w:r w:rsidRPr="005F5306">
        <w:rPr>
          <w:rFonts w:ascii="Open Sans" w:eastAsia="Times New Roman" w:hAnsi="Open Sans" w:cs="Open Sans"/>
          <w:color w:val="000000"/>
          <w:sz w:val="22"/>
          <w:szCs w:val="22"/>
        </w:rPr>
        <w:t xml:space="preserve"> like them to check out whether there’s more staff information available.</w:t>
      </w:r>
    </w:p>
    <w:p w14:paraId="7057C911" w14:textId="20266F40" w:rsidR="00643DFA" w:rsidRPr="005F5306" w:rsidRDefault="00643DFA" w:rsidP="005F5306">
      <w:pPr>
        <w:spacing w:before="120" w:after="120"/>
        <w:rPr>
          <w:rFonts w:ascii="Open Sans" w:eastAsia="Times New Roman" w:hAnsi="Open Sans" w:cs="Open Sans"/>
          <w:color w:val="000000"/>
          <w:sz w:val="22"/>
          <w:szCs w:val="22"/>
        </w:rPr>
      </w:pPr>
      <w:r w:rsidRPr="005F5306">
        <w:rPr>
          <w:rFonts w:ascii="Open Sans" w:eastAsia="Times New Roman" w:hAnsi="Open Sans" w:cs="Open Sans"/>
          <w:b/>
          <w:bCs/>
          <w:color w:val="000000"/>
          <w:sz w:val="22"/>
          <w:szCs w:val="22"/>
        </w:rPr>
        <w:t>PRO TIP:</w:t>
      </w:r>
      <w:r w:rsidRPr="005F5306">
        <w:rPr>
          <w:rFonts w:ascii="Open Sans" w:eastAsia="Times New Roman" w:hAnsi="Open Sans" w:cs="Open Sans"/>
          <w:color w:val="000000"/>
          <w:sz w:val="22"/>
          <w:szCs w:val="22"/>
        </w:rPr>
        <w:t xml:space="preserve"> Once you have a staffer’s name, you can make a very good guess about their email address, usually as follows:</w:t>
      </w:r>
    </w:p>
    <w:p w14:paraId="72C994AC" w14:textId="77777777" w:rsidR="00643DFA" w:rsidRPr="005F5306" w:rsidRDefault="00643DFA" w:rsidP="005F5306">
      <w:pPr>
        <w:spacing w:before="120" w:after="120"/>
        <w:ind w:firstLine="360"/>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House:  firstname.lastname@mail.house.gov</w:t>
      </w:r>
    </w:p>
    <w:p w14:paraId="7248D7DA" w14:textId="3D86EADC" w:rsidR="00643DFA" w:rsidRPr="005F5306" w:rsidRDefault="00643DFA" w:rsidP="005F5306">
      <w:pPr>
        <w:spacing w:before="120" w:after="120"/>
        <w:ind w:firstLine="360"/>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Senate: firstname_lastname@senatorslastname.senate.gov</w:t>
      </w:r>
    </w:p>
    <w:p w14:paraId="7A39C437" w14:textId="1B3E87C8" w:rsidR="00643DFA" w:rsidRPr="005F5306" w:rsidRDefault="00643DFA" w:rsidP="005F5306">
      <w:pPr>
        <w:pStyle w:val="ListParagraph"/>
        <w:numPr>
          <w:ilvl w:val="0"/>
          <w:numId w:val="5"/>
        </w:numPr>
        <w:spacing w:before="120" w:after="120"/>
        <w:textAlignment w:val="baseline"/>
        <w:rPr>
          <w:rFonts w:ascii="Open Sans" w:eastAsia="Times New Roman" w:hAnsi="Open Sans" w:cs="Open Sans"/>
          <w:b/>
          <w:bCs/>
          <w:color w:val="D50032"/>
          <w:sz w:val="22"/>
          <w:szCs w:val="22"/>
        </w:rPr>
      </w:pPr>
      <w:r w:rsidRPr="005F5306">
        <w:rPr>
          <w:rFonts w:ascii="Open Sans" w:eastAsia="Times New Roman" w:hAnsi="Open Sans" w:cs="Open Sans"/>
          <w:b/>
          <w:bCs/>
          <w:color w:val="D50032"/>
          <w:sz w:val="22"/>
          <w:szCs w:val="22"/>
        </w:rPr>
        <w:t xml:space="preserve">Note the Bills section </w:t>
      </w:r>
    </w:p>
    <w:p w14:paraId="71A10BBC" w14:textId="48EBC093" w:rsidR="00643DFA" w:rsidRPr="005F5306" w:rsidRDefault="00643DFA" w:rsidP="005F5306">
      <w:p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This section includes how they voted and how we wanted them to vote on targeted legislation.</w:t>
      </w:r>
    </w:p>
    <w:p w14:paraId="308B4CD0" w14:textId="2B236196" w:rsidR="00945EF1" w:rsidRPr="005F5306" w:rsidRDefault="00643DFA" w:rsidP="005F5306">
      <w:pPr>
        <w:spacing w:before="120" w:after="120"/>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Additionally, we track actions that RESULTS advocates for on the Congressional scorecard.  (RESULTS homepage / Current Volunteers / Congressional Scorecard). This is a downloadable spreadsheet that track all co-sponsorships, sign-on letters, and other RESULTS actions. Even if you have a new member of Congress, it is worth checking how the previous office holders acted in your district. This is also a great source of information for identifying actions for which you can thank members when you meet with them.</w:t>
      </w:r>
    </w:p>
    <w:p w14:paraId="36FA1771" w14:textId="0D3E77EC" w:rsidR="00643DFA" w:rsidRPr="00945EF1" w:rsidRDefault="00945EF1" w:rsidP="005F5306">
      <w:pPr>
        <w:spacing w:before="120" w:after="120"/>
        <w:rPr>
          <w:rFonts w:ascii="Open Sans" w:eastAsia="Times New Roman" w:hAnsi="Open Sans" w:cs="Open Sans"/>
          <w:b/>
          <w:bCs/>
          <w:color w:val="D50032"/>
          <w:sz w:val="32"/>
          <w:szCs w:val="32"/>
        </w:rPr>
      </w:pPr>
      <w:r w:rsidRPr="00945EF1">
        <w:rPr>
          <w:rFonts w:ascii="Open Sans" w:eastAsia="Times New Roman" w:hAnsi="Open Sans" w:cs="Open Sans"/>
          <w:b/>
          <w:bCs/>
          <w:color w:val="D50032"/>
          <w:sz w:val="32"/>
          <w:szCs w:val="32"/>
        </w:rPr>
        <w:t>Researching Members</w:t>
      </w:r>
    </w:p>
    <w:p w14:paraId="52CCAA8E" w14:textId="7988B96D" w:rsidR="00945EF1" w:rsidRPr="00945EF1" w:rsidRDefault="00945EF1" w:rsidP="005F5306">
      <w:pPr>
        <w:spacing w:before="120" w:after="120"/>
        <w:rPr>
          <w:rFonts w:ascii="Open Sans" w:eastAsia="Times New Roman" w:hAnsi="Open Sans" w:cs="Open Sans"/>
          <w:color w:val="D50032"/>
          <w:sz w:val="22"/>
          <w:szCs w:val="22"/>
        </w:rPr>
      </w:pPr>
      <w:r>
        <w:rPr>
          <w:rFonts w:ascii="Open Sans" w:eastAsia="Times New Roman" w:hAnsi="Open Sans" w:cs="Open Sans"/>
          <w:b/>
          <w:bCs/>
          <w:color w:val="D50032"/>
          <w:sz w:val="22"/>
          <w:szCs w:val="22"/>
        </w:rPr>
        <w:t>Member websites</w:t>
      </w:r>
    </w:p>
    <w:p w14:paraId="50330848" w14:textId="77777777" w:rsidR="00945EF1" w:rsidRPr="005F5306" w:rsidRDefault="00945EF1" w:rsidP="005F5306">
      <w:pPr>
        <w:pStyle w:val="ListParagraph"/>
        <w:numPr>
          <w:ilvl w:val="0"/>
          <w:numId w:val="6"/>
        </w:numPr>
        <w:spacing w:before="120" w:after="120"/>
        <w:rPr>
          <w:rFonts w:ascii="Open Sans" w:eastAsia="Times New Roman" w:hAnsi="Open Sans" w:cs="Open Sans"/>
          <w:color w:val="000000"/>
          <w:sz w:val="22"/>
          <w:szCs w:val="22"/>
        </w:rPr>
      </w:pPr>
      <w:r w:rsidRPr="005F5306">
        <w:rPr>
          <w:rFonts w:ascii="Open Sans" w:eastAsia="Times New Roman" w:hAnsi="Open Sans" w:cs="Open Sans"/>
          <w:b/>
          <w:bCs/>
          <w:color w:val="000000"/>
          <w:sz w:val="22"/>
          <w:szCs w:val="22"/>
        </w:rPr>
        <w:t>For new members:</w:t>
      </w:r>
      <w:r w:rsidRPr="005F5306">
        <w:rPr>
          <w:rFonts w:ascii="Open Sans" w:eastAsia="Times New Roman" w:hAnsi="Open Sans" w:cs="Open Sans"/>
          <w:color w:val="000000"/>
          <w:sz w:val="22"/>
          <w:szCs w:val="22"/>
        </w:rPr>
        <w:t xml:space="preserve"> </w:t>
      </w:r>
      <w:hyperlink r:id="rId13" w:history="1">
        <w:r w:rsidRPr="005F5306">
          <w:rPr>
            <w:rStyle w:val="Hyperlink"/>
            <w:rFonts w:ascii="Open Sans" w:eastAsia="Times New Roman" w:hAnsi="Open Sans" w:cs="Open Sans"/>
            <w:b/>
            <w:bCs/>
            <w:sz w:val="22"/>
            <w:szCs w:val="22"/>
          </w:rPr>
          <w:t>CQ's New Member Guide for the 117th Congress</w:t>
        </w:r>
      </w:hyperlink>
    </w:p>
    <w:p w14:paraId="33621BE0" w14:textId="77777777" w:rsidR="00643DFA" w:rsidRPr="005F5306" w:rsidRDefault="00643DFA" w:rsidP="005F5306">
      <w:pPr>
        <w:pStyle w:val="ListParagraph"/>
        <w:numPr>
          <w:ilvl w:val="0"/>
          <w:numId w:val="6"/>
        </w:num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 xml:space="preserve">The websites are provided in the Congressional directory or accessed from </w:t>
      </w:r>
      <w:hyperlink r:id="rId14" w:history="1">
        <w:r w:rsidRPr="005F5306">
          <w:rPr>
            <w:rFonts w:ascii="Open Sans" w:eastAsia="Times New Roman" w:hAnsi="Open Sans" w:cs="Open Sans"/>
            <w:color w:val="0000FF"/>
            <w:sz w:val="22"/>
            <w:szCs w:val="22"/>
            <w:u w:val="single"/>
          </w:rPr>
          <w:t>www.house.gov</w:t>
        </w:r>
      </w:hyperlink>
      <w:r w:rsidRPr="005F5306">
        <w:rPr>
          <w:rFonts w:ascii="Open Sans" w:eastAsia="Times New Roman" w:hAnsi="Open Sans" w:cs="Open Sans"/>
          <w:color w:val="000000"/>
          <w:sz w:val="22"/>
          <w:szCs w:val="22"/>
        </w:rPr>
        <w:t xml:space="preserve"> or </w:t>
      </w:r>
      <w:hyperlink r:id="rId15" w:history="1">
        <w:r w:rsidRPr="005F5306">
          <w:rPr>
            <w:rFonts w:ascii="Open Sans" w:eastAsia="Times New Roman" w:hAnsi="Open Sans" w:cs="Open Sans"/>
            <w:color w:val="0000FF"/>
            <w:sz w:val="22"/>
            <w:szCs w:val="22"/>
            <w:u w:val="single"/>
          </w:rPr>
          <w:t>www.senate.gov</w:t>
        </w:r>
      </w:hyperlink>
      <w:r w:rsidRPr="005F5306">
        <w:rPr>
          <w:rFonts w:ascii="Open Sans" w:eastAsia="Times New Roman" w:hAnsi="Open Sans" w:cs="Open Sans"/>
          <w:color w:val="000000"/>
          <w:sz w:val="22"/>
          <w:szCs w:val="22"/>
        </w:rPr>
        <w:t>, searchable by name, state, or zip code.</w:t>
      </w:r>
      <w:r w:rsidRPr="005F5306">
        <w:rPr>
          <w:rFonts w:ascii="Open Sans" w:eastAsia="Times New Roman" w:hAnsi="Open Sans" w:cs="Open Sans"/>
          <w:color w:val="000000"/>
          <w:sz w:val="22"/>
          <w:szCs w:val="22"/>
        </w:rPr>
        <w:tab/>
      </w:r>
    </w:p>
    <w:p w14:paraId="55D42156" w14:textId="77777777" w:rsidR="00643DFA" w:rsidRPr="005F5306" w:rsidRDefault="00643DFA" w:rsidP="005F5306">
      <w:pPr>
        <w:pStyle w:val="ListParagraph"/>
        <w:numPr>
          <w:ilvl w:val="0"/>
          <w:numId w:val="6"/>
        </w:num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Every site is personalized so you will need to learn your way around.</w:t>
      </w:r>
    </w:p>
    <w:p w14:paraId="6728895B" w14:textId="05AD87FB" w:rsidR="00643DFA" w:rsidRPr="005F5306" w:rsidRDefault="00643DFA" w:rsidP="005F5306">
      <w:pPr>
        <w:pStyle w:val="ListParagraph"/>
        <w:numPr>
          <w:ilvl w:val="0"/>
          <w:numId w:val="6"/>
        </w:num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 xml:space="preserve">Expect the site to have a biographical sketch, under </w:t>
      </w:r>
      <w:r w:rsidRPr="005F5306">
        <w:rPr>
          <w:rFonts w:ascii="Open Sans" w:eastAsia="Times New Roman" w:hAnsi="Open Sans" w:cs="Open Sans"/>
          <w:b/>
          <w:bCs/>
          <w:color w:val="000000"/>
          <w:sz w:val="22"/>
          <w:szCs w:val="22"/>
        </w:rPr>
        <w:t xml:space="preserve">Bio </w:t>
      </w:r>
      <w:r w:rsidRPr="005F5306">
        <w:rPr>
          <w:rFonts w:ascii="Open Sans" w:eastAsia="Times New Roman" w:hAnsi="Open Sans" w:cs="Open Sans"/>
          <w:color w:val="000000"/>
          <w:sz w:val="22"/>
          <w:szCs w:val="22"/>
        </w:rPr>
        <w:t xml:space="preserve">or </w:t>
      </w:r>
      <w:r w:rsidRPr="005F5306">
        <w:rPr>
          <w:rFonts w:ascii="Open Sans" w:eastAsia="Times New Roman" w:hAnsi="Open Sans" w:cs="Open Sans"/>
          <w:b/>
          <w:bCs/>
          <w:color w:val="000000"/>
          <w:sz w:val="22"/>
          <w:szCs w:val="22"/>
        </w:rPr>
        <w:t xml:space="preserve">About XXXX </w:t>
      </w:r>
      <w:r w:rsidRPr="005F5306">
        <w:rPr>
          <w:rFonts w:ascii="Open Sans" w:eastAsia="Times New Roman" w:hAnsi="Open Sans" w:cs="Open Sans"/>
          <w:color w:val="000000"/>
          <w:sz w:val="22"/>
          <w:szCs w:val="22"/>
        </w:rPr>
        <w:t>or something similar</w:t>
      </w:r>
      <w:r w:rsidR="00374E1A" w:rsidRPr="005F5306">
        <w:rPr>
          <w:rFonts w:ascii="Open Sans" w:eastAsia="Times New Roman" w:hAnsi="Open Sans" w:cs="Open Sans"/>
          <w:color w:val="000000"/>
          <w:sz w:val="22"/>
          <w:szCs w:val="22"/>
        </w:rPr>
        <w:t>.</w:t>
      </w:r>
    </w:p>
    <w:p w14:paraId="011A10A8" w14:textId="77777777" w:rsidR="00945EF1" w:rsidRPr="005F5306" w:rsidRDefault="00643DFA" w:rsidP="005F5306">
      <w:p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Do you have something in common with the member of Congress? Did he go to the same college as a member of your group? Are you from her hometown? This can give you a fun icebreaking conversation.</w:t>
      </w:r>
    </w:p>
    <w:p w14:paraId="70833456" w14:textId="5774D0FB" w:rsidR="00643DFA" w:rsidRPr="005F5306" w:rsidRDefault="00643DFA" w:rsidP="005F5306">
      <w:p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 xml:space="preserve">Look for previous training and occupations. Is he a returned Peace Corp Volunteer? Was she a teacher? Did he serve in the military? Is she a physician? The life experiences of your member of </w:t>
      </w:r>
      <w:r w:rsidRPr="005F5306">
        <w:rPr>
          <w:rFonts w:ascii="Open Sans" w:eastAsia="Times New Roman" w:hAnsi="Open Sans" w:cs="Open Sans"/>
          <w:color w:val="000000"/>
          <w:sz w:val="22"/>
          <w:szCs w:val="22"/>
        </w:rPr>
        <w:lastRenderedPageBreak/>
        <w:t>Congress can give you an insight into how to present RESULTS requests</w:t>
      </w:r>
      <w:r w:rsidR="00945EF1" w:rsidRPr="005F5306">
        <w:rPr>
          <w:rFonts w:ascii="Open Sans" w:eastAsia="Times New Roman" w:hAnsi="Open Sans" w:cs="Open Sans"/>
          <w:color w:val="000000"/>
          <w:sz w:val="22"/>
          <w:szCs w:val="22"/>
        </w:rPr>
        <w:t xml:space="preserve">. </w:t>
      </w:r>
      <w:r w:rsidRPr="005F5306">
        <w:rPr>
          <w:rFonts w:ascii="Open Sans" w:eastAsia="Times New Roman" w:hAnsi="Open Sans" w:cs="Open Sans"/>
          <w:color w:val="000000"/>
          <w:sz w:val="22"/>
          <w:szCs w:val="22"/>
        </w:rPr>
        <w:t>The biography also may give you some insight into why he or she chose to run for elected office.</w:t>
      </w:r>
    </w:p>
    <w:p w14:paraId="4746C423" w14:textId="672FCF15" w:rsidR="00643DFA" w:rsidRPr="005F5306" w:rsidRDefault="00643DFA" w:rsidP="005F5306">
      <w:pPr>
        <w:pStyle w:val="ListParagraph"/>
        <w:numPr>
          <w:ilvl w:val="0"/>
          <w:numId w:val="7"/>
        </w:num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Expect the site to have a section on the issues.</w:t>
      </w:r>
    </w:p>
    <w:p w14:paraId="0F04D23B" w14:textId="302853AA" w:rsidR="00643DFA" w:rsidRPr="005F5306" w:rsidRDefault="00643DFA" w:rsidP="005F5306">
      <w:p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No member of Congress will post a position on his or her website for every issue. What this section will tell you about are the issues the member considers his or her “career issues,” the policy areas in which he or she wants to make a difference. Your job will be connecting RESULTS’ campaigns to these priorities.</w:t>
      </w:r>
    </w:p>
    <w:p w14:paraId="2C9C8875" w14:textId="30A436AB" w:rsidR="00643DFA" w:rsidRPr="005F5306" w:rsidRDefault="00643DFA" w:rsidP="005F5306">
      <w:pPr>
        <w:pStyle w:val="ListParagraph"/>
        <w:numPr>
          <w:ilvl w:val="0"/>
          <w:numId w:val="7"/>
        </w:num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 xml:space="preserve">Expect the site to have a section about or for the media. It may be called </w:t>
      </w:r>
      <w:r w:rsidRPr="005F5306">
        <w:rPr>
          <w:rFonts w:ascii="Open Sans" w:eastAsia="Times New Roman" w:hAnsi="Open Sans" w:cs="Open Sans"/>
          <w:b/>
          <w:bCs/>
          <w:color w:val="000000"/>
          <w:sz w:val="22"/>
          <w:szCs w:val="22"/>
        </w:rPr>
        <w:t xml:space="preserve">News, Newsroom, Press </w:t>
      </w:r>
      <w:proofErr w:type="gramStart"/>
      <w:r w:rsidRPr="005F5306">
        <w:rPr>
          <w:rFonts w:ascii="Open Sans" w:eastAsia="Times New Roman" w:hAnsi="Open Sans" w:cs="Open Sans"/>
          <w:b/>
          <w:bCs/>
          <w:color w:val="000000"/>
          <w:sz w:val="22"/>
          <w:szCs w:val="22"/>
        </w:rPr>
        <w:t>Center</w:t>
      </w:r>
      <w:proofErr w:type="gramEnd"/>
      <w:r w:rsidRPr="005F5306">
        <w:rPr>
          <w:rFonts w:ascii="Open Sans" w:eastAsia="Times New Roman" w:hAnsi="Open Sans" w:cs="Open Sans"/>
          <w:color w:val="000000"/>
          <w:sz w:val="22"/>
          <w:szCs w:val="22"/>
        </w:rPr>
        <w:t xml:space="preserve"> or something similar.</w:t>
      </w:r>
    </w:p>
    <w:p w14:paraId="048E9FB5" w14:textId="55310693" w:rsidR="00643DFA" w:rsidRPr="005F5306" w:rsidRDefault="00643DFA" w:rsidP="005F5306">
      <w:p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This will likely include press releases, speeches, and articles the member thinks are important. Again, these documents will give you a sense of what the member cares about. Use it to connect with them on RESULTS’ campaigns.</w:t>
      </w:r>
    </w:p>
    <w:p w14:paraId="63F4F351" w14:textId="3BFDC17F" w:rsidR="00643DFA" w:rsidRPr="005F5306" w:rsidRDefault="00643DFA" w:rsidP="005F5306">
      <w:pPr>
        <w:pStyle w:val="ListParagraph"/>
        <w:numPr>
          <w:ilvl w:val="0"/>
          <w:numId w:val="7"/>
        </w:numPr>
        <w:spacing w:before="120" w:after="120"/>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Expect the sites for House members to have a section describing the district.</w:t>
      </w:r>
    </w:p>
    <w:p w14:paraId="4BA311A5" w14:textId="10F4F2FE" w:rsidR="00643DFA" w:rsidRPr="005F5306" w:rsidRDefault="00643DFA" w:rsidP="005F5306">
      <w:p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 xml:space="preserve">Are there colleges and universities in the district? What are the major businesses? Can you reach out to the leadership of these organizations to bring their influence </w:t>
      </w:r>
      <w:proofErr w:type="gramStart"/>
      <w:r w:rsidRPr="005F5306">
        <w:rPr>
          <w:rFonts w:ascii="Open Sans" w:eastAsia="Times New Roman" w:hAnsi="Open Sans" w:cs="Open Sans"/>
          <w:color w:val="000000"/>
          <w:sz w:val="22"/>
          <w:szCs w:val="22"/>
        </w:rPr>
        <w:t>to</w:t>
      </w:r>
      <w:proofErr w:type="gramEnd"/>
      <w:r w:rsidRPr="005F5306">
        <w:rPr>
          <w:rFonts w:ascii="Open Sans" w:eastAsia="Times New Roman" w:hAnsi="Open Sans" w:cs="Open Sans"/>
          <w:color w:val="000000"/>
          <w:sz w:val="22"/>
          <w:szCs w:val="22"/>
        </w:rPr>
        <w:t xml:space="preserve"> the table? Are there student or employee groups who would join you? You can ask these same questions for Senators; you have the whole state to work with!</w:t>
      </w:r>
    </w:p>
    <w:p w14:paraId="03FBAA85" w14:textId="201AA330" w:rsidR="00643DFA" w:rsidRPr="005F5306" w:rsidRDefault="00643DFA" w:rsidP="005F5306">
      <w:p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Look for the opportunity to sign up for an e-mail newsletter and follow the member of Congress on Twitter, Instagram, and/or Facebook.</w:t>
      </w:r>
    </w:p>
    <w:p w14:paraId="0E825164" w14:textId="38F322A8" w:rsidR="00643DFA" w:rsidRPr="005F5306" w:rsidRDefault="00643DFA" w:rsidP="005F5306">
      <w:p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 xml:space="preserve">Early in a Congress, the members’ official websites for newly elected officials can be pretty sparse. When </w:t>
      </w:r>
      <w:proofErr w:type="gramStart"/>
      <w:r w:rsidRPr="005F5306">
        <w:rPr>
          <w:rFonts w:ascii="Open Sans" w:eastAsia="Times New Roman" w:hAnsi="Open Sans" w:cs="Open Sans"/>
          <w:color w:val="000000"/>
          <w:sz w:val="22"/>
          <w:szCs w:val="22"/>
        </w:rPr>
        <w:t>that’s</w:t>
      </w:r>
      <w:proofErr w:type="gramEnd"/>
      <w:r w:rsidRPr="005F5306">
        <w:rPr>
          <w:rFonts w:ascii="Open Sans" w:eastAsia="Times New Roman" w:hAnsi="Open Sans" w:cs="Open Sans"/>
          <w:color w:val="000000"/>
          <w:sz w:val="22"/>
          <w:szCs w:val="22"/>
        </w:rPr>
        <w:t xml:space="preserve"> the case, some campaign websites have more information, or check out the information in </w:t>
      </w:r>
      <w:proofErr w:type="spellStart"/>
      <w:r w:rsidRPr="005F5306">
        <w:rPr>
          <w:rFonts w:ascii="Open Sans" w:eastAsia="Times New Roman" w:hAnsi="Open Sans" w:cs="Open Sans"/>
          <w:color w:val="000000"/>
          <w:sz w:val="22"/>
          <w:szCs w:val="22"/>
        </w:rPr>
        <w:t>VoteSmart</w:t>
      </w:r>
      <w:proofErr w:type="spellEnd"/>
      <w:r w:rsidRPr="005F5306">
        <w:rPr>
          <w:rFonts w:ascii="Open Sans" w:eastAsia="Times New Roman" w:hAnsi="Open Sans" w:cs="Open Sans"/>
          <w:color w:val="000000"/>
          <w:sz w:val="22"/>
          <w:szCs w:val="22"/>
        </w:rPr>
        <w:t xml:space="preserve"> (</w:t>
      </w:r>
      <w:hyperlink r:id="rId16" w:history="1">
        <w:r w:rsidRPr="005F5306">
          <w:rPr>
            <w:rStyle w:val="Hyperlink"/>
            <w:rFonts w:ascii="Open Sans" w:eastAsia="Times New Roman" w:hAnsi="Open Sans" w:cs="Open Sans"/>
            <w:sz w:val="22"/>
            <w:szCs w:val="22"/>
          </w:rPr>
          <w:t>justfacts.votesmart.org</w:t>
        </w:r>
      </w:hyperlink>
      <w:r w:rsidRPr="005F5306">
        <w:rPr>
          <w:rFonts w:ascii="Open Sans" w:eastAsia="Times New Roman" w:hAnsi="Open Sans" w:cs="Open Sans"/>
          <w:color w:val="000000"/>
          <w:sz w:val="22"/>
          <w:szCs w:val="22"/>
        </w:rPr>
        <w:t>) described below.</w:t>
      </w:r>
    </w:p>
    <w:p w14:paraId="199D9926" w14:textId="6285660A" w:rsidR="00643DFA" w:rsidRPr="005F5306" w:rsidRDefault="00643DFA" w:rsidP="005F5306">
      <w:pPr>
        <w:spacing w:before="120" w:after="120"/>
        <w:rPr>
          <w:rFonts w:ascii="Open Sans" w:eastAsia="Times New Roman" w:hAnsi="Open Sans" w:cs="Open Sans"/>
          <w:b/>
          <w:bCs/>
          <w:color w:val="000000"/>
          <w:sz w:val="22"/>
          <w:szCs w:val="22"/>
        </w:rPr>
      </w:pPr>
      <w:r w:rsidRPr="005F5306">
        <w:rPr>
          <w:rFonts w:ascii="Open Sans" w:eastAsia="Times New Roman" w:hAnsi="Open Sans" w:cs="Open Sans"/>
          <w:b/>
          <w:bCs/>
          <w:color w:val="D50032"/>
          <w:sz w:val="22"/>
          <w:szCs w:val="22"/>
        </w:rPr>
        <w:t xml:space="preserve">Legislation and legislative histories, </w:t>
      </w:r>
      <w:hyperlink r:id="rId17" w:history="1">
        <w:r w:rsidRPr="005F5306">
          <w:rPr>
            <w:rStyle w:val="Hyperlink"/>
            <w:rFonts w:ascii="Open Sans" w:eastAsia="Times New Roman" w:hAnsi="Open Sans" w:cs="Open Sans"/>
            <w:b/>
            <w:bCs/>
            <w:sz w:val="22"/>
            <w:szCs w:val="22"/>
          </w:rPr>
          <w:t>www.congress.gov/legislation</w:t>
        </w:r>
      </w:hyperlink>
    </w:p>
    <w:p w14:paraId="4A95E0E5" w14:textId="5E0178C1" w:rsidR="00643DFA" w:rsidRPr="005F5306" w:rsidRDefault="00643DFA" w:rsidP="005F5306">
      <w:pPr>
        <w:spacing w:before="120" w:after="120"/>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You can search by keywords or bill number and apply filters to limit your search results.</w:t>
      </w:r>
    </w:p>
    <w:p w14:paraId="72E19478" w14:textId="77777777" w:rsidR="00643DFA" w:rsidRPr="005F5306" w:rsidRDefault="00643DFA" w:rsidP="005F5306">
      <w:pPr>
        <w:pStyle w:val="ListParagraph"/>
        <w:numPr>
          <w:ilvl w:val="0"/>
          <w:numId w:val="7"/>
        </w:numPr>
        <w:spacing w:before="120" w:after="120"/>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Look at what bills the member has sponsored.</w:t>
      </w:r>
    </w:p>
    <w:p w14:paraId="5309B348" w14:textId="77777777" w:rsidR="00643DFA" w:rsidRPr="005F5306" w:rsidRDefault="00643DFA" w:rsidP="005F5306">
      <w:pPr>
        <w:pStyle w:val="ListParagraph"/>
        <w:numPr>
          <w:ilvl w:val="0"/>
          <w:numId w:val="7"/>
        </w:numPr>
        <w:spacing w:before="120" w:after="120"/>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 xml:space="preserve">Choose the </w:t>
      </w:r>
      <w:r w:rsidRPr="005F5306">
        <w:rPr>
          <w:rFonts w:ascii="Open Sans" w:eastAsia="Times New Roman" w:hAnsi="Open Sans" w:cs="Open Sans"/>
          <w:b/>
          <w:bCs/>
          <w:sz w:val="22"/>
          <w:szCs w:val="22"/>
        </w:rPr>
        <w:t>Legislation</w:t>
      </w:r>
      <w:r w:rsidRPr="005F5306">
        <w:rPr>
          <w:rFonts w:ascii="Open Sans" w:eastAsia="Times New Roman" w:hAnsi="Open Sans" w:cs="Open Sans"/>
          <w:color w:val="000000"/>
          <w:sz w:val="22"/>
          <w:szCs w:val="22"/>
        </w:rPr>
        <w:t xml:space="preserve"> link at the top of the page.</w:t>
      </w:r>
    </w:p>
    <w:p w14:paraId="781381D5" w14:textId="3348934C" w:rsidR="00945EF1" w:rsidRPr="005F5306" w:rsidRDefault="00643DFA" w:rsidP="005F5306">
      <w:pPr>
        <w:pStyle w:val="ListParagraph"/>
        <w:numPr>
          <w:ilvl w:val="0"/>
          <w:numId w:val="7"/>
        </w:numPr>
        <w:spacing w:before="120" w:after="120"/>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Use the left-column Sponsor filter for your member of Congress</w:t>
      </w:r>
      <w:r w:rsidR="00945EF1" w:rsidRPr="005F5306">
        <w:rPr>
          <w:rFonts w:ascii="Open Sans" w:eastAsia="Times New Roman" w:hAnsi="Open Sans" w:cs="Open Sans"/>
          <w:color w:val="000000"/>
          <w:sz w:val="22"/>
          <w:szCs w:val="22"/>
        </w:rPr>
        <w:t>.</w:t>
      </w:r>
    </w:p>
    <w:p w14:paraId="040879A0" w14:textId="347DEA0B" w:rsidR="00643DFA" w:rsidRPr="005F5306" w:rsidRDefault="00643DFA" w:rsidP="005F5306">
      <w:pPr>
        <w:spacing w:before="120" w:after="120"/>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Beyond that, look at who else has co-sponsored the same bills, to identify others in Congress who have shared interests, or who have supported the work of the member in the past.</w:t>
      </w:r>
    </w:p>
    <w:p w14:paraId="29675802" w14:textId="77777777" w:rsidR="007C2515" w:rsidRPr="005F5306" w:rsidRDefault="007C2515" w:rsidP="005F5306">
      <w:pPr>
        <w:spacing w:before="120" w:after="120"/>
        <w:textAlignment w:val="baseline"/>
        <w:rPr>
          <w:rFonts w:ascii="Open Sans" w:eastAsia="Times New Roman" w:hAnsi="Open Sans" w:cs="Open Sans"/>
          <w:b/>
          <w:bCs/>
          <w:color w:val="000000"/>
          <w:sz w:val="22"/>
          <w:szCs w:val="22"/>
        </w:rPr>
      </w:pPr>
    </w:p>
    <w:p w14:paraId="1E0F2960" w14:textId="6490FDD9" w:rsidR="00643DFA" w:rsidRPr="005F5306" w:rsidRDefault="00643DFA" w:rsidP="005F5306">
      <w:pPr>
        <w:spacing w:before="120" w:after="120"/>
        <w:textAlignment w:val="baseline"/>
        <w:rPr>
          <w:rFonts w:ascii="Open Sans" w:hAnsi="Open Sans" w:cs="Open Sans"/>
          <w:b/>
          <w:bCs/>
          <w:sz w:val="22"/>
          <w:szCs w:val="22"/>
        </w:rPr>
      </w:pPr>
      <w:r w:rsidRPr="005F5306">
        <w:rPr>
          <w:rFonts w:ascii="Open Sans" w:eastAsia="Times New Roman" w:hAnsi="Open Sans" w:cs="Open Sans"/>
          <w:b/>
          <w:bCs/>
          <w:color w:val="D50032"/>
          <w:sz w:val="22"/>
          <w:szCs w:val="22"/>
        </w:rPr>
        <w:t xml:space="preserve">LinkedIn, </w:t>
      </w:r>
      <w:hyperlink r:id="rId18" w:history="1">
        <w:r w:rsidRPr="005F5306">
          <w:rPr>
            <w:rStyle w:val="Hyperlink"/>
            <w:rFonts w:ascii="Open Sans" w:eastAsia="Times New Roman" w:hAnsi="Open Sans" w:cs="Open Sans"/>
            <w:b/>
            <w:bCs/>
            <w:sz w:val="22"/>
            <w:szCs w:val="22"/>
          </w:rPr>
          <w:t>www.linkedin.com</w:t>
        </w:r>
      </w:hyperlink>
    </w:p>
    <w:p w14:paraId="5E529B7B" w14:textId="68C0A858" w:rsidR="00643DFA" w:rsidRPr="005F5306" w:rsidRDefault="00643DFA" w:rsidP="005F5306">
      <w:pPr>
        <w:spacing w:before="120" w:after="120"/>
        <w:textAlignment w:val="baseline"/>
        <w:rPr>
          <w:rFonts w:ascii="Open Sans" w:hAnsi="Open Sans" w:cs="Open Sans"/>
          <w:sz w:val="22"/>
          <w:szCs w:val="22"/>
        </w:rPr>
      </w:pPr>
      <w:r w:rsidRPr="005F5306">
        <w:rPr>
          <w:rFonts w:ascii="Open Sans" w:eastAsia="Times New Roman" w:hAnsi="Open Sans" w:cs="Open Sans"/>
          <w:color w:val="000000"/>
          <w:sz w:val="22"/>
          <w:szCs w:val="22"/>
        </w:rPr>
        <w:t>There</w:t>
      </w:r>
      <w:r w:rsidR="00374E1A" w:rsidRPr="005F5306">
        <w:rPr>
          <w:rFonts w:ascii="Open Sans" w:eastAsia="Times New Roman" w:hAnsi="Open Sans" w:cs="Open Sans"/>
          <w:color w:val="000000"/>
          <w:sz w:val="22"/>
          <w:szCs w:val="22"/>
        </w:rPr>
        <w:t xml:space="preserve"> is</w:t>
      </w:r>
      <w:r w:rsidRPr="005F5306">
        <w:rPr>
          <w:rFonts w:ascii="Open Sans" w:eastAsia="Times New Roman" w:hAnsi="Open Sans" w:cs="Open Sans"/>
          <w:color w:val="000000"/>
          <w:sz w:val="22"/>
          <w:szCs w:val="22"/>
        </w:rPr>
        <w:t xml:space="preserve"> not much new </w:t>
      </w:r>
      <w:proofErr w:type="gramStart"/>
      <w:r w:rsidRPr="005F5306">
        <w:rPr>
          <w:rFonts w:ascii="Open Sans" w:eastAsia="Times New Roman" w:hAnsi="Open Sans" w:cs="Open Sans"/>
          <w:color w:val="000000"/>
          <w:sz w:val="22"/>
          <w:szCs w:val="22"/>
        </w:rPr>
        <w:t>you’ll</w:t>
      </w:r>
      <w:proofErr w:type="gramEnd"/>
      <w:r w:rsidRPr="005F5306">
        <w:rPr>
          <w:rFonts w:ascii="Open Sans" w:eastAsia="Times New Roman" w:hAnsi="Open Sans" w:cs="Open Sans"/>
          <w:color w:val="000000"/>
          <w:sz w:val="22"/>
          <w:szCs w:val="22"/>
        </w:rPr>
        <w:t xml:space="preserve"> learn about Members of Congress from LinkedIn, but it can be a great source of information for staffers. Finding out where they went to school, whether they</w:t>
      </w:r>
      <w:r w:rsidR="00374E1A" w:rsidRPr="005F5306">
        <w:rPr>
          <w:rFonts w:ascii="Open Sans" w:eastAsia="Times New Roman" w:hAnsi="Open Sans" w:cs="Open Sans"/>
          <w:color w:val="000000"/>
          <w:sz w:val="22"/>
          <w:szCs w:val="22"/>
        </w:rPr>
        <w:t xml:space="preserve"> have</w:t>
      </w:r>
      <w:r w:rsidRPr="005F5306">
        <w:rPr>
          <w:rFonts w:ascii="Open Sans" w:eastAsia="Times New Roman" w:hAnsi="Open Sans" w:cs="Open Sans"/>
          <w:color w:val="000000"/>
          <w:sz w:val="22"/>
          <w:szCs w:val="22"/>
        </w:rPr>
        <w:t xml:space="preserve"> worked elsewhere on the Hill, or have served in the Peace Corp or VISTA can be great icebreakers to build these valuable relationships as well.</w:t>
      </w:r>
    </w:p>
    <w:p w14:paraId="2223B7E5" w14:textId="77777777" w:rsidR="00643DFA" w:rsidRPr="005F5306" w:rsidRDefault="00643DFA" w:rsidP="005F5306">
      <w:pPr>
        <w:spacing w:before="120" w:after="120"/>
        <w:textAlignment w:val="baseline"/>
        <w:rPr>
          <w:rFonts w:ascii="Open Sans" w:eastAsia="Times New Roman" w:hAnsi="Open Sans" w:cs="Open Sans"/>
          <w:b/>
          <w:bCs/>
          <w:color w:val="000000"/>
          <w:sz w:val="22"/>
          <w:szCs w:val="22"/>
        </w:rPr>
      </w:pPr>
      <w:proofErr w:type="spellStart"/>
      <w:r w:rsidRPr="005F5306">
        <w:rPr>
          <w:rFonts w:ascii="Open Sans" w:eastAsia="Times New Roman" w:hAnsi="Open Sans" w:cs="Open Sans"/>
          <w:b/>
          <w:bCs/>
          <w:color w:val="D50032"/>
          <w:sz w:val="22"/>
          <w:szCs w:val="22"/>
        </w:rPr>
        <w:t>VoteSmart</w:t>
      </w:r>
      <w:proofErr w:type="spellEnd"/>
      <w:r w:rsidRPr="005F5306">
        <w:rPr>
          <w:rFonts w:ascii="Open Sans" w:eastAsia="Times New Roman" w:hAnsi="Open Sans" w:cs="Open Sans"/>
          <w:b/>
          <w:bCs/>
          <w:color w:val="D50032"/>
          <w:sz w:val="22"/>
          <w:szCs w:val="22"/>
        </w:rPr>
        <w:t xml:space="preserve">, </w:t>
      </w:r>
      <w:hyperlink r:id="rId19" w:history="1">
        <w:r w:rsidRPr="005F5306">
          <w:rPr>
            <w:rStyle w:val="Hyperlink"/>
            <w:rFonts w:ascii="Open Sans" w:hAnsi="Open Sans" w:cs="Open Sans"/>
            <w:b/>
            <w:bCs/>
            <w:sz w:val="22"/>
            <w:szCs w:val="22"/>
          </w:rPr>
          <w:t>https://justfacts.votesmart.org/</w:t>
        </w:r>
      </w:hyperlink>
    </w:p>
    <w:p w14:paraId="4F52897B" w14:textId="53BC9FB8" w:rsidR="00643DFA" w:rsidRPr="005F5306" w:rsidRDefault="00643DFA" w:rsidP="005F5306">
      <w:pPr>
        <w:pStyle w:val="ListParagraph"/>
        <w:numPr>
          <w:ilvl w:val="0"/>
          <w:numId w:val="8"/>
        </w:num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It is searchable by name or zip code.</w:t>
      </w:r>
    </w:p>
    <w:p w14:paraId="2C7123DA" w14:textId="77777777" w:rsidR="00643DFA" w:rsidRPr="005F5306" w:rsidRDefault="00643DFA" w:rsidP="005F5306">
      <w:pPr>
        <w:pStyle w:val="ListParagraph"/>
        <w:numPr>
          <w:ilvl w:val="0"/>
          <w:numId w:val="8"/>
        </w:num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lastRenderedPageBreak/>
        <w:t>It includes candidates as well as current office holders.</w:t>
      </w:r>
    </w:p>
    <w:p w14:paraId="0B7938D1" w14:textId="77777777" w:rsidR="00643DFA" w:rsidRPr="005F5306" w:rsidRDefault="00643DFA" w:rsidP="005F5306">
      <w:pPr>
        <w:pStyle w:val="ListParagraph"/>
        <w:numPr>
          <w:ilvl w:val="0"/>
          <w:numId w:val="8"/>
        </w:num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Look at the biographical information. For some members of Congress, this can be the most complete source of education and previous jobs.</w:t>
      </w:r>
    </w:p>
    <w:p w14:paraId="44855C81" w14:textId="77777777" w:rsidR="00643DFA" w:rsidRPr="005F5306" w:rsidRDefault="00643DFA" w:rsidP="005F5306">
      <w:pPr>
        <w:pStyle w:val="ListParagraph"/>
        <w:numPr>
          <w:ilvl w:val="0"/>
          <w:numId w:val="8"/>
        </w:numPr>
        <w:spacing w:before="120" w:after="120"/>
        <w:textAlignment w:val="baseline"/>
        <w:rPr>
          <w:rFonts w:ascii="Open Sans" w:eastAsia="Times New Roman" w:hAnsi="Open Sans" w:cs="Open Sans"/>
          <w:color w:val="000000"/>
          <w:sz w:val="22"/>
          <w:szCs w:val="22"/>
        </w:rPr>
      </w:pPr>
      <w:r w:rsidRPr="005F5306">
        <w:rPr>
          <w:rFonts w:ascii="Open Sans" w:eastAsia="Times New Roman" w:hAnsi="Open Sans" w:cs="Open Sans"/>
          <w:color w:val="000000"/>
          <w:sz w:val="22"/>
          <w:szCs w:val="22"/>
        </w:rPr>
        <w:t>Look at the interest group ratings. These are usually assessments of voting records by lobbies and special interest groups, from the National Rifle Association to the American Library Association.  </w:t>
      </w:r>
    </w:p>
    <w:p w14:paraId="200BF70F" w14:textId="42071FAB" w:rsidR="00643DFA" w:rsidRPr="005F5306" w:rsidRDefault="00643DFA" w:rsidP="005F5306">
      <w:pPr>
        <w:pStyle w:val="ListParagraph"/>
        <w:numPr>
          <w:ilvl w:val="0"/>
          <w:numId w:val="8"/>
        </w:numPr>
        <w:spacing w:before="120" w:after="120"/>
        <w:textAlignment w:val="baseline"/>
        <w:rPr>
          <w:rFonts w:ascii="Open Sans" w:hAnsi="Open Sans" w:cs="Open Sans"/>
          <w:sz w:val="22"/>
          <w:szCs w:val="22"/>
        </w:rPr>
      </w:pPr>
      <w:r w:rsidRPr="005F5306">
        <w:rPr>
          <w:rFonts w:ascii="Open Sans" w:eastAsia="Times New Roman" w:hAnsi="Open Sans" w:cs="Open Sans"/>
          <w:color w:val="000000"/>
          <w:sz w:val="22"/>
          <w:szCs w:val="22"/>
        </w:rPr>
        <w:t xml:space="preserve">Look at the searchable database of speeches and public statements. Perhaps your member of Congress has spoken about a RESULTS issue, and </w:t>
      </w:r>
      <w:proofErr w:type="gramStart"/>
      <w:r w:rsidRPr="005F5306">
        <w:rPr>
          <w:rFonts w:ascii="Open Sans" w:eastAsia="Times New Roman" w:hAnsi="Open Sans" w:cs="Open Sans"/>
          <w:color w:val="000000"/>
          <w:sz w:val="22"/>
          <w:szCs w:val="22"/>
        </w:rPr>
        <w:t>you’ll</w:t>
      </w:r>
      <w:proofErr w:type="gramEnd"/>
      <w:r w:rsidRPr="005F5306">
        <w:rPr>
          <w:rFonts w:ascii="Open Sans" w:eastAsia="Times New Roman" w:hAnsi="Open Sans" w:cs="Open Sans"/>
          <w:color w:val="000000"/>
          <w:sz w:val="22"/>
          <w:szCs w:val="22"/>
        </w:rPr>
        <w:t xml:space="preserve"> have a better sense of where he or she stands. </w:t>
      </w:r>
      <w:proofErr w:type="gramStart"/>
      <w:r w:rsidRPr="005F5306">
        <w:rPr>
          <w:rFonts w:ascii="Open Sans" w:eastAsia="Times New Roman" w:hAnsi="Open Sans" w:cs="Open Sans"/>
          <w:color w:val="000000"/>
          <w:sz w:val="22"/>
          <w:szCs w:val="22"/>
        </w:rPr>
        <w:t>More often than not</w:t>
      </w:r>
      <w:proofErr w:type="gramEnd"/>
      <w:r w:rsidRPr="005F5306">
        <w:rPr>
          <w:rFonts w:ascii="Open Sans" w:eastAsia="Times New Roman" w:hAnsi="Open Sans" w:cs="Open Sans"/>
          <w:color w:val="000000"/>
          <w:sz w:val="22"/>
          <w:szCs w:val="22"/>
        </w:rPr>
        <w:t>, however, you won’t find any comments about tax credits or affordable housing or the Global Fund to Fight AIDS, Tuberculosis and Malaria or global nutrition. This is still useful information, because if the member is not on record on the issue, she or he may be open to being persuaded to champion a RESULTS position.</w:t>
      </w:r>
    </w:p>
    <w:p w14:paraId="729FE85B" w14:textId="2656CBF3" w:rsidR="00643DFA" w:rsidRPr="005F5306" w:rsidRDefault="00643DFA" w:rsidP="005F5306">
      <w:pPr>
        <w:spacing w:before="120" w:after="120"/>
        <w:textAlignment w:val="baseline"/>
        <w:rPr>
          <w:rStyle w:val="Hyperlink"/>
          <w:rFonts w:ascii="Open Sans" w:eastAsia="Times New Roman" w:hAnsi="Open Sans" w:cs="Open Sans"/>
          <w:b/>
          <w:bCs/>
          <w:sz w:val="22"/>
          <w:szCs w:val="22"/>
        </w:rPr>
      </w:pPr>
      <w:proofErr w:type="spellStart"/>
      <w:r w:rsidRPr="005F5306">
        <w:rPr>
          <w:rFonts w:ascii="Open Sans" w:eastAsia="Times New Roman" w:hAnsi="Open Sans" w:cs="Open Sans"/>
          <w:b/>
          <w:bCs/>
          <w:color w:val="D50032"/>
          <w:sz w:val="22"/>
          <w:szCs w:val="22"/>
        </w:rPr>
        <w:t>Govtrack</w:t>
      </w:r>
      <w:proofErr w:type="spellEnd"/>
      <w:r w:rsidRPr="005F5306">
        <w:rPr>
          <w:rFonts w:ascii="Open Sans" w:eastAsia="Times New Roman" w:hAnsi="Open Sans" w:cs="Open Sans"/>
          <w:b/>
          <w:bCs/>
          <w:color w:val="D50032"/>
          <w:sz w:val="22"/>
          <w:szCs w:val="22"/>
        </w:rPr>
        <w:t xml:space="preserve">, </w:t>
      </w:r>
      <w:hyperlink r:id="rId20" w:history="1">
        <w:r w:rsidRPr="005F5306">
          <w:rPr>
            <w:rStyle w:val="Hyperlink"/>
            <w:rFonts w:ascii="Open Sans" w:eastAsia="Times New Roman" w:hAnsi="Open Sans" w:cs="Open Sans"/>
            <w:b/>
            <w:bCs/>
            <w:sz w:val="22"/>
            <w:szCs w:val="22"/>
          </w:rPr>
          <w:t>https://www.govtrack.us/</w:t>
        </w:r>
      </w:hyperlink>
    </w:p>
    <w:p w14:paraId="2A96AF35" w14:textId="77777777" w:rsidR="00945EF1" w:rsidRPr="005F5306" w:rsidRDefault="00374E1A" w:rsidP="005F5306">
      <w:pPr>
        <w:spacing w:before="120" w:after="120"/>
        <w:textAlignment w:val="baseline"/>
        <w:rPr>
          <w:rStyle w:val="Hyperlink"/>
          <w:rFonts w:ascii="Open Sans" w:eastAsia="Times New Roman" w:hAnsi="Open Sans" w:cs="Open Sans"/>
          <w:color w:val="auto"/>
          <w:sz w:val="22"/>
          <w:szCs w:val="22"/>
          <w:u w:val="none"/>
        </w:rPr>
      </w:pPr>
      <w:r w:rsidRPr="005F5306">
        <w:rPr>
          <w:rStyle w:val="Hyperlink"/>
          <w:rFonts w:ascii="Open Sans" w:eastAsia="Times New Roman" w:hAnsi="Open Sans" w:cs="Open Sans"/>
          <w:color w:val="auto"/>
          <w:sz w:val="22"/>
          <w:szCs w:val="22"/>
          <w:u w:val="none"/>
        </w:rPr>
        <w:t>This is another</w:t>
      </w:r>
      <w:r w:rsidR="00643DFA" w:rsidRPr="005F5306">
        <w:rPr>
          <w:rStyle w:val="Hyperlink"/>
          <w:rFonts w:ascii="Open Sans" w:eastAsia="Times New Roman" w:hAnsi="Open Sans" w:cs="Open Sans"/>
          <w:color w:val="auto"/>
          <w:sz w:val="22"/>
          <w:szCs w:val="22"/>
          <w:u w:val="none"/>
        </w:rPr>
        <w:t xml:space="preserve"> congressional directory that has particularly good congressional district maps.</w:t>
      </w:r>
    </w:p>
    <w:p w14:paraId="551FFB16" w14:textId="77777777" w:rsidR="007C2515" w:rsidRPr="005F5306" w:rsidRDefault="007C2515" w:rsidP="005F5306">
      <w:pPr>
        <w:spacing w:before="120" w:after="120"/>
        <w:textAlignment w:val="baseline"/>
        <w:rPr>
          <w:rFonts w:ascii="Open Sans" w:hAnsi="Open Sans" w:cs="Open Sans"/>
          <w:sz w:val="22"/>
          <w:szCs w:val="22"/>
        </w:rPr>
      </w:pPr>
    </w:p>
    <w:p w14:paraId="4E7D4498" w14:textId="7CA806F6" w:rsidR="00643DFA" w:rsidRPr="005F5306" w:rsidRDefault="00643DFA" w:rsidP="005F5306">
      <w:pPr>
        <w:spacing w:before="120" w:after="120"/>
        <w:textAlignment w:val="baseline"/>
        <w:rPr>
          <w:rFonts w:ascii="Open Sans" w:eastAsia="Times New Roman" w:hAnsi="Open Sans" w:cs="Open Sans"/>
          <w:sz w:val="22"/>
          <w:szCs w:val="22"/>
        </w:rPr>
      </w:pPr>
      <w:r w:rsidRPr="005F5306">
        <w:rPr>
          <w:rFonts w:ascii="Open Sans" w:hAnsi="Open Sans" w:cs="Open Sans"/>
          <w:sz w:val="22"/>
          <w:szCs w:val="22"/>
        </w:rPr>
        <w:t xml:space="preserve">Allison Gallaher, Regional Coordinator and </w:t>
      </w:r>
      <w:r w:rsidR="00374E1A" w:rsidRPr="005F5306">
        <w:rPr>
          <w:rFonts w:ascii="Open Sans" w:hAnsi="Open Sans" w:cs="Open Sans"/>
          <w:sz w:val="22"/>
          <w:szCs w:val="22"/>
        </w:rPr>
        <w:t>P</w:t>
      </w:r>
      <w:r w:rsidRPr="005F5306">
        <w:rPr>
          <w:rFonts w:ascii="Open Sans" w:hAnsi="Open Sans" w:cs="Open Sans"/>
          <w:sz w:val="22"/>
          <w:szCs w:val="22"/>
        </w:rPr>
        <w:t>resenter</w:t>
      </w:r>
    </w:p>
    <w:p w14:paraId="208820A9" w14:textId="1C045B55" w:rsidR="001B5C16" w:rsidRPr="005F5306" w:rsidRDefault="0071295F" w:rsidP="005F5306">
      <w:pPr>
        <w:tabs>
          <w:tab w:val="num" w:pos="360"/>
        </w:tabs>
        <w:spacing w:before="120" w:after="120"/>
        <w:textAlignment w:val="baseline"/>
        <w:rPr>
          <w:rFonts w:ascii="Open Sans" w:eastAsia="Times New Roman" w:hAnsi="Open Sans" w:cs="Open Sans"/>
          <w:color w:val="000000"/>
          <w:sz w:val="22"/>
          <w:szCs w:val="22"/>
        </w:rPr>
      </w:pPr>
      <w:hyperlink r:id="rId21" w:history="1">
        <w:r w:rsidR="00643DFA" w:rsidRPr="005F5306">
          <w:rPr>
            <w:rStyle w:val="Hyperlink"/>
            <w:rFonts w:ascii="Open Sans" w:eastAsia="Times New Roman" w:hAnsi="Open Sans" w:cs="Open Sans"/>
            <w:sz w:val="22"/>
            <w:szCs w:val="22"/>
          </w:rPr>
          <w:t>algallaher@gmail.com</w:t>
        </w:r>
      </w:hyperlink>
    </w:p>
    <w:sectPr w:rsidR="001B5C16" w:rsidRPr="005F5306" w:rsidSect="00945EF1">
      <w:footerReference w:type="default" r:id="rId22"/>
      <w:headerReference w:type="first" r:id="rId23"/>
      <w:footerReference w:type="first" r:id="rId24"/>
      <w:pgSz w:w="12240" w:h="15840"/>
      <w:pgMar w:top="1440" w:right="1440" w:bottom="1440" w:left="1440" w:header="115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AE034" w14:textId="77777777" w:rsidR="0071295F" w:rsidRDefault="0071295F" w:rsidP="00E5738D">
      <w:r>
        <w:separator/>
      </w:r>
    </w:p>
  </w:endnote>
  <w:endnote w:type="continuationSeparator" w:id="0">
    <w:p w14:paraId="3F52793E" w14:textId="77777777" w:rsidR="0071295F" w:rsidRDefault="0071295F" w:rsidP="00E5738D">
      <w:r>
        <w:continuationSeparator/>
      </w:r>
    </w:p>
  </w:endnote>
  <w:endnote w:type="continuationNotice" w:id="1">
    <w:p w14:paraId="1C0CE80C" w14:textId="77777777" w:rsidR="0071295F" w:rsidRDefault="007129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DE33B" w14:textId="77777777" w:rsidR="0071295F" w:rsidRDefault="0071295F" w:rsidP="00E5738D">
      <w:r>
        <w:separator/>
      </w:r>
    </w:p>
  </w:footnote>
  <w:footnote w:type="continuationSeparator" w:id="0">
    <w:p w14:paraId="572D2E1F" w14:textId="77777777" w:rsidR="0071295F" w:rsidRDefault="0071295F" w:rsidP="00E5738D">
      <w:r>
        <w:continuationSeparator/>
      </w:r>
    </w:p>
  </w:footnote>
  <w:footnote w:type="continuationNotice" w:id="1">
    <w:p w14:paraId="2955F0E0" w14:textId="77777777" w:rsidR="0071295F" w:rsidRDefault="007129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A1FA" w14:textId="7D94145A" w:rsidR="008B544A" w:rsidRPr="00CC37B6" w:rsidRDefault="008B544A" w:rsidP="00DC0A67">
    <w:pPr>
      <w:pStyle w:val="Header"/>
      <w:rPr>
        <w:rFonts w:ascii="Open Sans" w:hAnsi="Open Sans" w:cs="Open Sans"/>
        <w:sz w:val="22"/>
        <w:szCs w:val="22"/>
      </w:rPr>
    </w:pPr>
    <w:r w:rsidRPr="00CC37B6">
      <w:rPr>
        <w:rFonts w:ascii="Open Sans" w:hAnsi="Open Sans" w:cs="Open Sans"/>
        <w:noProof/>
        <w:color w:val="000000" w:themeColor="text1"/>
        <w:sz w:val="22"/>
        <w:szCs w:val="22"/>
      </w:rPr>
      <w:drawing>
        <wp:anchor distT="0" distB="0" distL="114300" distR="114300" simplePos="0" relativeHeight="251658241"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CC37B6" w:rsidRPr="00CC37B6">
      <w:rPr>
        <w:rFonts w:ascii="Open Sans" w:hAnsi="Open Sans" w:cs="Open Sans"/>
        <w:noProof/>
        <w:color w:val="000000" w:themeColor="text1"/>
        <w:sz w:val="22"/>
        <w:szCs w:val="22"/>
      </w:rPr>
      <w:t>January 2021</w:t>
    </w:r>
    <w:r w:rsidR="00945EF1">
      <w:rPr>
        <w:rFonts w:ascii="Open Sans" w:hAnsi="Open Sans" w:cs="Open Sans"/>
        <w:noProof/>
        <w:color w:val="000000" w:themeColor="text1"/>
        <w:sz w:val="22"/>
        <w:szCs w:val="22"/>
      </w:rPr>
      <w:t xml:space="preserve"> </w:t>
    </w:r>
    <w:r w:rsidR="0098766B" w:rsidRPr="00CC37B6">
      <w:rPr>
        <w:rFonts w:ascii="Open Sans" w:hAnsi="Open Sans" w:cs="Open Sans"/>
        <w:sz w:val="22"/>
        <w:szCs w:val="22"/>
      </w:rPr>
      <w:t>|</w:t>
    </w:r>
    <w:r w:rsidR="00945EF1">
      <w:rPr>
        <w:rFonts w:ascii="Open Sans" w:hAnsi="Open Sans" w:cs="Open Sans"/>
        <w:sz w:val="22"/>
        <w:szCs w:val="22"/>
      </w:rPr>
      <w:t xml:space="preserve"> </w:t>
    </w:r>
    <w:r w:rsidR="00CC37B6" w:rsidRPr="00CC37B6">
      <w:rPr>
        <w:rFonts w:ascii="Open Sans" w:hAnsi="Open Sans" w:cs="Open Sans"/>
        <w:sz w:val="22"/>
        <w:szCs w:val="22"/>
      </w:rPr>
      <w:t>Training Webinar</w:t>
    </w:r>
  </w:p>
  <w:p w14:paraId="175FCCB3" w14:textId="11E8AE8E" w:rsidR="005F14C7" w:rsidRPr="00945EF1" w:rsidRDefault="00CC37B6" w:rsidP="00DC0A67">
    <w:pPr>
      <w:pStyle w:val="Header"/>
      <w:rPr>
        <w:rFonts w:ascii="Open Sans" w:hAnsi="Open Sans" w:cs="Open Sans"/>
        <w:b/>
        <w:bCs/>
        <w:sz w:val="36"/>
        <w:szCs w:val="36"/>
      </w:rPr>
    </w:pPr>
    <w:r w:rsidRPr="005F14C7">
      <w:rPr>
        <w:rFonts w:ascii="Open Sans" w:hAnsi="Open Sans" w:cs="Open Sans"/>
        <w:b/>
        <w:bCs/>
        <w:sz w:val="36"/>
        <w:szCs w:val="36"/>
      </w:rPr>
      <w:t xml:space="preserve">Researching </w:t>
    </w:r>
    <w:r w:rsidR="005F14C7" w:rsidRPr="005F14C7">
      <w:rPr>
        <w:rFonts w:ascii="Open Sans" w:hAnsi="Open Sans" w:cs="Open Sans"/>
        <w:b/>
        <w:bCs/>
        <w:sz w:val="36"/>
        <w:szCs w:val="36"/>
      </w:rPr>
      <w:t>Your Members of Congress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1AB7"/>
    <w:multiLevelType w:val="multilevel"/>
    <w:tmpl w:val="3EF4A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C5DAC"/>
    <w:multiLevelType w:val="hybridMultilevel"/>
    <w:tmpl w:val="295E8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C5582"/>
    <w:multiLevelType w:val="hybridMultilevel"/>
    <w:tmpl w:val="486020D6"/>
    <w:lvl w:ilvl="0" w:tplc="2E003E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26AA3"/>
    <w:multiLevelType w:val="multilevel"/>
    <w:tmpl w:val="3EF4A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C35FC"/>
    <w:multiLevelType w:val="multilevel"/>
    <w:tmpl w:val="3EF4A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D22066"/>
    <w:multiLevelType w:val="multilevel"/>
    <w:tmpl w:val="3EF4A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410FE"/>
    <w:multiLevelType w:val="multilevel"/>
    <w:tmpl w:val="34E6A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082365"/>
    <w:multiLevelType w:val="hybridMultilevel"/>
    <w:tmpl w:val="0E22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5"/>
  </w:num>
  <w:num w:numId="7">
    <w:abstractNumId w:val="4"/>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13268"/>
    <w:rsid w:val="00020E7F"/>
    <w:rsid w:val="000370BB"/>
    <w:rsid w:val="00037253"/>
    <w:rsid w:val="000376E9"/>
    <w:rsid w:val="000417B3"/>
    <w:rsid w:val="00041829"/>
    <w:rsid w:val="0005618B"/>
    <w:rsid w:val="000620BE"/>
    <w:rsid w:val="00071AE0"/>
    <w:rsid w:val="00072504"/>
    <w:rsid w:val="00083FC5"/>
    <w:rsid w:val="00085856"/>
    <w:rsid w:val="00085B1C"/>
    <w:rsid w:val="000A04EE"/>
    <w:rsid w:val="000A57F7"/>
    <w:rsid w:val="000A7B80"/>
    <w:rsid w:val="000B4630"/>
    <w:rsid w:val="000B4CE0"/>
    <w:rsid w:val="000B4E54"/>
    <w:rsid w:val="000B5480"/>
    <w:rsid w:val="000C05A1"/>
    <w:rsid w:val="000C3209"/>
    <w:rsid w:val="000C3716"/>
    <w:rsid w:val="000C3A3F"/>
    <w:rsid w:val="000C4C1A"/>
    <w:rsid w:val="000C6D60"/>
    <w:rsid w:val="000D0BBE"/>
    <w:rsid w:val="000D1B18"/>
    <w:rsid w:val="000E154C"/>
    <w:rsid w:val="000E3CD0"/>
    <w:rsid w:val="000F2925"/>
    <w:rsid w:val="000F5BEA"/>
    <w:rsid w:val="000F6D2E"/>
    <w:rsid w:val="000F7D41"/>
    <w:rsid w:val="001011BA"/>
    <w:rsid w:val="00102D28"/>
    <w:rsid w:val="00103BF3"/>
    <w:rsid w:val="00112515"/>
    <w:rsid w:val="00112D91"/>
    <w:rsid w:val="001140EC"/>
    <w:rsid w:val="001141B4"/>
    <w:rsid w:val="00114F57"/>
    <w:rsid w:val="00115F38"/>
    <w:rsid w:val="00117E30"/>
    <w:rsid w:val="00135683"/>
    <w:rsid w:val="00143746"/>
    <w:rsid w:val="0014685E"/>
    <w:rsid w:val="00155054"/>
    <w:rsid w:val="001605D9"/>
    <w:rsid w:val="0016067B"/>
    <w:rsid w:val="001615DD"/>
    <w:rsid w:val="00167947"/>
    <w:rsid w:val="001866E7"/>
    <w:rsid w:val="00187412"/>
    <w:rsid w:val="00187866"/>
    <w:rsid w:val="001922A9"/>
    <w:rsid w:val="001932B0"/>
    <w:rsid w:val="001932FB"/>
    <w:rsid w:val="001A0B31"/>
    <w:rsid w:val="001A676C"/>
    <w:rsid w:val="001B5C16"/>
    <w:rsid w:val="001B62E1"/>
    <w:rsid w:val="001B740B"/>
    <w:rsid w:val="001C0AF7"/>
    <w:rsid w:val="001C61DD"/>
    <w:rsid w:val="001C6395"/>
    <w:rsid w:val="001D26AE"/>
    <w:rsid w:val="001D6B91"/>
    <w:rsid w:val="001E6A9D"/>
    <w:rsid w:val="001F1A87"/>
    <w:rsid w:val="00200412"/>
    <w:rsid w:val="00202800"/>
    <w:rsid w:val="00204726"/>
    <w:rsid w:val="002123D4"/>
    <w:rsid w:val="0021432D"/>
    <w:rsid w:val="00215754"/>
    <w:rsid w:val="00217448"/>
    <w:rsid w:val="00220FE6"/>
    <w:rsid w:val="00223FF9"/>
    <w:rsid w:val="002311A4"/>
    <w:rsid w:val="00231212"/>
    <w:rsid w:val="00232B3A"/>
    <w:rsid w:val="00234B94"/>
    <w:rsid w:val="00234DC9"/>
    <w:rsid w:val="00240E2B"/>
    <w:rsid w:val="00241CB2"/>
    <w:rsid w:val="00242AB0"/>
    <w:rsid w:val="0024314A"/>
    <w:rsid w:val="00252FD7"/>
    <w:rsid w:val="00253191"/>
    <w:rsid w:val="00256974"/>
    <w:rsid w:val="00261652"/>
    <w:rsid w:val="00277F01"/>
    <w:rsid w:val="002868E8"/>
    <w:rsid w:val="002906FD"/>
    <w:rsid w:val="00292CF1"/>
    <w:rsid w:val="002A189A"/>
    <w:rsid w:val="002A7029"/>
    <w:rsid w:val="002A716C"/>
    <w:rsid w:val="002B0BC6"/>
    <w:rsid w:val="002B22B8"/>
    <w:rsid w:val="002B46F0"/>
    <w:rsid w:val="002C1BF1"/>
    <w:rsid w:val="002C42CF"/>
    <w:rsid w:val="002C6E2D"/>
    <w:rsid w:val="002E612B"/>
    <w:rsid w:val="002F2202"/>
    <w:rsid w:val="002F3979"/>
    <w:rsid w:val="002F66F3"/>
    <w:rsid w:val="00302192"/>
    <w:rsid w:val="00302C8F"/>
    <w:rsid w:val="00312C6E"/>
    <w:rsid w:val="0031667D"/>
    <w:rsid w:val="00334224"/>
    <w:rsid w:val="00350B64"/>
    <w:rsid w:val="00352DB9"/>
    <w:rsid w:val="003545FF"/>
    <w:rsid w:val="0035719A"/>
    <w:rsid w:val="00365A3A"/>
    <w:rsid w:val="0037143F"/>
    <w:rsid w:val="00373809"/>
    <w:rsid w:val="00374E1A"/>
    <w:rsid w:val="003841DD"/>
    <w:rsid w:val="003860C9"/>
    <w:rsid w:val="00390351"/>
    <w:rsid w:val="003924DD"/>
    <w:rsid w:val="00394031"/>
    <w:rsid w:val="003A1829"/>
    <w:rsid w:val="003A2A32"/>
    <w:rsid w:val="003A3B99"/>
    <w:rsid w:val="003B4D05"/>
    <w:rsid w:val="003C1253"/>
    <w:rsid w:val="003C2C44"/>
    <w:rsid w:val="003D054A"/>
    <w:rsid w:val="003D2C7A"/>
    <w:rsid w:val="003D2CEF"/>
    <w:rsid w:val="003D577A"/>
    <w:rsid w:val="003E25BF"/>
    <w:rsid w:val="003E4111"/>
    <w:rsid w:val="003E4D46"/>
    <w:rsid w:val="003F53AA"/>
    <w:rsid w:val="003F5795"/>
    <w:rsid w:val="003F5FA0"/>
    <w:rsid w:val="003F6A3E"/>
    <w:rsid w:val="00411D9B"/>
    <w:rsid w:val="00413CFC"/>
    <w:rsid w:val="00426376"/>
    <w:rsid w:val="00430795"/>
    <w:rsid w:val="00433BD0"/>
    <w:rsid w:val="004365EB"/>
    <w:rsid w:val="00451139"/>
    <w:rsid w:val="00454107"/>
    <w:rsid w:val="0046169B"/>
    <w:rsid w:val="00463A4D"/>
    <w:rsid w:val="00471A39"/>
    <w:rsid w:val="00471FFE"/>
    <w:rsid w:val="00487E83"/>
    <w:rsid w:val="004A66C0"/>
    <w:rsid w:val="004A70AF"/>
    <w:rsid w:val="004B029C"/>
    <w:rsid w:val="004C1B41"/>
    <w:rsid w:val="004C5EAD"/>
    <w:rsid w:val="004C79ED"/>
    <w:rsid w:val="004D2D31"/>
    <w:rsid w:val="004D5B6F"/>
    <w:rsid w:val="004E0D86"/>
    <w:rsid w:val="004F473A"/>
    <w:rsid w:val="004F6D3B"/>
    <w:rsid w:val="004F7D45"/>
    <w:rsid w:val="00501451"/>
    <w:rsid w:val="0051A021"/>
    <w:rsid w:val="005206E2"/>
    <w:rsid w:val="00520D78"/>
    <w:rsid w:val="005229AD"/>
    <w:rsid w:val="00522DF0"/>
    <w:rsid w:val="00523025"/>
    <w:rsid w:val="00527124"/>
    <w:rsid w:val="005306F6"/>
    <w:rsid w:val="005317D3"/>
    <w:rsid w:val="0053622E"/>
    <w:rsid w:val="005370EE"/>
    <w:rsid w:val="00537C7D"/>
    <w:rsid w:val="00537E90"/>
    <w:rsid w:val="005405DA"/>
    <w:rsid w:val="005577E3"/>
    <w:rsid w:val="00557D73"/>
    <w:rsid w:val="00557E29"/>
    <w:rsid w:val="00562E83"/>
    <w:rsid w:val="00564D4D"/>
    <w:rsid w:val="0058092E"/>
    <w:rsid w:val="00583CA5"/>
    <w:rsid w:val="005915B9"/>
    <w:rsid w:val="005A13C3"/>
    <w:rsid w:val="005A32A9"/>
    <w:rsid w:val="005A6657"/>
    <w:rsid w:val="005B0982"/>
    <w:rsid w:val="005B5F77"/>
    <w:rsid w:val="005B6FB3"/>
    <w:rsid w:val="005C2178"/>
    <w:rsid w:val="005E4A16"/>
    <w:rsid w:val="005E54D6"/>
    <w:rsid w:val="005E5BB5"/>
    <w:rsid w:val="005F14C7"/>
    <w:rsid w:val="005F5306"/>
    <w:rsid w:val="005F6F3C"/>
    <w:rsid w:val="00600E7A"/>
    <w:rsid w:val="00601F83"/>
    <w:rsid w:val="0060405E"/>
    <w:rsid w:val="00604E53"/>
    <w:rsid w:val="00606ABA"/>
    <w:rsid w:val="00606B64"/>
    <w:rsid w:val="00610F16"/>
    <w:rsid w:val="00614782"/>
    <w:rsid w:val="00614AF5"/>
    <w:rsid w:val="006232C4"/>
    <w:rsid w:val="006260E9"/>
    <w:rsid w:val="00635054"/>
    <w:rsid w:val="00635568"/>
    <w:rsid w:val="006363AD"/>
    <w:rsid w:val="00643DFA"/>
    <w:rsid w:val="00646328"/>
    <w:rsid w:val="00650AE7"/>
    <w:rsid w:val="00650F4B"/>
    <w:rsid w:val="00653FFE"/>
    <w:rsid w:val="006576AC"/>
    <w:rsid w:val="00661AC0"/>
    <w:rsid w:val="00661BD4"/>
    <w:rsid w:val="00670ACA"/>
    <w:rsid w:val="00671BFC"/>
    <w:rsid w:val="00680EF6"/>
    <w:rsid w:val="0068166B"/>
    <w:rsid w:val="00686F4C"/>
    <w:rsid w:val="00691742"/>
    <w:rsid w:val="00692710"/>
    <w:rsid w:val="00697654"/>
    <w:rsid w:val="006A4A63"/>
    <w:rsid w:val="006A51E1"/>
    <w:rsid w:val="006A57AA"/>
    <w:rsid w:val="006A75AE"/>
    <w:rsid w:val="006C3C50"/>
    <w:rsid w:val="006C41DF"/>
    <w:rsid w:val="006C5A16"/>
    <w:rsid w:val="006D2C53"/>
    <w:rsid w:val="006D3044"/>
    <w:rsid w:val="006D616B"/>
    <w:rsid w:val="006E029E"/>
    <w:rsid w:val="006E0812"/>
    <w:rsid w:val="006E4A81"/>
    <w:rsid w:val="006E6534"/>
    <w:rsid w:val="006F27A2"/>
    <w:rsid w:val="006F72EA"/>
    <w:rsid w:val="007009D6"/>
    <w:rsid w:val="00702D5B"/>
    <w:rsid w:val="00711E55"/>
    <w:rsid w:val="0071295F"/>
    <w:rsid w:val="007160DC"/>
    <w:rsid w:val="00722D62"/>
    <w:rsid w:val="00723232"/>
    <w:rsid w:val="0072356B"/>
    <w:rsid w:val="00723BA3"/>
    <w:rsid w:val="00736EAB"/>
    <w:rsid w:val="00740AA1"/>
    <w:rsid w:val="0074450F"/>
    <w:rsid w:val="00747A03"/>
    <w:rsid w:val="0075142F"/>
    <w:rsid w:val="00753D5A"/>
    <w:rsid w:val="0076155E"/>
    <w:rsid w:val="00764D1E"/>
    <w:rsid w:val="007655A5"/>
    <w:rsid w:val="00770181"/>
    <w:rsid w:val="00770D3B"/>
    <w:rsid w:val="0077124B"/>
    <w:rsid w:val="00772083"/>
    <w:rsid w:val="007761D6"/>
    <w:rsid w:val="00780F9F"/>
    <w:rsid w:val="0079066D"/>
    <w:rsid w:val="00792B4C"/>
    <w:rsid w:val="007A582B"/>
    <w:rsid w:val="007B0A9E"/>
    <w:rsid w:val="007B6893"/>
    <w:rsid w:val="007B7311"/>
    <w:rsid w:val="007B7C20"/>
    <w:rsid w:val="007C1E59"/>
    <w:rsid w:val="007C2515"/>
    <w:rsid w:val="007C746D"/>
    <w:rsid w:val="007D4CAC"/>
    <w:rsid w:val="007E1918"/>
    <w:rsid w:val="007E2623"/>
    <w:rsid w:val="007F4C21"/>
    <w:rsid w:val="007F7A47"/>
    <w:rsid w:val="00804255"/>
    <w:rsid w:val="00805E7B"/>
    <w:rsid w:val="00807997"/>
    <w:rsid w:val="00824AD7"/>
    <w:rsid w:val="00826CB8"/>
    <w:rsid w:val="00830D7B"/>
    <w:rsid w:val="00834D04"/>
    <w:rsid w:val="008544DD"/>
    <w:rsid w:val="00855F5A"/>
    <w:rsid w:val="00870A43"/>
    <w:rsid w:val="00877D84"/>
    <w:rsid w:val="00892335"/>
    <w:rsid w:val="00896A04"/>
    <w:rsid w:val="008974EF"/>
    <w:rsid w:val="008A5CE5"/>
    <w:rsid w:val="008B09D0"/>
    <w:rsid w:val="008B3372"/>
    <w:rsid w:val="008B481C"/>
    <w:rsid w:val="008B544A"/>
    <w:rsid w:val="008B60A6"/>
    <w:rsid w:val="008B65AE"/>
    <w:rsid w:val="008B708C"/>
    <w:rsid w:val="008B7510"/>
    <w:rsid w:val="008C0831"/>
    <w:rsid w:val="008C2505"/>
    <w:rsid w:val="008C5F0B"/>
    <w:rsid w:val="008D5852"/>
    <w:rsid w:val="008E624C"/>
    <w:rsid w:val="008E722A"/>
    <w:rsid w:val="008F6E2E"/>
    <w:rsid w:val="0091672B"/>
    <w:rsid w:val="00921903"/>
    <w:rsid w:val="00927182"/>
    <w:rsid w:val="0093206E"/>
    <w:rsid w:val="00936261"/>
    <w:rsid w:val="00941306"/>
    <w:rsid w:val="00944C9A"/>
    <w:rsid w:val="00945EF1"/>
    <w:rsid w:val="00946F0A"/>
    <w:rsid w:val="00950660"/>
    <w:rsid w:val="00953B11"/>
    <w:rsid w:val="00956690"/>
    <w:rsid w:val="0096369A"/>
    <w:rsid w:val="009640E4"/>
    <w:rsid w:val="0097713D"/>
    <w:rsid w:val="00977C27"/>
    <w:rsid w:val="00980749"/>
    <w:rsid w:val="0098766B"/>
    <w:rsid w:val="009A2792"/>
    <w:rsid w:val="009A5645"/>
    <w:rsid w:val="009A7069"/>
    <w:rsid w:val="009D2EE9"/>
    <w:rsid w:val="009D4497"/>
    <w:rsid w:val="009E2C0E"/>
    <w:rsid w:val="009E4BD7"/>
    <w:rsid w:val="009F4108"/>
    <w:rsid w:val="009F4113"/>
    <w:rsid w:val="009F6040"/>
    <w:rsid w:val="00A03435"/>
    <w:rsid w:val="00A162FA"/>
    <w:rsid w:val="00A321CA"/>
    <w:rsid w:val="00A428DD"/>
    <w:rsid w:val="00A502E2"/>
    <w:rsid w:val="00A51FF1"/>
    <w:rsid w:val="00A55646"/>
    <w:rsid w:val="00A605D2"/>
    <w:rsid w:val="00A6423B"/>
    <w:rsid w:val="00A65197"/>
    <w:rsid w:val="00A6785F"/>
    <w:rsid w:val="00A73318"/>
    <w:rsid w:val="00A755B0"/>
    <w:rsid w:val="00A90C7B"/>
    <w:rsid w:val="00A94911"/>
    <w:rsid w:val="00A979BD"/>
    <w:rsid w:val="00AA7538"/>
    <w:rsid w:val="00AB2CFC"/>
    <w:rsid w:val="00AB5EC9"/>
    <w:rsid w:val="00AB7279"/>
    <w:rsid w:val="00AC0EE3"/>
    <w:rsid w:val="00AC10CA"/>
    <w:rsid w:val="00AC5B62"/>
    <w:rsid w:val="00AD289D"/>
    <w:rsid w:val="00AD2F79"/>
    <w:rsid w:val="00AD47BD"/>
    <w:rsid w:val="00AD4F95"/>
    <w:rsid w:val="00AF09A9"/>
    <w:rsid w:val="00B0438E"/>
    <w:rsid w:val="00B13A42"/>
    <w:rsid w:val="00B20554"/>
    <w:rsid w:val="00B21069"/>
    <w:rsid w:val="00B21F86"/>
    <w:rsid w:val="00B221B6"/>
    <w:rsid w:val="00B23E94"/>
    <w:rsid w:val="00B35D61"/>
    <w:rsid w:val="00B5057A"/>
    <w:rsid w:val="00B5100E"/>
    <w:rsid w:val="00B51FF0"/>
    <w:rsid w:val="00B61B01"/>
    <w:rsid w:val="00B65283"/>
    <w:rsid w:val="00B704A1"/>
    <w:rsid w:val="00B81717"/>
    <w:rsid w:val="00B87969"/>
    <w:rsid w:val="00B9113B"/>
    <w:rsid w:val="00B956ED"/>
    <w:rsid w:val="00B95AC9"/>
    <w:rsid w:val="00B96A09"/>
    <w:rsid w:val="00BA468F"/>
    <w:rsid w:val="00BA478E"/>
    <w:rsid w:val="00BB338B"/>
    <w:rsid w:val="00BB3C70"/>
    <w:rsid w:val="00BB6ACD"/>
    <w:rsid w:val="00BD19B1"/>
    <w:rsid w:val="00BE1B36"/>
    <w:rsid w:val="00BE3373"/>
    <w:rsid w:val="00BF1360"/>
    <w:rsid w:val="00BF50CD"/>
    <w:rsid w:val="00C02ED1"/>
    <w:rsid w:val="00C1784A"/>
    <w:rsid w:val="00C23D72"/>
    <w:rsid w:val="00C25478"/>
    <w:rsid w:val="00C3068B"/>
    <w:rsid w:val="00C40DF6"/>
    <w:rsid w:val="00C46BC8"/>
    <w:rsid w:val="00C5317B"/>
    <w:rsid w:val="00C554AE"/>
    <w:rsid w:val="00C624AC"/>
    <w:rsid w:val="00C66331"/>
    <w:rsid w:val="00C72F18"/>
    <w:rsid w:val="00C748E2"/>
    <w:rsid w:val="00C76932"/>
    <w:rsid w:val="00C76BEC"/>
    <w:rsid w:val="00C77B3D"/>
    <w:rsid w:val="00C82CFA"/>
    <w:rsid w:val="00C83053"/>
    <w:rsid w:val="00C9236C"/>
    <w:rsid w:val="00C92E37"/>
    <w:rsid w:val="00C95E4C"/>
    <w:rsid w:val="00C97214"/>
    <w:rsid w:val="00CA103D"/>
    <w:rsid w:val="00CA23D7"/>
    <w:rsid w:val="00CA37F0"/>
    <w:rsid w:val="00CB100B"/>
    <w:rsid w:val="00CC37B6"/>
    <w:rsid w:val="00CC3BFE"/>
    <w:rsid w:val="00CC6AD2"/>
    <w:rsid w:val="00CD6503"/>
    <w:rsid w:val="00CE0BA2"/>
    <w:rsid w:val="00CE7B54"/>
    <w:rsid w:val="00CF092C"/>
    <w:rsid w:val="00CF1972"/>
    <w:rsid w:val="00CF6722"/>
    <w:rsid w:val="00D001E9"/>
    <w:rsid w:val="00D018D7"/>
    <w:rsid w:val="00D06FD4"/>
    <w:rsid w:val="00D1079F"/>
    <w:rsid w:val="00D15977"/>
    <w:rsid w:val="00D15FA2"/>
    <w:rsid w:val="00D17012"/>
    <w:rsid w:val="00D23747"/>
    <w:rsid w:val="00D23F8F"/>
    <w:rsid w:val="00D25E51"/>
    <w:rsid w:val="00D31736"/>
    <w:rsid w:val="00D31F0B"/>
    <w:rsid w:val="00D348AA"/>
    <w:rsid w:val="00D43DC2"/>
    <w:rsid w:val="00D4747B"/>
    <w:rsid w:val="00D52217"/>
    <w:rsid w:val="00D526E5"/>
    <w:rsid w:val="00D6116F"/>
    <w:rsid w:val="00D70BC6"/>
    <w:rsid w:val="00D76872"/>
    <w:rsid w:val="00D83DB8"/>
    <w:rsid w:val="00D862AE"/>
    <w:rsid w:val="00D8648E"/>
    <w:rsid w:val="00D963CC"/>
    <w:rsid w:val="00D96DF9"/>
    <w:rsid w:val="00D96F78"/>
    <w:rsid w:val="00DA73CD"/>
    <w:rsid w:val="00DA7CDC"/>
    <w:rsid w:val="00DB5F97"/>
    <w:rsid w:val="00DC06DA"/>
    <w:rsid w:val="00DC0A67"/>
    <w:rsid w:val="00DC1BEB"/>
    <w:rsid w:val="00DC491D"/>
    <w:rsid w:val="00DD00B5"/>
    <w:rsid w:val="00DD11EB"/>
    <w:rsid w:val="00DE06EF"/>
    <w:rsid w:val="00DE0DB9"/>
    <w:rsid w:val="00DE2F0B"/>
    <w:rsid w:val="00DF0CFB"/>
    <w:rsid w:val="00DF3FE2"/>
    <w:rsid w:val="00E00BBC"/>
    <w:rsid w:val="00E0450C"/>
    <w:rsid w:val="00E13A6A"/>
    <w:rsid w:val="00E231B5"/>
    <w:rsid w:val="00E35B88"/>
    <w:rsid w:val="00E4225F"/>
    <w:rsid w:val="00E423C8"/>
    <w:rsid w:val="00E47204"/>
    <w:rsid w:val="00E5738D"/>
    <w:rsid w:val="00E64B01"/>
    <w:rsid w:val="00E7136C"/>
    <w:rsid w:val="00E8540D"/>
    <w:rsid w:val="00E85FEC"/>
    <w:rsid w:val="00E866ED"/>
    <w:rsid w:val="00E874D1"/>
    <w:rsid w:val="00E9487B"/>
    <w:rsid w:val="00E96174"/>
    <w:rsid w:val="00E967F3"/>
    <w:rsid w:val="00EA1BE2"/>
    <w:rsid w:val="00EA2A03"/>
    <w:rsid w:val="00EA65C0"/>
    <w:rsid w:val="00EC52BC"/>
    <w:rsid w:val="00EC596D"/>
    <w:rsid w:val="00ED026F"/>
    <w:rsid w:val="00ED049A"/>
    <w:rsid w:val="00ED1CAD"/>
    <w:rsid w:val="00EE025F"/>
    <w:rsid w:val="00EE32CD"/>
    <w:rsid w:val="00EE6AD1"/>
    <w:rsid w:val="00EE751F"/>
    <w:rsid w:val="00F17D33"/>
    <w:rsid w:val="00F20785"/>
    <w:rsid w:val="00F20888"/>
    <w:rsid w:val="00F27541"/>
    <w:rsid w:val="00F30EA6"/>
    <w:rsid w:val="00F32710"/>
    <w:rsid w:val="00F429D2"/>
    <w:rsid w:val="00F44DBD"/>
    <w:rsid w:val="00F46EA9"/>
    <w:rsid w:val="00F5422F"/>
    <w:rsid w:val="00F5628A"/>
    <w:rsid w:val="00F62B5A"/>
    <w:rsid w:val="00F66008"/>
    <w:rsid w:val="00F76D83"/>
    <w:rsid w:val="00F83953"/>
    <w:rsid w:val="00F8698D"/>
    <w:rsid w:val="00FB4BCF"/>
    <w:rsid w:val="00FC29D9"/>
    <w:rsid w:val="00FC34D9"/>
    <w:rsid w:val="00FC50B3"/>
    <w:rsid w:val="00FC65CA"/>
    <w:rsid w:val="00FD59E7"/>
    <w:rsid w:val="00FE6B1E"/>
    <w:rsid w:val="0FA52677"/>
    <w:rsid w:val="18BE0A4A"/>
    <w:rsid w:val="30398376"/>
    <w:rsid w:val="338591D0"/>
    <w:rsid w:val="3DAB1B91"/>
    <w:rsid w:val="40114EC3"/>
    <w:rsid w:val="40C0A4AA"/>
    <w:rsid w:val="43435CE2"/>
    <w:rsid w:val="43603E11"/>
    <w:rsid w:val="4396619E"/>
    <w:rsid w:val="46476E6A"/>
    <w:rsid w:val="47EA2A92"/>
    <w:rsid w:val="5710D94D"/>
    <w:rsid w:val="571B512E"/>
    <w:rsid w:val="64D8D39F"/>
    <w:rsid w:val="70CBFC4F"/>
    <w:rsid w:val="77BCE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F64FED48-E0DC-4B28-AD5E-287079FC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85078">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7591914">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1594790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34587447">
      <w:bodyDiv w:val="1"/>
      <w:marLeft w:val="0"/>
      <w:marRight w:val="0"/>
      <w:marTop w:val="0"/>
      <w:marBottom w:val="0"/>
      <w:divBdr>
        <w:top w:val="none" w:sz="0" w:space="0" w:color="auto"/>
        <w:left w:val="none" w:sz="0" w:space="0" w:color="auto"/>
        <w:bottom w:val="none" w:sz="0" w:space="0" w:color="auto"/>
        <w:right w:val="none" w:sz="0" w:space="0" w:color="auto"/>
      </w:divBdr>
    </w:div>
    <w:div w:id="1536649382">
      <w:bodyDiv w:val="1"/>
      <w:marLeft w:val="0"/>
      <w:marRight w:val="0"/>
      <w:marTop w:val="0"/>
      <w:marBottom w:val="0"/>
      <w:divBdr>
        <w:top w:val="none" w:sz="0" w:space="0" w:color="auto"/>
        <w:left w:val="none" w:sz="0" w:space="0" w:color="auto"/>
        <w:bottom w:val="none" w:sz="0" w:space="0" w:color="auto"/>
        <w:right w:val="none" w:sz="0" w:space="0" w:color="auto"/>
      </w:divBdr>
    </w:div>
    <w:div w:id="166312386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ges.fiscalnote.com/CT-2020-12-1917-New_Member_Guide_01-LP-Download.html?utm_source=votervoice.zendesk.com&amp;utm_medium=13-months-of-advocacy" TargetMode="External"/><Relationship Id="rId18" Type="http://schemas.openxmlformats.org/officeDocument/2006/relationships/hyperlink" Target="file:///C:\Users\Allison\Dropbox\Personal\RESULTS\Training\Researching%20your%20member%20of%20Congress\www.linkedin.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lgallaher@gmail.com" TargetMode="External"/><Relationship Id="rId7" Type="http://schemas.openxmlformats.org/officeDocument/2006/relationships/settings" Target="settings.xml"/><Relationship Id="rId12" Type="http://schemas.openxmlformats.org/officeDocument/2006/relationships/hyperlink" Target="http://www.ballotopedia.org" TargetMode="External"/><Relationship Id="rId17" Type="http://schemas.openxmlformats.org/officeDocument/2006/relationships/hyperlink" Target="http://www.congress.gov/legisl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justfacts.votesmart.org" TargetMode="External"/><Relationship Id="rId20" Type="http://schemas.openxmlformats.org/officeDocument/2006/relationships/hyperlink" Target="https://www.govtrack.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sults.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enate.gov/"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justfacts.votesmar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use.gov/"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Depart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6" ma:contentTypeDescription="Create a new document." ma:contentTypeScope="" ma:versionID="15c1dd581d74d66aa254c5ab1568dc19">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1c4d88342eaec10c2d4663bb376b93c4"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82E3C2-6B7B-4E32-AD8B-591D98F200C1}">
  <ds:schemaRefs>
    <ds:schemaRef ds:uri="http://schemas.openxmlformats.org/officeDocument/2006/bibliography"/>
  </ds:schemaRefs>
</ds:datastoreItem>
</file>

<file path=customXml/itemProps2.xml><?xml version="1.0" encoding="utf-8"?>
<ds:datastoreItem xmlns:ds="http://schemas.openxmlformats.org/officeDocument/2006/customXml" ds:itemID="{0B14F143-218D-4C73-BF2E-7CAB00182AB5}">
  <ds:schemaRefs>
    <ds:schemaRef ds:uri="http://schemas.microsoft.com/office/2006/metadata/properties"/>
    <ds:schemaRef ds:uri="http://schemas.microsoft.com/office/infopath/2007/PartnerControls"/>
    <ds:schemaRef ds:uri="8ee30887-f2a8-4008-a2f9-85531acb3cd7"/>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4.xml><?xml version="1.0" encoding="utf-8"?>
<ds:datastoreItem xmlns:ds="http://schemas.openxmlformats.org/officeDocument/2006/customXml" ds:itemID="{E95C701D-46AD-46CE-8766-67502A84E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2</TotalTime>
  <Pages>4</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2</cp:revision>
  <cp:lastPrinted>2020-07-08T19:02:00Z</cp:lastPrinted>
  <dcterms:created xsi:type="dcterms:W3CDTF">2021-02-03T20:33:00Z</dcterms:created>
  <dcterms:modified xsi:type="dcterms:W3CDTF">2021-02-03T20:33:00Z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y fmtid="{D5CDD505-2E9C-101B-9397-08002B2CF9AE}" pid="3" name="Order">
    <vt:r8>3043500</vt:r8>
  </property>
  <property fmtid="{D5CDD505-2E9C-101B-9397-08002B2CF9AE}" pid="4" name="ComplianceAssetId">
    <vt:lpwstr/>
  </property>
</Properties>
</file>