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B787" w14:textId="77777777" w:rsidR="00770233" w:rsidRDefault="00770233" w:rsidP="00013D81">
      <w:pPr>
        <w:jc w:val="center"/>
        <w:rPr>
          <w:rFonts w:ascii="Open Sans" w:hAnsi="Open Sans" w:cs="Open Sans"/>
          <w:b/>
          <w:bCs/>
        </w:rPr>
      </w:pPr>
    </w:p>
    <w:p w14:paraId="21A8695E" w14:textId="1617A1F3" w:rsidR="00013D81" w:rsidRDefault="00013D81" w:rsidP="00013D81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2020 Candidate Engagement Laser Talks and Questions</w:t>
      </w:r>
    </w:p>
    <w:p w14:paraId="0C277ADF" w14:textId="77777777" w:rsidR="00013D81" w:rsidRPr="00013D81" w:rsidRDefault="00013D81" w:rsidP="00013D81">
      <w:pPr>
        <w:rPr>
          <w:rFonts w:ascii="Open Sans" w:hAnsi="Open Sans" w:cs="Open Sans"/>
        </w:rPr>
      </w:pPr>
    </w:p>
    <w:p w14:paraId="61A182B1" w14:textId="77777777" w:rsidR="00013D81" w:rsidRPr="00013D81" w:rsidRDefault="00013D81" w:rsidP="00013D81">
      <w:pPr>
        <w:rPr>
          <w:rFonts w:ascii="Open Sans" w:hAnsi="Open Sans" w:cs="Open Sans"/>
          <w:b/>
          <w:bCs/>
        </w:rPr>
      </w:pPr>
      <w:r w:rsidRPr="00013D81">
        <w:rPr>
          <w:rFonts w:ascii="Open Sans" w:hAnsi="Open Sans" w:cs="Open Sans"/>
          <w:b/>
          <w:bCs/>
        </w:rPr>
        <w:t>Global Poverty EPIC Laser Talk</w:t>
      </w:r>
    </w:p>
    <w:p w14:paraId="0C1FBDA9" w14:textId="77777777" w:rsidR="00013D81" w:rsidRPr="00013D81" w:rsidRDefault="00013D81" w:rsidP="00013D81">
      <w:pPr>
        <w:rPr>
          <w:rFonts w:ascii="Open Sans" w:hAnsi="Open Sans" w:cs="Open Sans"/>
        </w:rPr>
      </w:pPr>
    </w:p>
    <w:p w14:paraId="38BBAB73" w14:textId="77777777" w:rsidR="00013D81" w:rsidRPr="00A206B5" w:rsidRDefault="00013D81" w:rsidP="00013D81">
      <w:pPr>
        <w:spacing w:after="240"/>
        <w:rPr>
          <w:rFonts w:ascii="Open Sans" w:hAnsi="Open Sans" w:cs="Open Sans"/>
        </w:rPr>
      </w:pPr>
      <w:r w:rsidRPr="00A206B5">
        <w:rPr>
          <w:rFonts w:ascii="Open Sans" w:hAnsi="Open Sans" w:cs="Open Sans"/>
          <w:b/>
          <w:bCs/>
          <w:u w:val="single"/>
        </w:rPr>
        <w:t>E</w:t>
      </w:r>
      <w:r w:rsidRPr="00A206B5">
        <w:rPr>
          <w:rFonts w:ascii="Open Sans" w:hAnsi="Open Sans" w:cs="Open Sans"/>
          <w:b/>
          <w:bCs/>
        </w:rPr>
        <w:t>ngage: </w:t>
      </w:r>
      <w:r w:rsidRPr="00A206B5">
        <w:rPr>
          <w:rFonts w:ascii="Open Sans" w:hAnsi="Open Sans" w:cs="Open Sans"/>
        </w:rPr>
        <w:t>A recent poll by the ONE Campaign confirms my sentiments that the US must also have a global response to this global pandemic. According to the poll, “nearly all voters say it is important for the U.S. to lead the world in responding (85%), preventing (86%), and detecting (85%) global infectious diseases.”</w:t>
      </w:r>
    </w:p>
    <w:p w14:paraId="12AD3751" w14:textId="2658FDFC" w:rsidR="00013D81" w:rsidRPr="00A206B5" w:rsidRDefault="00013D81" w:rsidP="00013D81">
      <w:pPr>
        <w:spacing w:after="240"/>
        <w:rPr>
          <w:rFonts w:ascii="Open Sans" w:hAnsi="Open Sans" w:cs="Open Sans"/>
        </w:rPr>
      </w:pPr>
      <w:r w:rsidRPr="00A206B5">
        <w:rPr>
          <w:rFonts w:ascii="Open Sans" w:hAnsi="Open Sans" w:cs="Open Sans"/>
          <w:b/>
          <w:bCs/>
          <w:u w:val="single"/>
        </w:rPr>
        <w:t>P</w:t>
      </w:r>
      <w:r w:rsidRPr="00A206B5">
        <w:rPr>
          <w:rFonts w:ascii="Open Sans" w:hAnsi="Open Sans" w:cs="Open Sans"/>
          <w:b/>
          <w:bCs/>
        </w:rPr>
        <w:t>roblem:</w:t>
      </w:r>
      <w:r w:rsidRPr="00A206B5">
        <w:rPr>
          <w:rFonts w:ascii="Open Sans" w:hAnsi="Open Sans" w:cs="Open Sans"/>
        </w:rPr>
        <w:t xml:space="preserve"> Projections are that, because of COVID-19, hard fought global health progress could be set back 10-20 years and millions of </w:t>
      </w:r>
      <w:r w:rsidR="00646F5E">
        <w:rPr>
          <w:rFonts w:ascii="Open Sans" w:hAnsi="Open Sans" w:cs="Open Sans"/>
        </w:rPr>
        <w:t xml:space="preserve">women, girls, and </w:t>
      </w:r>
      <w:r w:rsidRPr="00A206B5">
        <w:rPr>
          <w:rFonts w:ascii="Open Sans" w:hAnsi="Open Sans" w:cs="Open Sans"/>
        </w:rPr>
        <w:t>children could die from lack of healthcare, malnutrition, and disease without additional resources.</w:t>
      </w:r>
    </w:p>
    <w:p w14:paraId="1A2FDE6B" w14:textId="3A290631" w:rsidR="00013D81" w:rsidRPr="00A206B5" w:rsidRDefault="00013D81" w:rsidP="00013D81">
      <w:pPr>
        <w:spacing w:after="240"/>
        <w:rPr>
          <w:rFonts w:ascii="Open Sans" w:hAnsi="Open Sans" w:cs="Open Sans"/>
        </w:rPr>
      </w:pPr>
      <w:r w:rsidRPr="00A206B5">
        <w:rPr>
          <w:rFonts w:ascii="Open Sans" w:hAnsi="Open Sans" w:cs="Open Sans"/>
          <w:b/>
          <w:bCs/>
          <w:u w:val="single"/>
        </w:rPr>
        <w:t>I</w:t>
      </w:r>
      <w:r w:rsidRPr="00A206B5">
        <w:rPr>
          <w:rFonts w:ascii="Open Sans" w:hAnsi="Open Sans" w:cs="Open Sans"/>
          <w:b/>
          <w:bCs/>
        </w:rPr>
        <w:t>nform:</w:t>
      </w:r>
      <w:r w:rsidRPr="00A206B5">
        <w:rPr>
          <w:rFonts w:ascii="Open Sans" w:hAnsi="Open Sans" w:cs="Open Sans"/>
        </w:rPr>
        <w:t xml:space="preserve"> But sustaining and increasing U.S. support to existing global health </w:t>
      </w:r>
      <w:r w:rsidRPr="00013D81">
        <w:rPr>
          <w:rFonts w:ascii="Open Sans" w:hAnsi="Open Sans" w:cs="Open Sans"/>
        </w:rPr>
        <w:t>organizations</w:t>
      </w:r>
      <w:r w:rsidRPr="00A206B5">
        <w:rPr>
          <w:rFonts w:ascii="Open Sans" w:hAnsi="Open Sans" w:cs="Open Sans"/>
        </w:rPr>
        <w:t xml:space="preserve"> like Gavi, the Global Fund, and PEPFAR, as well as investing in food aid and nutrition, will make a difference now and in the longer-term</w:t>
      </w:r>
      <w:r w:rsidR="00F33971">
        <w:rPr>
          <w:rFonts w:ascii="Open Sans" w:hAnsi="Open Sans" w:cs="Open Sans"/>
        </w:rPr>
        <w:t>, particularly for women, girls and children</w:t>
      </w:r>
      <w:r w:rsidRPr="00A206B5">
        <w:rPr>
          <w:rFonts w:ascii="Open Sans" w:hAnsi="Open Sans" w:cs="Open Sans"/>
        </w:rPr>
        <w:t>.</w:t>
      </w:r>
    </w:p>
    <w:p w14:paraId="419FF9FC" w14:textId="51E5B2AF" w:rsidR="00013D81" w:rsidRPr="00013D81" w:rsidRDefault="00013D81" w:rsidP="00013D81">
      <w:pPr>
        <w:spacing w:after="240"/>
        <w:rPr>
          <w:rFonts w:ascii="Open Sans" w:hAnsi="Open Sans" w:cs="Open Sans"/>
        </w:rPr>
      </w:pPr>
      <w:r w:rsidRPr="00A206B5">
        <w:rPr>
          <w:rFonts w:ascii="Open Sans" w:hAnsi="Open Sans" w:cs="Open Sans"/>
          <w:b/>
          <w:bCs/>
          <w:u w:val="single"/>
        </w:rPr>
        <w:t>C</w:t>
      </w:r>
      <w:r w:rsidRPr="00A206B5">
        <w:rPr>
          <w:rFonts w:ascii="Open Sans" w:hAnsi="Open Sans" w:cs="Open Sans"/>
          <w:b/>
          <w:bCs/>
        </w:rPr>
        <w:t>all to Action:</w:t>
      </w:r>
      <w:r w:rsidRPr="00A206B5">
        <w:rPr>
          <w:rFonts w:ascii="Open Sans" w:hAnsi="Open Sans" w:cs="Open Sans"/>
        </w:rPr>
        <w:t> US leadership has contributed to major advances on global health and poverty over the years. What role do you think the US should play in addressing global poverty</w:t>
      </w:r>
      <w:r w:rsidRPr="00013D81">
        <w:rPr>
          <w:rFonts w:ascii="Open Sans" w:hAnsi="Open Sans" w:cs="Open Sans"/>
        </w:rPr>
        <w:t xml:space="preserve"> and global health</w:t>
      </w:r>
      <w:r w:rsidR="00B85892">
        <w:rPr>
          <w:rFonts w:ascii="Open Sans" w:hAnsi="Open Sans" w:cs="Open Sans"/>
        </w:rPr>
        <w:t>, particularly as it relates to gender equity</w:t>
      </w:r>
      <w:r w:rsidRPr="00013D81">
        <w:rPr>
          <w:rFonts w:ascii="Open Sans" w:hAnsi="Open Sans" w:cs="Open Sans"/>
        </w:rPr>
        <w:t>?</w:t>
      </w:r>
      <w:r w:rsidRPr="00A206B5">
        <w:rPr>
          <w:rFonts w:ascii="Open Sans" w:hAnsi="Open Sans" w:cs="Open Sans"/>
        </w:rPr>
        <w:t xml:space="preserve"> </w:t>
      </w:r>
      <w:r w:rsidRPr="00013D81">
        <w:rPr>
          <w:rFonts w:ascii="Open Sans" w:hAnsi="Open Sans" w:cs="Open Sans"/>
        </w:rPr>
        <w:t>A</w:t>
      </w:r>
      <w:r w:rsidRPr="00A206B5">
        <w:rPr>
          <w:rFonts w:ascii="Open Sans" w:hAnsi="Open Sans" w:cs="Open Sans"/>
        </w:rPr>
        <w:t xml:space="preserve">nd what will you do </w:t>
      </w:r>
      <w:r w:rsidRPr="00013D81">
        <w:rPr>
          <w:rFonts w:ascii="Open Sans" w:hAnsi="Open Sans" w:cs="Open Sans"/>
        </w:rPr>
        <w:t>about</w:t>
      </w:r>
      <w:r w:rsidRPr="00A206B5">
        <w:rPr>
          <w:rFonts w:ascii="Open Sans" w:hAnsi="Open Sans" w:cs="Open Sans"/>
        </w:rPr>
        <w:t xml:space="preserve"> </w:t>
      </w:r>
      <w:r w:rsidRPr="00013D81">
        <w:rPr>
          <w:rFonts w:ascii="Open Sans" w:hAnsi="Open Sans" w:cs="Open Sans"/>
        </w:rPr>
        <w:t>these issues</w:t>
      </w:r>
      <w:r w:rsidRPr="00A206B5">
        <w:rPr>
          <w:rFonts w:ascii="Open Sans" w:hAnsi="Open Sans" w:cs="Open Sans"/>
        </w:rPr>
        <w:t xml:space="preserve"> once elected?</w:t>
      </w:r>
    </w:p>
    <w:p w14:paraId="7DCC483C" w14:textId="77777777" w:rsidR="00BF16D5" w:rsidRDefault="00BF16D5" w:rsidP="00013D81">
      <w:pPr>
        <w:rPr>
          <w:rFonts w:ascii="Open Sans" w:hAnsi="Open Sans" w:cs="Open Sans"/>
        </w:rPr>
      </w:pPr>
    </w:p>
    <w:p w14:paraId="6A1F1BE8" w14:textId="5B87A4DB" w:rsidR="00013D81" w:rsidRDefault="00013D81" w:rsidP="00013D81">
      <w:pPr>
        <w:rPr>
          <w:rFonts w:ascii="Open Sans" w:hAnsi="Open Sans" w:cs="Open Sans"/>
        </w:rPr>
      </w:pPr>
      <w:r w:rsidRPr="00F17418">
        <w:rPr>
          <w:rFonts w:ascii="Open Sans" w:hAnsi="Open Sans" w:cs="Open Sans"/>
        </w:rPr>
        <w:t>Sample Global Town Hall Question</w:t>
      </w:r>
    </w:p>
    <w:p w14:paraId="55501BAC" w14:textId="77777777" w:rsidR="00BF16D5" w:rsidRPr="00013D81" w:rsidRDefault="00BF16D5" w:rsidP="00013D81">
      <w:pPr>
        <w:rPr>
          <w:rFonts w:ascii="Open Sans" w:hAnsi="Open Sans" w:cs="Open Sans"/>
        </w:rPr>
      </w:pPr>
    </w:p>
    <w:p w14:paraId="467E913C" w14:textId="7497382A" w:rsidR="00013D81" w:rsidRPr="00013D81" w:rsidRDefault="006F0EFD" w:rsidP="00013D81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013D81" w:rsidRPr="00013D81">
        <w:rPr>
          <w:rFonts w:ascii="Open Sans" w:hAnsi="Open Sans" w:cs="Open Sans"/>
        </w:rPr>
        <w:t xml:space="preserve"> recent</w:t>
      </w:r>
      <w:r>
        <w:rPr>
          <w:rFonts w:ascii="Open Sans" w:hAnsi="Open Sans" w:cs="Open Sans"/>
        </w:rPr>
        <w:t xml:space="preserve"> world bank report</w:t>
      </w:r>
      <w:r w:rsidR="00013D81" w:rsidRPr="00013D81">
        <w:rPr>
          <w:rFonts w:ascii="Open Sans" w:hAnsi="Open Sans" w:cs="Open Sans"/>
        </w:rPr>
        <w:t xml:space="preserve"> estimate</w:t>
      </w:r>
      <w:r>
        <w:rPr>
          <w:rFonts w:ascii="Open Sans" w:hAnsi="Open Sans" w:cs="Open Sans"/>
        </w:rPr>
        <w:t>s</w:t>
      </w:r>
      <w:r w:rsidR="00013D81" w:rsidRPr="00013D81">
        <w:rPr>
          <w:rFonts w:ascii="Open Sans" w:hAnsi="Open Sans" w:cs="Open Sans"/>
        </w:rPr>
        <w:t xml:space="preserve"> that an additional 150 million people around the </w:t>
      </w:r>
      <w:r w:rsidR="003B15FB">
        <w:rPr>
          <w:rFonts w:ascii="Open Sans" w:hAnsi="Open Sans" w:cs="Open Sans"/>
        </w:rPr>
        <w:t>world</w:t>
      </w:r>
      <w:r w:rsidR="00013D81" w:rsidRPr="00013D81">
        <w:rPr>
          <w:rFonts w:ascii="Open Sans" w:hAnsi="Open Sans" w:cs="Open Sans"/>
        </w:rPr>
        <w:t xml:space="preserve"> could be pushed into extreme poverty because of COVID-19. And estimates are that COVID-19 will set</w:t>
      </w:r>
      <w:r w:rsidR="003B15FB">
        <w:rPr>
          <w:rFonts w:ascii="Open Sans" w:hAnsi="Open Sans" w:cs="Open Sans"/>
        </w:rPr>
        <w:t xml:space="preserve"> back progress on</w:t>
      </w:r>
      <w:r w:rsidR="00013D81" w:rsidRPr="00013D81">
        <w:rPr>
          <w:rFonts w:ascii="Open Sans" w:hAnsi="Open Sans" w:cs="Open Sans"/>
        </w:rPr>
        <w:t xml:space="preserve"> global health progress by 10-20 years. </w:t>
      </w:r>
      <w:r w:rsidR="00B85892">
        <w:rPr>
          <w:rFonts w:ascii="Open Sans" w:hAnsi="Open Sans" w:cs="Open Sans"/>
        </w:rPr>
        <w:t xml:space="preserve">Women, girls, and children are </w:t>
      </w:r>
      <w:r w:rsidR="007D10ED">
        <w:rPr>
          <w:rFonts w:ascii="Open Sans" w:hAnsi="Open Sans" w:cs="Open Sans"/>
        </w:rPr>
        <w:t>being</w:t>
      </w:r>
      <w:r w:rsidR="006F31B6">
        <w:rPr>
          <w:rFonts w:ascii="Open Sans" w:hAnsi="Open Sans" w:cs="Open Sans"/>
        </w:rPr>
        <w:t xml:space="preserve"> impacted in the worst ways. </w:t>
      </w:r>
      <w:r w:rsidR="00013D81" w:rsidRPr="00013D81">
        <w:rPr>
          <w:rFonts w:ascii="Open Sans" w:hAnsi="Open Sans" w:cs="Open Sans"/>
        </w:rPr>
        <w:t>How do these issues affect the US? And what role should do you think the US should play in addressing global poverty and health</w:t>
      </w:r>
      <w:r w:rsidR="00CD06D2">
        <w:rPr>
          <w:rFonts w:ascii="Open Sans" w:hAnsi="Open Sans" w:cs="Open Sans"/>
        </w:rPr>
        <w:t>, particularly as they relate to gender equity?</w:t>
      </w:r>
      <w:r w:rsidR="00013D81" w:rsidRPr="00013D81">
        <w:rPr>
          <w:rFonts w:ascii="Open Sans" w:hAnsi="Open Sans" w:cs="Open Sans"/>
        </w:rPr>
        <w:t xml:space="preserve">? </w:t>
      </w:r>
    </w:p>
    <w:p w14:paraId="4E6E0A80" w14:textId="77777777" w:rsidR="00AB349A" w:rsidRPr="00013D81" w:rsidRDefault="00AB349A" w:rsidP="00AB349A">
      <w:pPr>
        <w:rPr>
          <w:rFonts w:ascii="Open Sans" w:hAnsi="Open Sans" w:cs="Open Sans"/>
        </w:rPr>
      </w:pPr>
    </w:p>
    <w:p w14:paraId="6E95B74D" w14:textId="77777777" w:rsidR="00AB349A" w:rsidRPr="00013D81" w:rsidRDefault="00AB349A" w:rsidP="00AB349A">
      <w:pPr>
        <w:rPr>
          <w:rFonts w:ascii="Open Sans" w:hAnsi="Open Sans" w:cs="Open Sans"/>
          <w:b/>
          <w:bCs/>
        </w:rPr>
      </w:pPr>
    </w:p>
    <w:p w14:paraId="00A5E6E8" w14:textId="77777777" w:rsidR="00AB349A" w:rsidRPr="00013D81" w:rsidRDefault="00AB349A" w:rsidP="00AB349A">
      <w:pPr>
        <w:rPr>
          <w:rFonts w:ascii="Open Sans" w:hAnsi="Open Sans" w:cs="Open Sans"/>
        </w:rPr>
      </w:pPr>
    </w:p>
    <w:p w14:paraId="3CCD9D60" w14:textId="5744A9AF" w:rsidR="00826CB8" w:rsidRPr="00013D81" w:rsidRDefault="00826CB8" w:rsidP="0060692D">
      <w:pPr>
        <w:rPr>
          <w:rFonts w:ascii="Open Sans" w:hAnsi="Open Sans" w:cs="Open Sans"/>
          <w:sz w:val="22"/>
          <w:szCs w:val="22"/>
        </w:rPr>
      </w:pPr>
    </w:p>
    <w:sectPr w:rsidR="00826CB8" w:rsidRPr="00013D81" w:rsidSect="0052712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001A" w14:textId="77777777" w:rsidR="007F5949" w:rsidRDefault="007F5949" w:rsidP="00E5738D">
      <w:r>
        <w:separator/>
      </w:r>
    </w:p>
  </w:endnote>
  <w:endnote w:type="continuationSeparator" w:id="0">
    <w:p w14:paraId="10779F81" w14:textId="77777777" w:rsidR="007F5949" w:rsidRDefault="007F5949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﷽﷽﷽﷽﷽﷽﷽﷽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BD0C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21C14D41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</w:t>
    </w:r>
    <w:proofErr w:type="gramEnd"/>
    <w:r w:rsidR="00792B4C" w:rsidRPr="00CD6503">
      <w:rPr>
        <w:rFonts w:asciiTheme="majorHAnsi" w:hAnsiTheme="majorHAnsi"/>
        <w:color w:val="58585B"/>
        <w:sz w:val="22"/>
        <w:szCs w:val="22"/>
      </w:rPr>
      <w:t xml:space="preserve">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83FE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71BD79FE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FA12" w14:textId="77777777" w:rsidR="007F5949" w:rsidRDefault="007F5949" w:rsidP="00E5738D">
      <w:r>
        <w:separator/>
      </w:r>
    </w:p>
  </w:footnote>
  <w:footnote w:type="continuationSeparator" w:id="0">
    <w:p w14:paraId="16DBE554" w14:textId="77777777" w:rsidR="007F5949" w:rsidRDefault="007F5949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9CE5" w14:textId="6890CD0F" w:rsidR="00527124" w:rsidRPr="00770233" w:rsidRDefault="00770233" w:rsidP="00CD6503">
    <w:pPr>
      <w:pStyle w:val="Header"/>
      <w:rPr>
        <w:rFonts w:ascii="Helvetica" w:hAnsi="Helvetica"/>
        <w:color w:val="000000" w:themeColor="text1"/>
      </w:rPr>
    </w:pPr>
    <w:r w:rsidRPr="00770233">
      <w:rPr>
        <w:rFonts w:ascii="Helvetica" w:hAnsi="Helvetica"/>
        <w:color w:val="000000" w:themeColor="text1"/>
      </w:rPr>
      <w:drawing>
        <wp:inline distT="0" distB="0" distL="0" distR="0" wp14:anchorId="4E69FC5D" wp14:editId="5303655C">
          <wp:extent cx="1327687" cy="1063229"/>
          <wp:effectExtent l="0" t="0" r="0" b="0"/>
          <wp:docPr id="1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id="{12365D22-7FB6-DC41-A847-30C8596ADC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4">
                    <a:extLst>
                      <a:ext uri="{FF2B5EF4-FFF2-40B4-BE49-F238E27FC236}">
                        <a16:creationId xmlns:a16="http://schemas.microsoft.com/office/drawing/2014/main" id="{12365D22-7FB6-DC41-A847-30C8596ADC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687" cy="106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503"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405105FE" wp14:editId="246D68FC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649"/>
    <w:multiLevelType w:val="hybridMultilevel"/>
    <w:tmpl w:val="9AFE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616"/>
    <w:multiLevelType w:val="hybridMultilevel"/>
    <w:tmpl w:val="EEE2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2535"/>
    <w:rsid w:val="00013D81"/>
    <w:rsid w:val="001D6B91"/>
    <w:rsid w:val="001E5FE1"/>
    <w:rsid w:val="001F3C0A"/>
    <w:rsid w:val="0021432D"/>
    <w:rsid w:val="0027303C"/>
    <w:rsid w:val="00390351"/>
    <w:rsid w:val="003B15FB"/>
    <w:rsid w:val="003D054A"/>
    <w:rsid w:val="0046169B"/>
    <w:rsid w:val="004D2D31"/>
    <w:rsid w:val="00511D64"/>
    <w:rsid w:val="00527124"/>
    <w:rsid w:val="005370EE"/>
    <w:rsid w:val="00556AB0"/>
    <w:rsid w:val="00557E29"/>
    <w:rsid w:val="005A6657"/>
    <w:rsid w:val="005E4A16"/>
    <w:rsid w:val="0060692D"/>
    <w:rsid w:val="00625832"/>
    <w:rsid w:val="00646F5E"/>
    <w:rsid w:val="00697654"/>
    <w:rsid w:val="006F0EFD"/>
    <w:rsid w:val="006F31B6"/>
    <w:rsid w:val="007160DC"/>
    <w:rsid w:val="00770233"/>
    <w:rsid w:val="00792B4C"/>
    <w:rsid w:val="007A7458"/>
    <w:rsid w:val="007B7311"/>
    <w:rsid w:val="007C31A4"/>
    <w:rsid w:val="007C746D"/>
    <w:rsid w:val="007D10ED"/>
    <w:rsid w:val="007D4CAC"/>
    <w:rsid w:val="007F5949"/>
    <w:rsid w:val="00826CB8"/>
    <w:rsid w:val="008C2505"/>
    <w:rsid w:val="008C6C38"/>
    <w:rsid w:val="008E3DF1"/>
    <w:rsid w:val="008E624C"/>
    <w:rsid w:val="009058E7"/>
    <w:rsid w:val="00A45A2E"/>
    <w:rsid w:val="00A6423B"/>
    <w:rsid w:val="00AA2066"/>
    <w:rsid w:val="00AB349A"/>
    <w:rsid w:val="00AE1D3A"/>
    <w:rsid w:val="00B85892"/>
    <w:rsid w:val="00B9113B"/>
    <w:rsid w:val="00B95AC9"/>
    <w:rsid w:val="00BE2535"/>
    <w:rsid w:val="00BF16D5"/>
    <w:rsid w:val="00C3068B"/>
    <w:rsid w:val="00C336DB"/>
    <w:rsid w:val="00CA103D"/>
    <w:rsid w:val="00CD06D2"/>
    <w:rsid w:val="00CD6503"/>
    <w:rsid w:val="00D31736"/>
    <w:rsid w:val="00DD11B5"/>
    <w:rsid w:val="00E13A6A"/>
    <w:rsid w:val="00E47204"/>
    <w:rsid w:val="00E5738D"/>
    <w:rsid w:val="00EE32CD"/>
    <w:rsid w:val="00F17418"/>
    <w:rsid w:val="00F23BBC"/>
    <w:rsid w:val="00F33971"/>
    <w:rsid w:val="00F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6DDA26"/>
  <w14:defaultImageDpi w14:val="300"/>
  <w15:docId w15:val="{02733CD9-F126-984A-BF3D-94E1EBC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sults/Desktop/GRAPHICS/2020%20Rebrand%20Templates/2020Rebrand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ed_x0020_on xmlns="8ee30887-f2a8-4008-a2f9-85531acb3cd7" xsi:nil="true"/>
    <Department xmlns="8ee30887-f2a8-4008-a2f9-85531acb3cd7">
      <Value>Accounting</Value>
      <Value>Development</Value>
      <Value>Domestic</Value>
      <Value>Global</Value>
      <Value>Human Resources</Value>
      <Value>MCS</Value>
      <Value>Operations</Value>
    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D465B8E88F4FAF5AAC80E25144D0" ma:contentTypeVersion="13" ma:contentTypeDescription="Create a new document." ma:contentTypeScope="" ma:versionID="5418e2ea37d3e66b12d60d6c1ef78e37">
  <xsd:schema xmlns:xsd="http://www.w3.org/2001/XMLSchema" xmlns:xs="http://www.w3.org/2001/XMLSchema" xmlns:p="http://schemas.microsoft.com/office/2006/metadata/properties" xmlns:ns2="8ee30887-f2a8-4008-a2f9-85531acb3cd7" xmlns:ns3="876372d7-2542-4065-ad3b-22612840f7b4" targetNamespace="http://schemas.microsoft.com/office/2006/metadata/properties" ma:root="true" ma:fieldsID="6fdf45622bf472402842584f25f4fe32" ns2:_="" ns3:_="">
    <xsd:import namespace="8ee30887-f2a8-4008-a2f9-85531acb3cd7"/>
    <xsd:import namespace="876372d7-2542-4065-ad3b-22612840f7b4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SharedWithUsers" minOccurs="0"/>
                <xsd:element ref="ns3:SharingHintHash" minOccurs="0"/>
                <xsd:element ref="ns3:SharedWithDetails" minOccurs="0"/>
                <xsd:element ref="ns2:Presented_x0020_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0887-f2a8-4008-a2f9-85531acb3cd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ccounting" ma:internalName="Depart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Development"/>
                    <xsd:enumeration value="Domestic"/>
                    <xsd:enumeration value="Global"/>
                    <xsd:enumeration value="Human Resources"/>
                    <xsd:enumeration value="MCS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Presented_x0020_on" ma:index="12" nillable="true" ma:displayName="Presented on" ma:format="DateOnly" ma:internalName="Presented_x0020_on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8ee30887-f2a8-4008-a2f9-85531acb3cd7"/>
  </ds:schemaRefs>
</ds:datastoreItem>
</file>

<file path=customXml/itemProps2.xml><?xml version="1.0" encoding="utf-8"?>
<ds:datastoreItem xmlns:ds="http://schemas.openxmlformats.org/officeDocument/2006/customXml" ds:itemID="{1111B3EF-BA33-4917-ADA8-BA5FB77E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0887-f2a8-4008-a2f9-85531acb3cd7"/>
    <ds:schemaRef ds:uri="876372d7-2542-4065-ad3b-22612840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C4EBE-B53C-4040-8EE3-CF8F241AD8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2020Rebrand-Letterhead.dotx</Template>
  <TotalTime>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Lash</dc:creator>
  <cp:keywords/>
  <dc:description/>
  <cp:lastModifiedBy>Ken Patterson</cp:lastModifiedBy>
  <cp:revision>10</cp:revision>
  <cp:lastPrinted>2019-10-01T17:27:00Z</cp:lastPrinted>
  <dcterms:created xsi:type="dcterms:W3CDTF">2020-10-21T18:48:00Z</dcterms:created>
  <dcterms:modified xsi:type="dcterms:W3CDTF">2020-10-21T18:58:00Z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0x01010035F1D465B8E88F4FAF5AAC80E25144D0</vt:lpwstr>
  </property>
</Properties>
</file>