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695E" w14:textId="69EA8772" w:rsidR="00013D81" w:rsidRDefault="00013D81" w:rsidP="00013D81">
      <w:pPr>
        <w:jc w:val="center"/>
        <w:rPr>
          <w:rFonts w:ascii="Open Sans" w:hAnsi="Open Sans" w:cs="Open Sans"/>
          <w:b/>
          <w:bCs/>
        </w:rPr>
      </w:pPr>
      <w:r>
        <w:rPr>
          <w:rFonts w:ascii="Open Sans" w:hAnsi="Open Sans" w:cs="Open Sans"/>
          <w:b/>
          <w:bCs/>
        </w:rPr>
        <w:t>2020 Candidate Engagement Laser Talks and Questions</w:t>
      </w:r>
    </w:p>
    <w:p w14:paraId="083A28F1" w14:textId="77777777" w:rsidR="00013D81" w:rsidRDefault="00013D81" w:rsidP="00013D81">
      <w:pPr>
        <w:rPr>
          <w:rFonts w:ascii="Open Sans" w:hAnsi="Open Sans" w:cs="Open Sans"/>
          <w:b/>
          <w:bCs/>
        </w:rPr>
      </w:pPr>
    </w:p>
    <w:p w14:paraId="4AF988FD" w14:textId="54DEF3C1" w:rsidR="00013D81" w:rsidRPr="00013D81" w:rsidRDefault="00013D81" w:rsidP="00013D81">
      <w:pPr>
        <w:rPr>
          <w:rFonts w:ascii="Open Sans" w:hAnsi="Open Sans" w:cs="Open Sans"/>
          <w:b/>
          <w:bCs/>
        </w:rPr>
      </w:pPr>
      <w:r w:rsidRPr="00013D81">
        <w:rPr>
          <w:rFonts w:ascii="Open Sans" w:hAnsi="Open Sans" w:cs="Open Sans"/>
          <w:b/>
          <w:bCs/>
        </w:rPr>
        <w:t>US Housing EPIC Laser Talk</w:t>
      </w:r>
    </w:p>
    <w:p w14:paraId="62092F32" w14:textId="77777777" w:rsidR="00013D81" w:rsidRPr="00013D81" w:rsidRDefault="00013D81" w:rsidP="00013D81">
      <w:pPr>
        <w:rPr>
          <w:rFonts w:ascii="Open Sans" w:hAnsi="Open Sans" w:cs="Open Sans"/>
          <w:b/>
          <w:bCs/>
        </w:rPr>
      </w:pPr>
    </w:p>
    <w:p w14:paraId="1564707A" w14:textId="77777777" w:rsidR="00013D81" w:rsidRPr="00013D81" w:rsidRDefault="00013D81" w:rsidP="00013D81">
      <w:pPr>
        <w:spacing w:after="120"/>
        <w:rPr>
          <w:rFonts w:ascii="Open Sans" w:hAnsi="Open Sans" w:cs="Open Sans"/>
        </w:rPr>
      </w:pPr>
      <w:r w:rsidRPr="00013D81">
        <w:rPr>
          <w:rFonts w:ascii="Open Sans" w:hAnsi="Open Sans" w:cs="Open Sans"/>
          <w:b/>
          <w:bCs/>
          <w:u w:val="single"/>
        </w:rPr>
        <w:t>E</w:t>
      </w:r>
      <w:r w:rsidRPr="00013D81">
        <w:rPr>
          <w:rFonts w:ascii="Open Sans" w:hAnsi="Open Sans" w:cs="Open Sans"/>
          <w:b/>
          <w:bCs/>
        </w:rPr>
        <w:t>ngage:</w:t>
      </w:r>
      <w:r w:rsidRPr="00013D81">
        <w:rPr>
          <w:rFonts w:ascii="Open Sans" w:hAnsi="Open Sans" w:cs="Open Sans"/>
        </w:rPr>
        <w:t> There was already an affordable housing crisis in America, and the COVID-19 pandemic has made it far worse. This is hitting families in our community, especially low-income Black renters and other people of color, hard.​</w:t>
      </w:r>
    </w:p>
    <w:p w14:paraId="493BAD98" w14:textId="77777777" w:rsidR="00013D81" w:rsidRPr="00013D81" w:rsidRDefault="00013D81" w:rsidP="00013D81">
      <w:pPr>
        <w:spacing w:after="120"/>
        <w:rPr>
          <w:rFonts w:ascii="Open Sans" w:hAnsi="Open Sans" w:cs="Open Sans"/>
        </w:rPr>
      </w:pPr>
      <w:r w:rsidRPr="00013D81">
        <w:rPr>
          <w:rFonts w:ascii="Open Sans" w:hAnsi="Open Sans" w:cs="Open Sans"/>
          <w:b/>
          <w:bCs/>
        </w:rPr>
        <w:t>Problem:</w:t>
      </w:r>
      <w:r w:rsidRPr="00013D81">
        <w:rPr>
          <w:rFonts w:ascii="Open Sans" w:hAnsi="Open Sans" w:cs="Open Sans"/>
        </w:rPr>
        <w:t>  While the recent national eviction moratorium helps, without funds to help renters get current on their rent, America will face a wave of eviction when the moratorium ends in January. ​</w:t>
      </w:r>
    </w:p>
    <w:p w14:paraId="117F7FAE" w14:textId="77777777" w:rsidR="00013D81" w:rsidRPr="00013D81" w:rsidRDefault="00013D81" w:rsidP="00013D81">
      <w:pPr>
        <w:spacing w:after="120"/>
        <w:rPr>
          <w:rFonts w:ascii="Open Sans" w:hAnsi="Open Sans" w:cs="Open Sans"/>
        </w:rPr>
      </w:pPr>
      <w:r w:rsidRPr="00013D81">
        <w:rPr>
          <w:rFonts w:ascii="Open Sans" w:hAnsi="Open Sans" w:cs="Open Sans"/>
          <w:b/>
          <w:bCs/>
          <w:u w:val="single"/>
        </w:rPr>
        <w:t>I</w:t>
      </w:r>
      <w:r w:rsidRPr="00013D81">
        <w:rPr>
          <w:rFonts w:ascii="Open Sans" w:hAnsi="Open Sans" w:cs="Open Sans"/>
          <w:b/>
          <w:bCs/>
        </w:rPr>
        <w:t>llustrate or Inform:</w:t>
      </w:r>
      <w:r w:rsidRPr="00013D81">
        <w:rPr>
          <w:rFonts w:ascii="Open Sans" w:hAnsi="Open Sans" w:cs="Open Sans"/>
        </w:rPr>
        <w:t>  Keeping low-income renters in their homes must be a national priority in the short-term, but we also need long-term solutions. ​ [Share more about your story and/or why you care]</w:t>
      </w:r>
    </w:p>
    <w:p w14:paraId="6351F96B" w14:textId="77777777" w:rsidR="00013D81" w:rsidRPr="00013D81" w:rsidRDefault="00013D81" w:rsidP="00013D81">
      <w:pPr>
        <w:spacing w:after="120"/>
        <w:rPr>
          <w:rFonts w:ascii="Open Sans" w:hAnsi="Open Sans" w:cs="Open Sans"/>
        </w:rPr>
      </w:pPr>
      <w:r w:rsidRPr="00013D81">
        <w:rPr>
          <w:rFonts w:ascii="Open Sans" w:hAnsi="Open Sans" w:cs="Open Sans"/>
          <w:b/>
          <w:bCs/>
          <w:u w:val="single"/>
        </w:rPr>
        <w:t>C</w:t>
      </w:r>
      <w:r w:rsidRPr="00013D81">
        <w:rPr>
          <w:rFonts w:ascii="Open Sans" w:hAnsi="Open Sans" w:cs="Open Sans"/>
          <w:b/>
          <w:bCs/>
        </w:rPr>
        <w:t>all to Action:</w:t>
      </w:r>
      <w:r w:rsidRPr="00013D81">
        <w:rPr>
          <w:rFonts w:ascii="Open Sans" w:hAnsi="Open Sans" w:cs="Open Sans"/>
        </w:rPr>
        <w:t xml:space="preserve"> What are your thoughts on the current affordable housing crisis and how might we address it if you are elected? Will you support emergency rental assistance and long-term solutions like a refundable renters credit? </w:t>
      </w:r>
    </w:p>
    <w:p w14:paraId="5ADA7B73" w14:textId="77777777" w:rsidR="00013D81" w:rsidRPr="00013D81" w:rsidRDefault="00013D81" w:rsidP="00013D81">
      <w:pPr>
        <w:rPr>
          <w:rFonts w:ascii="Open Sans" w:hAnsi="Open Sans" w:cs="Open Sans"/>
        </w:rPr>
      </w:pPr>
    </w:p>
    <w:p w14:paraId="0ABED51B" w14:textId="77777777" w:rsidR="00013D81" w:rsidRPr="00F17418" w:rsidRDefault="00013D81" w:rsidP="00013D81">
      <w:pPr>
        <w:rPr>
          <w:rFonts w:ascii="Open Sans" w:hAnsi="Open Sans" w:cs="Open Sans"/>
        </w:rPr>
      </w:pPr>
      <w:r w:rsidRPr="00F17418">
        <w:rPr>
          <w:rFonts w:ascii="Open Sans" w:hAnsi="Open Sans" w:cs="Open Sans"/>
        </w:rPr>
        <w:t>Sample US Town Hall Questions</w:t>
      </w:r>
    </w:p>
    <w:p w14:paraId="5602169E" w14:textId="77777777" w:rsidR="00013D81" w:rsidRPr="00013D81" w:rsidRDefault="00013D81" w:rsidP="00013D81">
      <w:pPr>
        <w:rPr>
          <w:rFonts w:ascii="Open Sans" w:hAnsi="Open Sans" w:cs="Open Sans"/>
        </w:rPr>
      </w:pPr>
    </w:p>
    <w:p w14:paraId="292A92E0" w14:textId="77777777" w:rsidR="00013D81" w:rsidRPr="00013D81" w:rsidRDefault="00013D81" w:rsidP="00013D81">
      <w:pPr>
        <w:spacing w:after="120"/>
        <w:rPr>
          <w:rFonts w:ascii="Open Sans" w:hAnsi="Open Sans" w:cs="Open Sans"/>
        </w:rPr>
      </w:pPr>
      <w:r w:rsidRPr="00013D81">
        <w:rPr>
          <w:rFonts w:ascii="Open Sans" w:hAnsi="Open Sans" w:cs="Open Sans"/>
        </w:rPr>
        <w:t>With 40 percent of households with children reporting they have trouble paying expenses, what are your thoughts on the affordable housing crisis and how might we address it if you are elected?</w:t>
      </w:r>
    </w:p>
    <w:p w14:paraId="61516F4B" w14:textId="77777777" w:rsidR="00013D81" w:rsidRPr="00013D81" w:rsidRDefault="00013D81" w:rsidP="00013D81">
      <w:pPr>
        <w:spacing w:after="120"/>
        <w:rPr>
          <w:rFonts w:ascii="Open Sans" w:hAnsi="Open Sans" w:cs="Open Sans"/>
        </w:rPr>
      </w:pPr>
      <w:r w:rsidRPr="00013D81">
        <w:rPr>
          <w:rFonts w:ascii="Open Sans" w:hAnsi="Open Sans" w:cs="Open Sans"/>
        </w:rPr>
        <w:t>With 40 percent of households with children reporting they have trouble paying expenses, can you discuss what changes to tax policy you’d support that will help low-income workers and families?</w:t>
      </w:r>
    </w:p>
    <w:p w14:paraId="0C277ADF" w14:textId="77777777" w:rsidR="00013D81" w:rsidRPr="00013D81" w:rsidRDefault="00013D81" w:rsidP="00013D81">
      <w:pPr>
        <w:rPr>
          <w:rFonts w:ascii="Open Sans" w:hAnsi="Open Sans" w:cs="Open Sans"/>
        </w:rPr>
      </w:pPr>
    </w:p>
    <w:p w14:paraId="61A182B1" w14:textId="77777777" w:rsidR="00013D81" w:rsidRPr="00013D81" w:rsidRDefault="00013D81" w:rsidP="00013D81">
      <w:pPr>
        <w:rPr>
          <w:rFonts w:ascii="Open Sans" w:hAnsi="Open Sans" w:cs="Open Sans"/>
          <w:b/>
          <w:bCs/>
        </w:rPr>
      </w:pPr>
      <w:r w:rsidRPr="00013D81">
        <w:rPr>
          <w:rFonts w:ascii="Open Sans" w:hAnsi="Open Sans" w:cs="Open Sans"/>
          <w:b/>
          <w:bCs/>
        </w:rPr>
        <w:t>Global Poverty EPIC Laser Talk</w:t>
      </w:r>
    </w:p>
    <w:p w14:paraId="0C1FBDA9" w14:textId="77777777" w:rsidR="00013D81" w:rsidRPr="00013D81" w:rsidRDefault="00013D81" w:rsidP="00013D81">
      <w:pPr>
        <w:rPr>
          <w:rFonts w:ascii="Open Sans" w:hAnsi="Open Sans" w:cs="Open Sans"/>
        </w:rPr>
      </w:pPr>
    </w:p>
    <w:p w14:paraId="38BBAB73" w14:textId="77777777" w:rsidR="00013D81" w:rsidRPr="00A206B5" w:rsidRDefault="00013D81" w:rsidP="00013D81">
      <w:pPr>
        <w:spacing w:after="240"/>
        <w:rPr>
          <w:rFonts w:ascii="Open Sans" w:hAnsi="Open Sans" w:cs="Open Sans"/>
        </w:rPr>
      </w:pPr>
      <w:r w:rsidRPr="00A206B5">
        <w:rPr>
          <w:rFonts w:ascii="Open Sans" w:hAnsi="Open Sans" w:cs="Open Sans"/>
          <w:b/>
          <w:bCs/>
          <w:u w:val="single"/>
        </w:rPr>
        <w:t>E</w:t>
      </w:r>
      <w:r w:rsidRPr="00A206B5">
        <w:rPr>
          <w:rFonts w:ascii="Open Sans" w:hAnsi="Open Sans" w:cs="Open Sans"/>
          <w:b/>
          <w:bCs/>
        </w:rPr>
        <w:t>ngage: </w:t>
      </w:r>
      <w:r w:rsidRPr="00A206B5">
        <w:rPr>
          <w:rFonts w:ascii="Open Sans" w:hAnsi="Open Sans" w:cs="Open Sans"/>
        </w:rPr>
        <w:t>A recent poll by the ONE Campaign confirms my sentiments that the US must also have a global response to this global pandemic. According to the poll, “nearly all voters say it is important for the U.S. to lead the world in responding (85%), preventing (86%), and detecting (85%) global infectious diseases.”</w:t>
      </w:r>
    </w:p>
    <w:p w14:paraId="12AD3751" w14:textId="77777777" w:rsidR="00013D81" w:rsidRPr="00A206B5" w:rsidRDefault="00013D81" w:rsidP="00013D81">
      <w:pPr>
        <w:spacing w:after="240"/>
        <w:rPr>
          <w:rFonts w:ascii="Open Sans" w:hAnsi="Open Sans" w:cs="Open Sans"/>
        </w:rPr>
      </w:pPr>
      <w:r w:rsidRPr="00A206B5">
        <w:rPr>
          <w:rFonts w:ascii="Open Sans" w:hAnsi="Open Sans" w:cs="Open Sans"/>
          <w:b/>
          <w:bCs/>
          <w:u w:val="single"/>
        </w:rPr>
        <w:lastRenderedPageBreak/>
        <w:t>P</w:t>
      </w:r>
      <w:r w:rsidRPr="00A206B5">
        <w:rPr>
          <w:rFonts w:ascii="Open Sans" w:hAnsi="Open Sans" w:cs="Open Sans"/>
          <w:b/>
          <w:bCs/>
        </w:rPr>
        <w:t>roblem:</w:t>
      </w:r>
      <w:r w:rsidRPr="00A206B5">
        <w:rPr>
          <w:rFonts w:ascii="Open Sans" w:hAnsi="Open Sans" w:cs="Open Sans"/>
        </w:rPr>
        <w:t> Projections are that, because of COVID-19, hard fought global health progress could be set back 10-20 years and millions of children and adults could die from lack of healthcare, malnutrition, and disease without additional resources.</w:t>
      </w:r>
    </w:p>
    <w:p w14:paraId="1A2FDE6B" w14:textId="77777777" w:rsidR="00013D81" w:rsidRPr="00A206B5" w:rsidRDefault="00013D81" w:rsidP="00013D81">
      <w:pPr>
        <w:spacing w:after="240"/>
        <w:rPr>
          <w:rFonts w:ascii="Open Sans" w:hAnsi="Open Sans" w:cs="Open Sans"/>
        </w:rPr>
      </w:pPr>
      <w:r w:rsidRPr="00A206B5">
        <w:rPr>
          <w:rFonts w:ascii="Open Sans" w:hAnsi="Open Sans" w:cs="Open Sans"/>
          <w:b/>
          <w:bCs/>
          <w:u w:val="single"/>
        </w:rPr>
        <w:t>I</w:t>
      </w:r>
      <w:r w:rsidRPr="00A206B5">
        <w:rPr>
          <w:rFonts w:ascii="Open Sans" w:hAnsi="Open Sans" w:cs="Open Sans"/>
          <w:b/>
          <w:bCs/>
        </w:rPr>
        <w:t>nform:</w:t>
      </w:r>
      <w:r w:rsidRPr="00A206B5">
        <w:rPr>
          <w:rFonts w:ascii="Open Sans" w:hAnsi="Open Sans" w:cs="Open Sans"/>
        </w:rPr>
        <w:t xml:space="preserve"> But sustaining and increasing U.S. support to existing global health </w:t>
      </w:r>
      <w:r w:rsidRPr="00013D81">
        <w:rPr>
          <w:rFonts w:ascii="Open Sans" w:hAnsi="Open Sans" w:cs="Open Sans"/>
        </w:rPr>
        <w:t>organizations</w:t>
      </w:r>
      <w:r w:rsidRPr="00A206B5">
        <w:rPr>
          <w:rFonts w:ascii="Open Sans" w:hAnsi="Open Sans" w:cs="Open Sans"/>
        </w:rPr>
        <w:t xml:space="preserve"> like Gavi, the Global Fund, and PEPFAR, as well as investing in food aid and nutrition, will make a difference now and in the longer-term.</w:t>
      </w:r>
    </w:p>
    <w:p w14:paraId="419FF9FC" w14:textId="77C1DE30" w:rsidR="00013D81" w:rsidRPr="00013D81" w:rsidRDefault="00013D81" w:rsidP="00013D81">
      <w:pPr>
        <w:spacing w:after="240"/>
        <w:rPr>
          <w:rFonts w:ascii="Open Sans" w:hAnsi="Open Sans" w:cs="Open Sans"/>
        </w:rPr>
      </w:pPr>
      <w:r w:rsidRPr="00A206B5">
        <w:rPr>
          <w:rFonts w:ascii="Open Sans" w:hAnsi="Open Sans" w:cs="Open Sans"/>
          <w:b/>
          <w:bCs/>
          <w:u w:val="single"/>
        </w:rPr>
        <w:t>C</w:t>
      </w:r>
      <w:r w:rsidRPr="00A206B5">
        <w:rPr>
          <w:rFonts w:ascii="Open Sans" w:hAnsi="Open Sans" w:cs="Open Sans"/>
          <w:b/>
          <w:bCs/>
        </w:rPr>
        <w:t>all to Action:</w:t>
      </w:r>
      <w:r w:rsidRPr="00A206B5">
        <w:rPr>
          <w:rFonts w:ascii="Open Sans" w:hAnsi="Open Sans" w:cs="Open Sans"/>
        </w:rPr>
        <w:t> US leadership has contributed to major advances on global health and poverty over the years. What role do you think the US should play in addressing global poverty</w:t>
      </w:r>
      <w:r w:rsidRPr="00013D81">
        <w:rPr>
          <w:rFonts w:ascii="Open Sans" w:hAnsi="Open Sans" w:cs="Open Sans"/>
        </w:rPr>
        <w:t xml:space="preserve"> and global health?</w:t>
      </w:r>
      <w:r w:rsidRPr="00A206B5">
        <w:rPr>
          <w:rFonts w:ascii="Open Sans" w:hAnsi="Open Sans" w:cs="Open Sans"/>
        </w:rPr>
        <w:t xml:space="preserve"> </w:t>
      </w:r>
      <w:r w:rsidRPr="00013D81">
        <w:rPr>
          <w:rFonts w:ascii="Open Sans" w:hAnsi="Open Sans" w:cs="Open Sans"/>
        </w:rPr>
        <w:t>A</w:t>
      </w:r>
      <w:r w:rsidRPr="00A206B5">
        <w:rPr>
          <w:rFonts w:ascii="Open Sans" w:hAnsi="Open Sans" w:cs="Open Sans"/>
        </w:rPr>
        <w:t xml:space="preserve">nd what will you do </w:t>
      </w:r>
      <w:r w:rsidRPr="00013D81">
        <w:rPr>
          <w:rFonts w:ascii="Open Sans" w:hAnsi="Open Sans" w:cs="Open Sans"/>
        </w:rPr>
        <w:t>about</w:t>
      </w:r>
      <w:r w:rsidRPr="00A206B5">
        <w:rPr>
          <w:rFonts w:ascii="Open Sans" w:hAnsi="Open Sans" w:cs="Open Sans"/>
        </w:rPr>
        <w:t xml:space="preserve"> </w:t>
      </w:r>
      <w:r w:rsidRPr="00013D81">
        <w:rPr>
          <w:rFonts w:ascii="Open Sans" w:hAnsi="Open Sans" w:cs="Open Sans"/>
        </w:rPr>
        <w:t>these issues</w:t>
      </w:r>
      <w:r w:rsidRPr="00A206B5">
        <w:rPr>
          <w:rFonts w:ascii="Open Sans" w:hAnsi="Open Sans" w:cs="Open Sans"/>
        </w:rPr>
        <w:t xml:space="preserve"> once elected?</w:t>
      </w:r>
    </w:p>
    <w:p w14:paraId="7DCC483C" w14:textId="77777777" w:rsidR="00BF16D5" w:rsidRDefault="00BF16D5" w:rsidP="00013D81">
      <w:pPr>
        <w:rPr>
          <w:rFonts w:ascii="Open Sans" w:hAnsi="Open Sans" w:cs="Open Sans"/>
        </w:rPr>
      </w:pPr>
    </w:p>
    <w:p w14:paraId="6A1F1BE8" w14:textId="5B87A4DB" w:rsidR="00013D81" w:rsidRDefault="00013D81" w:rsidP="00013D81">
      <w:pPr>
        <w:rPr>
          <w:rFonts w:ascii="Open Sans" w:hAnsi="Open Sans" w:cs="Open Sans"/>
        </w:rPr>
      </w:pPr>
      <w:r w:rsidRPr="00F17418">
        <w:rPr>
          <w:rFonts w:ascii="Open Sans" w:hAnsi="Open Sans" w:cs="Open Sans"/>
        </w:rPr>
        <w:t>Sample Global Town Hall Question</w:t>
      </w:r>
    </w:p>
    <w:p w14:paraId="55501BAC" w14:textId="77777777" w:rsidR="00BF16D5" w:rsidRPr="00013D81" w:rsidRDefault="00BF16D5" w:rsidP="00013D81">
      <w:pPr>
        <w:rPr>
          <w:rFonts w:ascii="Open Sans" w:hAnsi="Open Sans" w:cs="Open Sans"/>
        </w:rPr>
      </w:pPr>
    </w:p>
    <w:p w14:paraId="467E913C" w14:textId="598B8400" w:rsidR="00013D81" w:rsidRPr="00013D81" w:rsidRDefault="006F0EFD" w:rsidP="00013D81">
      <w:pPr>
        <w:spacing w:after="120"/>
        <w:rPr>
          <w:rFonts w:ascii="Open Sans" w:hAnsi="Open Sans" w:cs="Open Sans"/>
        </w:rPr>
      </w:pPr>
      <w:r>
        <w:rPr>
          <w:rFonts w:ascii="Open Sans" w:hAnsi="Open Sans" w:cs="Open Sans"/>
        </w:rPr>
        <w:t>A</w:t>
      </w:r>
      <w:r w:rsidR="00013D81" w:rsidRPr="00013D81">
        <w:rPr>
          <w:rFonts w:ascii="Open Sans" w:hAnsi="Open Sans" w:cs="Open Sans"/>
        </w:rPr>
        <w:t xml:space="preserve"> recent</w:t>
      </w:r>
      <w:r>
        <w:rPr>
          <w:rFonts w:ascii="Open Sans" w:hAnsi="Open Sans" w:cs="Open Sans"/>
        </w:rPr>
        <w:t xml:space="preserve"> world bank report</w:t>
      </w:r>
      <w:r w:rsidR="00013D81" w:rsidRPr="00013D81">
        <w:rPr>
          <w:rFonts w:ascii="Open Sans" w:hAnsi="Open Sans" w:cs="Open Sans"/>
        </w:rPr>
        <w:t xml:space="preserve"> estimate</w:t>
      </w:r>
      <w:r>
        <w:rPr>
          <w:rFonts w:ascii="Open Sans" w:hAnsi="Open Sans" w:cs="Open Sans"/>
        </w:rPr>
        <w:t>s</w:t>
      </w:r>
      <w:r w:rsidR="00013D81" w:rsidRPr="00013D81">
        <w:rPr>
          <w:rFonts w:ascii="Open Sans" w:hAnsi="Open Sans" w:cs="Open Sans"/>
        </w:rPr>
        <w:t xml:space="preserve"> that an additional 150 million people around the </w:t>
      </w:r>
      <w:r w:rsidR="003B15FB">
        <w:rPr>
          <w:rFonts w:ascii="Open Sans" w:hAnsi="Open Sans" w:cs="Open Sans"/>
        </w:rPr>
        <w:t>world</w:t>
      </w:r>
      <w:r w:rsidR="00013D81" w:rsidRPr="00013D81">
        <w:rPr>
          <w:rFonts w:ascii="Open Sans" w:hAnsi="Open Sans" w:cs="Open Sans"/>
        </w:rPr>
        <w:t xml:space="preserve"> could be pushed into extreme poverty because of COVID-19. And estimates are that COVID-19 will set</w:t>
      </w:r>
      <w:r w:rsidR="003B15FB">
        <w:rPr>
          <w:rFonts w:ascii="Open Sans" w:hAnsi="Open Sans" w:cs="Open Sans"/>
        </w:rPr>
        <w:t xml:space="preserve"> back progress on</w:t>
      </w:r>
      <w:r w:rsidR="00013D81" w:rsidRPr="00013D81">
        <w:rPr>
          <w:rFonts w:ascii="Open Sans" w:hAnsi="Open Sans" w:cs="Open Sans"/>
        </w:rPr>
        <w:t xml:space="preserve"> global health progress by 10-20 years. How do these issues affect the US? And what role should do you think the US should play in addressing global poverty and health? </w:t>
      </w:r>
    </w:p>
    <w:p w14:paraId="4E6E0A80" w14:textId="77777777" w:rsidR="00AB349A" w:rsidRPr="00013D81" w:rsidRDefault="00AB349A" w:rsidP="00AB349A">
      <w:pPr>
        <w:rPr>
          <w:rFonts w:ascii="Open Sans" w:hAnsi="Open Sans" w:cs="Open Sans"/>
        </w:rPr>
      </w:pPr>
    </w:p>
    <w:p w14:paraId="6E95B74D" w14:textId="77777777" w:rsidR="00AB349A" w:rsidRPr="00013D81" w:rsidRDefault="00AB349A" w:rsidP="00AB349A">
      <w:pPr>
        <w:rPr>
          <w:rFonts w:ascii="Open Sans" w:hAnsi="Open Sans" w:cs="Open Sans"/>
          <w:b/>
          <w:bCs/>
        </w:rPr>
      </w:pPr>
    </w:p>
    <w:p w14:paraId="00A5E6E8" w14:textId="77777777" w:rsidR="00AB349A" w:rsidRPr="00013D81" w:rsidRDefault="00AB349A" w:rsidP="00AB349A">
      <w:pPr>
        <w:rPr>
          <w:rFonts w:ascii="Open Sans" w:hAnsi="Open Sans" w:cs="Open Sans"/>
        </w:rPr>
      </w:pPr>
      <w:bookmarkStart w:id="0" w:name="_GoBack"/>
      <w:bookmarkEnd w:id="0"/>
    </w:p>
    <w:p w14:paraId="3CCD9D60" w14:textId="5744A9AF" w:rsidR="00826CB8" w:rsidRPr="00013D81" w:rsidRDefault="00826CB8" w:rsidP="0060692D">
      <w:pPr>
        <w:rPr>
          <w:rFonts w:ascii="Open Sans" w:hAnsi="Open Sans" w:cs="Open Sans"/>
          <w:sz w:val="22"/>
          <w:szCs w:val="22"/>
        </w:rPr>
      </w:pPr>
    </w:p>
    <w:sectPr w:rsidR="00826CB8" w:rsidRPr="00013D81" w:rsidSect="005271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2001A" w14:textId="77777777" w:rsidR="007F5949" w:rsidRDefault="007F5949" w:rsidP="00E5738D">
      <w:r>
        <w:separator/>
      </w:r>
    </w:p>
  </w:endnote>
  <w:endnote w:type="continuationSeparator" w:id="0">
    <w:p w14:paraId="10779F81" w14:textId="77777777" w:rsidR="007F5949" w:rsidRDefault="007F594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Open Sans">
    <w:altName w:val="﷽﷽﷽﷽﷽﷽﷽﷽"/>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BD0C"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21C14D4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xml:space="preserve">|  </w:t>
    </w:r>
    <w:proofErr w:type="gramStart"/>
    <w:r w:rsidR="00792B4C" w:rsidRPr="00CD6503">
      <w:rPr>
        <w:rFonts w:asciiTheme="majorHAnsi" w:hAnsiTheme="majorHAnsi"/>
        <w:color w:val="58585B"/>
        <w:sz w:val="22"/>
        <w:szCs w:val="22"/>
      </w:rPr>
      <w:t>www.results.org</w:t>
    </w:r>
    <w:r w:rsidR="00527124" w:rsidRPr="00CD6503">
      <w:rPr>
        <w:rFonts w:asciiTheme="majorHAnsi" w:hAnsiTheme="majorHAnsi"/>
        <w:color w:val="58585B"/>
        <w:sz w:val="22"/>
        <w:szCs w:val="22"/>
      </w:rPr>
      <w:t xml:space="preserve">  |</w:t>
    </w:r>
    <w:proofErr w:type="gramEnd"/>
    <w:r w:rsidR="00527124" w:rsidRPr="00CD6503">
      <w:rPr>
        <w:rFonts w:asciiTheme="majorHAnsi" w:hAnsiTheme="majorHAnsi"/>
        <w:color w:val="58585B"/>
        <w:sz w:val="22"/>
        <w:szCs w:val="22"/>
      </w:rPr>
      <w:t xml:space="preserve">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83FE"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71BD79FE"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 xml:space="preserve">4800  |  </w:t>
    </w:r>
    <w:proofErr w:type="gramStart"/>
    <w:r w:rsidR="00527124" w:rsidRPr="00CD6503">
      <w:rPr>
        <w:rFonts w:asciiTheme="majorHAnsi" w:hAnsiTheme="majorHAnsi"/>
        <w:color w:val="58585B"/>
        <w:sz w:val="22"/>
        <w:szCs w:val="22"/>
      </w:rPr>
      <w:t>www.results.org  |</w:t>
    </w:r>
    <w:proofErr w:type="gramEnd"/>
    <w:r w:rsidR="00527124" w:rsidRPr="00CD6503">
      <w:rPr>
        <w:rFonts w:asciiTheme="majorHAnsi" w:hAnsiTheme="majorHAnsi"/>
        <w:color w:val="58585B"/>
        <w:sz w:val="22"/>
        <w:szCs w:val="22"/>
      </w:rPr>
      <w:t xml:space="preserve">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FA12" w14:textId="77777777" w:rsidR="007F5949" w:rsidRDefault="007F5949" w:rsidP="00E5738D">
      <w:r>
        <w:separator/>
      </w:r>
    </w:p>
  </w:footnote>
  <w:footnote w:type="continuationSeparator" w:id="0">
    <w:p w14:paraId="16DBE554" w14:textId="77777777" w:rsidR="007F5949" w:rsidRDefault="007F5949"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A1C2"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405105FE" wp14:editId="246D68FC">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A1C7A53" w14:textId="77777777" w:rsidR="00527124" w:rsidRDefault="00527124" w:rsidP="00CD6503">
    <w:pPr>
      <w:pStyle w:val="Header"/>
      <w:rPr>
        <w:rFonts w:ascii="Helvetica" w:hAnsi="Helvetica"/>
        <w:color w:val="58585B"/>
        <w:sz w:val="56"/>
        <w:szCs w:val="56"/>
      </w:rPr>
    </w:pPr>
  </w:p>
  <w:p w14:paraId="118D9CE5"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649"/>
    <w:multiLevelType w:val="hybridMultilevel"/>
    <w:tmpl w:val="9AF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7616"/>
    <w:multiLevelType w:val="hybridMultilevel"/>
    <w:tmpl w:val="EEE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535"/>
    <w:rsid w:val="00013D81"/>
    <w:rsid w:val="001D6B91"/>
    <w:rsid w:val="001E5FE1"/>
    <w:rsid w:val="001F3C0A"/>
    <w:rsid w:val="0021432D"/>
    <w:rsid w:val="00390351"/>
    <w:rsid w:val="003B15FB"/>
    <w:rsid w:val="003D054A"/>
    <w:rsid w:val="0046169B"/>
    <w:rsid w:val="004D2D31"/>
    <w:rsid w:val="00527124"/>
    <w:rsid w:val="005370EE"/>
    <w:rsid w:val="00556AB0"/>
    <w:rsid w:val="00557E29"/>
    <w:rsid w:val="005A6657"/>
    <w:rsid w:val="005E4A16"/>
    <w:rsid w:val="0060692D"/>
    <w:rsid w:val="00625832"/>
    <w:rsid w:val="00697654"/>
    <w:rsid w:val="006F0EFD"/>
    <w:rsid w:val="007160DC"/>
    <w:rsid w:val="00792B4C"/>
    <w:rsid w:val="007A7458"/>
    <w:rsid w:val="007B7311"/>
    <w:rsid w:val="007C31A4"/>
    <w:rsid w:val="007C746D"/>
    <w:rsid w:val="007D4CAC"/>
    <w:rsid w:val="007F5949"/>
    <w:rsid w:val="00826CB8"/>
    <w:rsid w:val="008C2505"/>
    <w:rsid w:val="008C6C38"/>
    <w:rsid w:val="008E3DF1"/>
    <w:rsid w:val="008E624C"/>
    <w:rsid w:val="009058E7"/>
    <w:rsid w:val="00A45A2E"/>
    <w:rsid w:val="00A6423B"/>
    <w:rsid w:val="00AA2066"/>
    <w:rsid w:val="00AB349A"/>
    <w:rsid w:val="00AE1D3A"/>
    <w:rsid w:val="00B9113B"/>
    <w:rsid w:val="00B95AC9"/>
    <w:rsid w:val="00BE2535"/>
    <w:rsid w:val="00BF16D5"/>
    <w:rsid w:val="00C3068B"/>
    <w:rsid w:val="00C336DB"/>
    <w:rsid w:val="00CA103D"/>
    <w:rsid w:val="00CD6503"/>
    <w:rsid w:val="00D31736"/>
    <w:rsid w:val="00DD11B5"/>
    <w:rsid w:val="00E13A6A"/>
    <w:rsid w:val="00E47204"/>
    <w:rsid w:val="00E5738D"/>
    <w:rsid w:val="00EE32CD"/>
    <w:rsid w:val="00F17418"/>
    <w:rsid w:val="00F23BBC"/>
    <w:rsid w:val="00F6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6DDA26"/>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77706366">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sults/Desktop/GRAPHICS/2020%20Rebrand%20Templates/2020Rebran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C4EBE-B53C-4040-8EE3-CF8F241AD8BA}">
  <ds:schemaRefs>
    <ds:schemaRef ds:uri="http://schemas.openxmlformats.org/officeDocument/2006/bibliography"/>
  </ds:schemaRefs>
</ds:datastoreItem>
</file>

<file path=customXml/itemProps2.xml><?xml version="1.0" encoding="utf-8"?>
<ds:datastoreItem xmlns:ds="http://schemas.openxmlformats.org/officeDocument/2006/customXml" ds:itemID="{1111B3EF-BA33-4917-ADA8-BA5FB77E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2020Rebrand-Letterhead.dotx</Template>
  <TotalTime>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Ken Patterson</cp:lastModifiedBy>
  <cp:revision>16</cp:revision>
  <cp:lastPrinted>2019-10-01T17:27:00Z</cp:lastPrinted>
  <dcterms:created xsi:type="dcterms:W3CDTF">2020-10-08T21:54:00Z</dcterms:created>
  <dcterms:modified xsi:type="dcterms:W3CDTF">2020-10-08T21:59:00Z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