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648B" w14:textId="3640B6E4" w:rsidR="00751D97" w:rsidRPr="00DF656F" w:rsidRDefault="00DF656F" w:rsidP="00DF656F">
      <w:pPr>
        <w:pStyle w:val="Heading1"/>
      </w:pPr>
      <w:r w:rsidRPr="00DF656F">
        <w:t>Action Workshop Agenda</w:t>
      </w:r>
    </w:p>
    <w:p w14:paraId="51FCCD2A" w14:textId="37A56A95" w:rsidR="00DF656F" w:rsidRDefault="00DF656F" w:rsidP="00DF656F">
      <w:pPr>
        <w:pStyle w:val="paragraph"/>
        <w:spacing w:before="0" w:beforeAutospacing="0" w:after="120" w:afterAutospacing="0" w:line="276" w:lineRule="auto"/>
        <w:textAlignment w:val="baseline"/>
        <w:rPr>
          <w:rFonts w:ascii="Segoe UI" w:hAnsi="Segoe UI" w:cs="Segoe UI"/>
          <w:sz w:val="18"/>
          <w:szCs w:val="18"/>
        </w:rPr>
      </w:pPr>
      <w:r w:rsidRPr="00B20E17">
        <w:rPr>
          <w:rStyle w:val="normaltextrun"/>
          <w:rFonts w:ascii="Open Sans" w:hAnsi="Open Sans" w:cs="Open Sans"/>
          <w:sz w:val="22"/>
          <w:szCs w:val="22"/>
        </w:rPr>
        <w:t>Are you looking to expand your advocacy impact in your community? Below is a sample agenda and script to invite people into action, which is a great way to inspire people. Adapt the 60-minute agenda below to suit your group. If you need assistance with an online platform, like Zoom, for your meetings, contact Lisa Marchal at </w:t>
      </w:r>
      <w:hyperlink r:id="rId11" w:history="1">
        <w:r w:rsidRPr="00DF656F">
          <w:rPr>
            <w:rStyle w:val="Hyperlink"/>
            <w:rFonts w:ascii="Open Sans" w:hAnsi="Open Sans" w:cs="Open Sans"/>
            <w:sz w:val="22"/>
            <w:szCs w:val="22"/>
          </w:rPr>
          <w:t>lmarchal@results.org</w:t>
        </w:r>
      </w:hyperlink>
      <w:r w:rsidRPr="00B20E17">
        <w:rPr>
          <w:rStyle w:val="normaltextrun"/>
          <w:rFonts w:ascii="Open Sans" w:hAnsi="Open Sans" w:cs="Open Sans"/>
          <w:sz w:val="22"/>
          <w:szCs w:val="22"/>
        </w:rPr>
        <w:t>. </w:t>
      </w:r>
      <w:r w:rsidRPr="2A0747F3">
        <w:rPr>
          <w:rStyle w:val="eop"/>
          <w:rFonts w:ascii="Open Sans" w:hAnsi="Open Sans" w:cs="Open Sans"/>
          <w:sz w:val="22"/>
          <w:szCs w:val="22"/>
        </w:rPr>
        <w:t> </w:t>
      </w:r>
    </w:p>
    <w:p w14:paraId="6A57940E" w14:textId="77777777" w:rsidR="00DF656F" w:rsidRPr="00DF656F" w:rsidRDefault="00DF656F" w:rsidP="00DF656F">
      <w:pPr>
        <w:pStyle w:val="Heading2"/>
        <w:rPr>
          <w:rFonts w:ascii="Segoe UI" w:hAnsi="Segoe UI" w:cs="Segoe UI"/>
        </w:rPr>
      </w:pPr>
      <w:r w:rsidRPr="00DF656F">
        <w:rPr>
          <w:rStyle w:val="normaltextrun"/>
        </w:rPr>
        <w:t>I. Setting the Stage – 15 Minutes </w:t>
      </w:r>
      <w:r w:rsidRPr="00DF656F">
        <w:rPr>
          <w:rStyle w:val="eop"/>
        </w:rPr>
        <w:t> </w:t>
      </w:r>
    </w:p>
    <w:p w14:paraId="3CD7C816" w14:textId="77777777" w:rsidR="00DF656F" w:rsidRPr="00B20E17" w:rsidRDefault="00DF656F" w:rsidP="00DF656F">
      <w:pPr>
        <w:pStyle w:val="paragraph"/>
        <w:spacing w:before="0" w:beforeAutospacing="0" w:after="120" w:afterAutospacing="0" w:line="276" w:lineRule="auto"/>
        <w:textAlignment w:val="baseline"/>
        <w:rPr>
          <w:rFonts w:ascii="Segoe UI" w:hAnsi="Segoe UI" w:cs="Segoe UI"/>
          <w:sz w:val="18"/>
          <w:szCs w:val="18"/>
        </w:rPr>
      </w:pPr>
      <w:r w:rsidRPr="00B20E17">
        <w:rPr>
          <w:rStyle w:val="normaltextrun"/>
          <w:rFonts w:ascii="Open Sans" w:hAnsi="Open Sans" w:cs="Open Sans"/>
          <w:b/>
          <w:bCs/>
          <w:sz w:val="22"/>
          <w:szCs w:val="22"/>
        </w:rPr>
        <w:t>2 min: Welcome and acknowledge people for being there.</w:t>
      </w:r>
      <w:r w:rsidRPr="00B20E17">
        <w:rPr>
          <w:rStyle w:val="eop"/>
          <w:rFonts w:ascii="Open Sans" w:hAnsi="Open Sans" w:cs="Open Sans"/>
          <w:sz w:val="22"/>
          <w:szCs w:val="22"/>
        </w:rPr>
        <w:t> </w:t>
      </w:r>
    </w:p>
    <w:p w14:paraId="3D23B628" w14:textId="77777777" w:rsidR="00DF656F" w:rsidRPr="00B20E17" w:rsidRDefault="00DF656F" w:rsidP="00DF656F">
      <w:pPr>
        <w:pStyle w:val="paragraph"/>
        <w:spacing w:before="0" w:beforeAutospacing="0" w:after="120" w:afterAutospacing="0" w:line="276" w:lineRule="auto"/>
        <w:textAlignment w:val="baseline"/>
        <w:rPr>
          <w:rFonts w:ascii="Segoe UI" w:hAnsi="Segoe UI" w:cs="Segoe UI"/>
          <w:sz w:val="18"/>
          <w:szCs w:val="18"/>
        </w:rPr>
      </w:pPr>
      <w:r w:rsidRPr="00B20E17">
        <w:rPr>
          <w:rStyle w:val="normaltextrun"/>
          <w:rFonts w:ascii="Open Sans" w:hAnsi="Open Sans" w:cs="Open Sans"/>
          <w:i/>
          <w:iCs/>
          <w:sz w:val="22"/>
          <w:szCs w:val="22"/>
        </w:rPr>
        <w:t>“There are a lot of ways you could be spending your time, and I want to thank all of you for joining us and learning more about how YOU can play a role in the movement to end poverty. Let’s share a bit about why we’re here.”</w:t>
      </w:r>
      <w:r w:rsidRPr="00B20E17">
        <w:rPr>
          <w:rStyle w:val="eop"/>
          <w:rFonts w:ascii="Open Sans" w:hAnsi="Open Sans" w:cs="Open Sans"/>
          <w:sz w:val="22"/>
          <w:szCs w:val="22"/>
        </w:rPr>
        <w:t> </w:t>
      </w:r>
    </w:p>
    <w:p w14:paraId="1E0FDEEC" w14:textId="77777777" w:rsidR="00DF656F" w:rsidRPr="00B20E17" w:rsidRDefault="00DF656F" w:rsidP="00DF656F">
      <w:pPr>
        <w:pStyle w:val="paragraph"/>
        <w:spacing w:before="0" w:beforeAutospacing="0" w:after="120" w:afterAutospacing="0" w:line="276" w:lineRule="auto"/>
        <w:textAlignment w:val="baseline"/>
        <w:rPr>
          <w:rFonts w:ascii="Segoe UI" w:hAnsi="Segoe UI" w:cs="Segoe UI"/>
          <w:sz w:val="18"/>
          <w:szCs w:val="18"/>
        </w:rPr>
      </w:pPr>
      <w:r w:rsidRPr="00B20E17">
        <w:rPr>
          <w:rStyle w:val="normaltextrun"/>
          <w:rFonts w:ascii="Open Sans" w:hAnsi="Open Sans" w:cs="Open Sans"/>
          <w:b/>
          <w:bCs/>
          <w:sz w:val="22"/>
          <w:szCs w:val="22"/>
        </w:rPr>
        <w:t>3 min: State the purpose of the meeting.</w:t>
      </w:r>
      <w:r w:rsidRPr="00B20E17">
        <w:rPr>
          <w:rStyle w:val="eop"/>
          <w:rFonts w:ascii="Open Sans" w:hAnsi="Open Sans" w:cs="Open Sans"/>
          <w:sz w:val="22"/>
          <w:szCs w:val="22"/>
        </w:rPr>
        <w:t> </w:t>
      </w:r>
    </w:p>
    <w:p w14:paraId="61E7B4A9" w14:textId="77777777" w:rsidR="00DF656F" w:rsidRPr="00B20E17" w:rsidRDefault="00DF656F" w:rsidP="00DF656F">
      <w:pPr>
        <w:pStyle w:val="paragraph"/>
        <w:spacing w:before="0" w:beforeAutospacing="0" w:after="120" w:afterAutospacing="0" w:line="276" w:lineRule="auto"/>
        <w:textAlignment w:val="baseline"/>
        <w:rPr>
          <w:rFonts w:ascii="Segoe UI" w:hAnsi="Segoe UI" w:cs="Segoe UI"/>
          <w:sz w:val="18"/>
          <w:szCs w:val="18"/>
        </w:rPr>
      </w:pPr>
      <w:r w:rsidRPr="00B20E17">
        <w:rPr>
          <w:rStyle w:val="normaltextrun"/>
          <w:rFonts w:ascii="Open Sans" w:hAnsi="Open Sans" w:cs="Open Sans"/>
          <w:i/>
          <w:iCs/>
          <w:sz w:val="22"/>
          <w:szCs w:val="22"/>
        </w:rPr>
        <w:t>“Our purpose today is to inspire you all about the difference you can make, working with others, to create the political will to end hunger, poverty, and inequity. In the next few minutes, we’ll . . . </w:t>
      </w:r>
      <w:r w:rsidRPr="00B20E17">
        <w:rPr>
          <w:rStyle w:val="eop"/>
          <w:rFonts w:ascii="Open Sans" w:hAnsi="Open Sans" w:cs="Open Sans"/>
          <w:sz w:val="22"/>
          <w:szCs w:val="22"/>
        </w:rPr>
        <w:t> </w:t>
      </w:r>
    </w:p>
    <w:p w14:paraId="110AA8B0" w14:textId="77777777" w:rsidR="00DF656F" w:rsidRPr="00B20E17" w:rsidRDefault="00DF656F" w:rsidP="00DF656F">
      <w:pPr>
        <w:pStyle w:val="ListParagraph"/>
      </w:pPr>
      <w:r w:rsidRPr="00B20E17">
        <w:rPr>
          <w:rStyle w:val="normaltextrun"/>
          <w:rFonts w:cs="Open Sans"/>
          <w:i/>
          <w:iCs/>
          <w:szCs w:val="22"/>
        </w:rPr>
        <w:t>Learn a bit about RESULTS, the group organizing this.</w:t>
      </w:r>
      <w:r w:rsidRPr="00B20E17">
        <w:rPr>
          <w:rStyle w:val="eop"/>
          <w:rFonts w:cs="Open Sans"/>
          <w:szCs w:val="22"/>
        </w:rPr>
        <w:t> </w:t>
      </w:r>
    </w:p>
    <w:p w14:paraId="60F633FD" w14:textId="77777777" w:rsidR="00DF656F" w:rsidRPr="00B20E17" w:rsidRDefault="00DF656F" w:rsidP="00DF656F">
      <w:pPr>
        <w:pStyle w:val="ListParagraph"/>
      </w:pPr>
      <w:r w:rsidRPr="00B20E17">
        <w:rPr>
          <w:rStyle w:val="normaltextrun"/>
          <w:rFonts w:cs="Open Sans"/>
          <w:i/>
          <w:iCs/>
          <w:szCs w:val="22"/>
        </w:rPr>
        <w:t>Learn about an issue of poverty.</w:t>
      </w:r>
      <w:r w:rsidRPr="00B20E17">
        <w:rPr>
          <w:rStyle w:val="eop"/>
          <w:rFonts w:cs="Open Sans"/>
          <w:szCs w:val="22"/>
        </w:rPr>
        <w:t> </w:t>
      </w:r>
    </w:p>
    <w:p w14:paraId="603558C2" w14:textId="77777777" w:rsidR="00DF656F" w:rsidRPr="00B20E17" w:rsidRDefault="00DF656F" w:rsidP="00DF656F">
      <w:pPr>
        <w:pStyle w:val="ListParagraph"/>
      </w:pPr>
      <w:r w:rsidRPr="00B20E17">
        <w:rPr>
          <w:rStyle w:val="normaltextrun"/>
          <w:rFonts w:cs="Open Sans"/>
          <w:i/>
          <w:iCs/>
          <w:szCs w:val="22"/>
        </w:rPr>
        <w:t>Take powerful action on the issue.</w:t>
      </w:r>
      <w:r w:rsidRPr="00B20E17">
        <w:rPr>
          <w:rStyle w:val="eop"/>
          <w:rFonts w:cs="Open Sans"/>
          <w:szCs w:val="22"/>
        </w:rPr>
        <w:t> </w:t>
      </w:r>
    </w:p>
    <w:p w14:paraId="799B013C" w14:textId="77777777" w:rsidR="00DF656F" w:rsidRPr="00B20E17" w:rsidRDefault="00DF656F" w:rsidP="00DF656F">
      <w:pPr>
        <w:pStyle w:val="ListParagraph"/>
      </w:pPr>
      <w:r w:rsidRPr="00B20E17">
        <w:rPr>
          <w:rStyle w:val="normaltextrun"/>
          <w:rFonts w:cs="Open Sans"/>
          <w:i/>
          <w:iCs/>
          <w:szCs w:val="22"/>
        </w:rPr>
        <w:t>And, finally, see who is interested in continuing to make a difference with RESULTS.”</w:t>
      </w:r>
      <w:r w:rsidRPr="00B20E17">
        <w:rPr>
          <w:rStyle w:val="eop"/>
          <w:rFonts w:cs="Open Sans"/>
          <w:szCs w:val="22"/>
        </w:rPr>
        <w:t> </w:t>
      </w:r>
    </w:p>
    <w:p w14:paraId="4A8B572D" w14:textId="77777777" w:rsidR="00DF656F" w:rsidRPr="00B20E17" w:rsidRDefault="00DF656F" w:rsidP="00DF656F">
      <w:pPr>
        <w:pStyle w:val="paragraph"/>
        <w:spacing w:before="0" w:beforeAutospacing="0" w:after="120" w:afterAutospacing="0" w:line="276" w:lineRule="auto"/>
        <w:textAlignment w:val="baseline"/>
        <w:rPr>
          <w:rFonts w:ascii="Segoe UI" w:hAnsi="Segoe UI" w:cs="Segoe UI"/>
          <w:sz w:val="18"/>
          <w:szCs w:val="18"/>
        </w:rPr>
      </w:pPr>
      <w:r w:rsidRPr="00B20E17">
        <w:rPr>
          <w:rStyle w:val="normaltextrun"/>
          <w:rFonts w:ascii="Open Sans" w:hAnsi="Open Sans" w:cs="Open Sans"/>
          <w:b/>
          <w:bCs/>
          <w:sz w:val="22"/>
          <w:szCs w:val="22"/>
        </w:rPr>
        <w:t>10 min: Center the room and do introductions. </w:t>
      </w:r>
      <w:r w:rsidRPr="00B20E17">
        <w:rPr>
          <w:rStyle w:val="eop"/>
          <w:rFonts w:ascii="Open Sans" w:hAnsi="Open Sans" w:cs="Open Sans"/>
          <w:sz w:val="22"/>
          <w:szCs w:val="22"/>
        </w:rPr>
        <w:t> </w:t>
      </w:r>
    </w:p>
    <w:p w14:paraId="5E9C4744" w14:textId="77777777" w:rsidR="00DF656F" w:rsidRPr="00B20E17" w:rsidRDefault="00DF656F" w:rsidP="00DF656F">
      <w:pPr>
        <w:pStyle w:val="paragraph"/>
        <w:spacing w:before="0" w:beforeAutospacing="0" w:after="120" w:afterAutospacing="0" w:line="276" w:lineRule="auto"/>
        <w:textAlignment w:val="baseline"/>
        <w:rPr>
          <w:rFonts w:ascii="Segoe UI" w:hAnsi="Segoe UI" w:cs="Segoe UI"/>
          <w:sz w:val="18"/>
          <w:szCs w:val="18"/>
        </w:rPr>
      </w:pPr>
      <w:r w:rsidRPr="00B20E17">
        <w:rPr>
          <w:rStyle w:val="normaltextrun"/>
          <w:rFonts w:ascii="Open Sans" w:hAnsi="Open Sans" w:cs="Open Sans"/>
          <w:i/>
          <w:iCs/>
          <w:sz w:val="22"/>
          <w:szCs w:val="22"/>
        </w:rPr>
        <w:t>“Let’s see who’s here and get in touch with why we are here. Please give us your name and tell us briefly why acting on the issue of poverty is important to you.”</w:t>
      </w:r>
      <w:r w:rsidRPr="00B20E17">
        <w:rPr>
          <w:rStyle w:val="normaltextrun"/>
          <w:rFonts w:ascii="Open Sans" w:hAnsi="Open Sans" w:cs="Open Sans"/>
          <w:sz w:val="22"/>
          <w:szCs w:val="22"/>
        </w:rPr>
        <w:t> </w:t>
      </w:r>
      <w:r w:rsidRPr="00B20E17">
        <w:rPr>
          <w:rStyle w:val="eop"/>
          <w:rFonts w:ascii="Open Sans" w:hAnsi="Open Sans" w:cs="Open Sans"/>
          <w:sz w:val="22"/>
          <w:szCs w:val="22"/>
        </w:rPr>
        <w:t> </w:t>
      </w:r>
    </w:p>
    <w:p w14:paraId="2C66E774" w14:textId="77777777" w:rsidR="00DF656F" w:rsidRPr="00DF656F" w:rsidRDefault="00DF656F" w:rsidP="00DF656F">
      <w:pPr>
        <w:pStyle w:val="Heading2"/>
        <w:rPr>
          <w:rStyle w:val="normaltextrun"/>
        </w:rPr>
      </w:pPr>
      <w:r w:rsidRPr="00DF656F">
        <w:rPr>
          <w:rStyle w:val="normaltextrun"/>
        </w:rPr>
        <w:t>II. The Basics of RESULTS – 10 Minutes  </w:t>
      </w:r>
    </w:p>
    <w:p w14:paraId="02CA0843" w14:textId="77777777" w:rsidR="00DF656F" w:rsidRPr="00B20E17" w:rsidRDefault="00DF656F" w:rsidP="00DF656F">
      <w:pPr>
        <w:pStyle w:val="paragraph"/>
        <w:spacing w:before="0" w:beforeAutospacing="0" w:after="120" w:afterAutospacing="0" w:line="276" w:lineRule="auto"/>
        <w:textAlignment w:val="baseline"/>
        <w:rPr>
          <w:rFonts w:ascii="Open Sans" w:hAnsi="Open Sans" w:cs="Open Sans"/>
          <w:sz w:val="22"/>
          <w:szCs w:val="22"/>
        </w:rPr>
      </w:pPr>
      <w:r w:rsidRPr="00B20E17">
        <w:rPr>
          <w:rStyle w:val="normaltextrun"/>
          <w:rFonts w:ascii="Open Sans" w:hAnsi="Open Sans" w:cs="Open Sans"/>
          <w:i/>
          <w:iCs/>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r w:rsidRPr="00B20E17">
        <w:rPr>
          <w:rStyle w:val="eop"/>
          <w:rFonts w:ascii="Open Sans" w:hAnsi="Open Sans" w:cs="Open Sans"/>
          <w:sz w:val="22"/>
          <w:szCs w:val="22"/>
        </w:rPr>
        <w:t> </w:t>
      </w:r>
    </w:p>
    <w:p w14:paraId="1BABB1E2" w14:textId="78CE1BB7" w:rsidR="00DF656F" w:rsidRPr="00B20E17" w:rsidRDefault="00DF656F" w:rsidP="00DF656F">
      <w:pPr>
        <w:pStyle w:val="paragraph"/>
        <w:numPr>
          <w:ilvl w:val="0"/>
          <w:numId w:val="11"/>
        </w:numPr>
        <w:spacing w:before="0" w:beforeAutospacing="0" w:after="120" w:afterAutospacing="0" w:line="276" w:lineRule="auto"/>
        <w:textAlignment w:val="baseline"/>
        <w:rPr>
          <w:rFonts w:ascii="Open Sans" w:hAnsi="Open Sans" w:cs="Open Sans"/>
          <w:sz w:val="22"/>
          <w:szCs w:val="22"/>
        </w:rPr>
      </w:pPr>
      <w:r w:rsidRPr="00B20E17">
        <w:rPr>
          <w:rStyle w:val="normaltextrun"/>
          <w:rFonts w:ascii="Open Sans" w:hAnsi="Open Sans" w:cs="Open Sans"/>
          <w:sz w:val="22"/>
          <w:szCs w:val="22"/>
        </w:rPr>
        <w:t>Share our values (</w:t>
      </w:r>
      <w:hyperlink r:id="rId12" w:history="1">
        <w:r w:rsidR="00B20E17">
          <w:rPr>
            <w:rStyle w:val="Hyperlink"/>
            <w:rFonts w:ascii="Aptos" w:hAnsi="Aptos"/>
            <w:bdr w:val="none" w:sz="0" w:space="0" w:color="auto" w:frame="1"/>
            <w:shd w:val="clear" w:color="auto" w:fill="FFFFFF"/>
          </w:rPr>
          <w:t>https://results.org/values</w:t>
        </w:r>
      </w:hyperlink>
      <w:r w:rsidRPr="00B20E17">
        <w:rPr>
          <w:rStyle w:val="normaltextrun"/>
          <w:rFonts w:ascii="Open Sans" w:hAnsi="Open Sans" w:cs="Open Sans"/>
          <w:sz w:val="22"/>
          <w:szCs w:val="22"/>
        </w:rPr>
        <w:t>)</w:t>
      </w:r>
      <w:r>
        <w:rPr>
          <w:rStyle w:val="normaltextrun"/>
          <w:rFonts w:ascii="Open Sans" w:hAnsi="Open Sans" w:cs="Open Sans"/>
          <w:sz w:val="22"/>
          <w:szCs w:val="22"/>
        </w:rPr>
        <w:t xml:space="preserve"> </w:t>
      </w:r>
      <w:r w:rsidRPr="00B20E17">
        <w:rPr>
          <w:rStyle w:val="normaltextrun"/>
          <w:rFonts w:ascii="Open Sans" w:hAnsi="Open Sans" w:cs="Open Sans"/>
          <w:sz w:val="22"/>
          <w:szCs w:val="22"/>
        </w:rPr>
        <w:t>via the “Share Screen” function on Zoom. </w:t>
      </w:r>
      <w:r w:rsidRPr="00B20E17">
        <w:rPr>
          <w:rStyle w:val="eop"/>
          <w:rFonts w:ascii="Open Sans" w:hAnsi="Open Sans" w:cs="Open Sans"/>
          <w:sz w:val="22"/>
          <w:szCs w:val="22"/>
        </w:rPr>
        <w:t> </w:t>
      </w:r>
    </w:p>
    <w:p w14:paraId="24D3DFC8" w14:textId="77777777" w:rsidR="00DF656F" w:rsidRPr="00B20E17" w:rsidRDefault="00DF656F" w:rsidP="00DF656F">
      <w:pPr>
        <w:pStyle w:val="paragraph"/>
        <w:numPr>
          <w:ilvl w:val="0"/>
          <w:numId w:val="12"/>
        </w:numPr>
        <w:spacing w:before="0" w:beforeAutospacing="0" w:after="120" w:afterAutospacing="0" w:line="276" w:lineRule="auto"/>
        <w:textAlignment w:val="baseline"/>
        <w:rPr>
          <w:rStyle w:val="normaltextrun"/>
          <w:rFonts w:ascii="Open Sans" w:hAnsi="Open Sans" w:cs="Open Sans"/>
          <w:sz w:val="22"/>
          <w:szCs w:val="22"/>
        </w:rPr>
      </w:pPr>
      <w:r w:rsidRPr="00B20E17">
        <w:rPr>
          <w:rStyle w:val="normaltextrun"/>
          <w:rFonts w:ascii="Open Sans" w:hAnsi="Open Sans" w:cs="Open Sans"/>
          <w:sz w:val="22"/>
          <w:szCs w:val="22"/>
        </w:rPr>
        <w:lastRenderedPageBreak/>
        <w:t xml:space="preserve">Share an example of a recent success. Perhaps it is a victory on one of our issues, e.g., passage of a bill or signers onto a letter. It could also be a local success, like a recent meeting with your member of Congress or a powerful media piece your group got published. </w:t>
      </w:r>
    </w:p>
    <w:p w14:paraId="6F3CBA5E" w14:textId="77777777" w:rsidR="00DF656F" w:rsidRPr="00B20E17" w:rsidRDefault="00DF656F" w:rsidP="00DF656F">
      <w:pPr>
        <w:pStyle w:val="paragraph"/>
        <w:numPr>
          <w:ilvl w:val="0"/>
          <w:numId w:val="12"/>
        </w:numPr>
        <w:spacing w:before="0" w:beforeAutospacing="0" w:after="120" w:afterAutospacing="0" w:line="276" w:lineRule="auto"/>
        <w:textAlignment w:val="baseline"/>
        <w:rPr>
          <w:rFonts w:ascii="Open Sans" w:hAnsi="Open Sans" w:cs="Open Sans"/>
          <w:sz w:val="22"/>
          <w:szCs w:val="22"/>
        </w:rPr>
      </w:pPr>
      <w:r w:rsidRPr="00B20E17">
        <w:rPr>
          <w:rStyle w:val="normaltextrun"/>
          <w:rFonts w:ascii="Open Sans" w:hAnsi="Open Sans" w:cs="Open Sans"/>
          <w:sz w:val="22"/>
          <w:szCs w:val="22"/>
        </w:rPr>
        <w:t>Share a local example of RESULTS’ role in creating change (perhaps a way in which you moved a legislator to take action). </w:t>
      </w:r>
      <w:r w:rsidRPr="00B20E17">
        <w:rPr>
          <w:rStyle w:val="eop"/>
          <w:rFonts w:ascii="Open Sans" w:hAnsi="Open Sans" w:cs="Open Sans"/>
          <w:sz w:val="22"/>
          <w:szCs w:val="22"/>
        </w:rPr>
        <w:t> </w:t>
      </w:r>
    </w:p>
    <w:p w14:paraId="07C6A9A1" w14:textId="77777777" w:rsidR="00DF656F" w:rsidRPr="00B20E17" w:rsidRDefault="00DF656F" w:rsidP="00DF656F">
      <w:pPr>
        <w:pStyle w:val="paragraph"/>
        <w:numPr>
          <w:ilvl w:val="0"/>
          <w:numId w:val="12"/>
        </w:numPr>
        <w:spacing w:before="0" w:beforeAutospacing="0" w:after="120" w:afterAutospacing="0" w:line="276" w:lineRule="auto"/>
        <w:textAlignment w:val="baseline"/>
        <w:rPr>
          <w:rFonts w:ascii="Open Sans" w:hAnsi="Open Sans" w:cs="Open Sans"/>
          <w:sz w:val="22"/>
          <w:szCs w:val="22"/>
        </w:rPr>
      </w:pPr>
      <w:r w:rsidRPr="00B20E17">
        <w:rPr>
          <w:rStyle w:val="normaltextrun"/>
          <w:rFonts w:ascii="Open Sans" w:hAnsi="Open Sans" w:cs="Open Sans"/>
          <w:sz w:val="22"/>
          <w:szCs w:val="22"/>
        </w:rPr>
        <w:t>A few more details if you have time. Tailor these to reflect what your group does:</w:t>
      </w:r>
      <w:r w:rsidRPr="00B20E17">
        <w:rPr>
          <w:rStyle w:val="eop"/>
          <w:rFonts w:ascii="Open Sans" w:hAnsi="Open Sans" w:cs="Open Sans"/>
          <w:sz w:val="22"/>
          <w:szCs w:val="22"/>
        </w:rPr>
        <w:t> </w:t>
      </w:r>
    </w:p>
    <w:p w14:paraId="6B66342B" w14:textId="77777777" w:rsidR="00DF656F" w:rsidRPr="00B20E17" w:rsidRDefault="00DF656F" w:rsidP="00DF656F">
      <w:pPr>
        <w:pStyle w:val="ListParagraph"/>
        <w:ind w:left="1080"/>
      </w:pPr>
      <w:r w:rsidRPr="00B20E17">
        <w:rPr>
          <w:rStyle w:val="normaltextrun"/>
          <w:rFonts w:cs="Open Sans"/>
          <w:i/>
          <w:iCs/>
          <w:szCs w:val="22"/>
        </w:rPr>
        <w:t>“Our local RESULTS group meets twice per month to plan and take action.” </w:t>
      </w:r>
      <w:r w:rsidRPr="00B20E17">
        <w:rPr>
          <w:rStyle w:val="eop"/>
          <w:rFonts w:cs="Open Sans"/>
          <w:szCs w:val="22"/>
        </w:rPr>
        <w:t> </w:t>
      </w:r>
    </w:p>
    <w:p w14:paraId="4AEC35AE" w14:textId="77777777" w:rsidR="00DF656F" w:rsidRPr="00B20E17" w:rsidRDefault="00DF656F" w:rsidP="00DF656F">
      <w:pPr>
        <w:pStyle w:val="ListParagraph"/>
        <w:ind w:left="1080"/>
      </w:pPr>
      <w:r w:rsidRPr="00B20E17">
        <w:rPr>
          <w:rStyle w:val="normaltextrun"/>
          <w:rFonts w:cs="Open Sans"/>
          <w:i/>
          <w:iCs/>
          <w:szCs w:val="22"/>
        </w:rPr>
        <w:t>“During one of our meetings, we connect to a national webinar to learn about an issue, learn to speak powerfully, and take action to influence Congress.”</w:t>
      </w:r>
      <w:r w:rsidRPr="00B20E17">
        <w:rPr>
          <w:rStyle w:val="normaltextrun"/>
          <w:rFonts w:cs="Open Sans"/>
          <w:szCs w:val="22"/>
        </w:rPr>
        <w:t> Give an example someone you heard or something you learned on a national webinar.</w:t>
      </w:r>
      <w:r w:rsidRPr="00B20E17">
        <w:rPr>
          <w:rStyle w:val="eop"/>
          <w:rFonts w:cs="Open Sans"/>
          <w:szCs w:val="22"/>
        </w:rPr>
        <w:t> </w:t>
      </w:r>
    </w:p>
    <w:p w14:paraId="62D428F4" w14:textId="77777777" w:rsidR="00DF656F" w:rsidRPr="00B20E17" w:rsidRDefault="00DF656F" w:rsidP="00DF656F">
      <w:pPr>
        <w:pStyle w:val="ListParagraph"/>
        <w:ind w:left="1080"/>
        <w:rPr>
          <w:rStyle w:val="normaltextrun"/>
          <w:rFonts w:cs="Open Sans"/>
          <w:szCs w:val="22"/>
        </w:rPr>
      </w:pPr>
      <w:r w:rsidRPr="00B20E17">
        <w:rPr>
          <w:rStyle w:val="normaltextrun"/>
          <w:rFonts w:cs="Open Sans"/>
          <w:i/>
          <w:iCs/>
          <w:szCs w:val="22"/>
        </w:rPr>
        <w:t>“We also develop plans for influencing our decision makers through face-to-face meetings, the media, and other community actions.”</w:t>
      </w:r>
      <w:r w:rsidRPr="00B20E17">
        <w:rPr>
          <w:rStyle w:val="eop"/>
          <w:rFonts w:cs="Open Sans"/>
          <w:szCs w:val="22"/>
        </w:rPr>
        <w:t> </w:t>
      </w:r>
    </w:p>
    <w:p w14:paraId="00340331" w14:textId="77777777" w:rsidR="00DF656F" w:rsidRPr="00DF656F" w:rsidRDefault="00DF656F" w:rsidP="00DF656F">
      <w:pPr>
        <w:pStyle w:val="Heading2"/>
        <w:rPr>
          <w:rStyle w:val="normaltextrun"/>
        </w:rPr>
      </w:pPr>
      <w:r w:rsidRPr="00DF656F">
        <w:rPr>
          <w:rStyle w:val="normaltextrun"/>
        </w:rPr>
        <w:t>III. Issues and Action Component - 30 Minutes </w:t>
      </w:r>
    </w:p>
    <w:p w14:paraId="666B2D84"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Style w:val="normaltextrun"/>
          <w:rFonts w:ascii="Open Sans" w:hAnsi="Open Sans" w:cs="Open Sans"/>
          <w:sz w:val="22"/>
          <w:szCs w:val="22"/>
        </w:rPr>
      </w:pPr>
      <w:r w:rsidRPr="00B20E17">
        <w:rPr>
          <w:rStyle w:val="normaltextrun"/>
          <w:rFonts w:ascii="Open Sans" w:hAnsi="Open Sans" w:cs="Open Sans"/>
          <w:sz w:val="22"/>
          <w:szCs w:val="22"/>
        </w:rPr>
        <w:t>Read the current Action Sheet together as a group, either silently or out loud.</w:t>
      </w:r>
    </w:p>
    <w:p w14:paraId="38BDFC11"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Style w:val="normaltextrun"/>
          <w:rFonts w:ascii="Open Sans" w:hAnsi="Open Sans" w:cs="Open Sans"/>
          <w:sz w:val="22"/>
          <w:szCs w:val="22"/>
        </w:rPr>
      </w:pPr>
      <w:r w:rsidRPr="00B20E17">
        <w:rPr>
          <w:rStyle w:val="normaltextrun"/>
          <w:rFonts w:ascii="Open Sans" w:hAnsi="Open Sans" w:cs="Open Sans"/>
          <w:sz w:val="22"/>
          <w:szCs w:val="22"/>
        </w:rPr>
        <w:t>Ask if people have any questions about the issue.</w:t>
      </w:r>
    </w:p>
    <w:p w14:paraId="6B7BFB9A"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Fonts w:ascii="Open Sans" w:hAnsi="Open Sans" w:cs="Open Sans"/>
          <w:sz w:val="22"/>
          <w:szCs w:val="22"/>
        </w:rPr>
      </w:pPr>
      <w:r w:rsidRPr="00B20E17">
        <w:rPr>
          <w:rStyle w:val="normaltextrun"/>
          <w:rFonts w:ascii="Open Sans" w:hAnsi="Open Sans" w:cs="Open Sans"/>
          <w:sz w:val="22"/>
          <w:szCs w:val="22"/>
        </w:rPr>
        <w:t>Facilitator shares why this issue is important to them and then asks if anyone else would like to share their thoughts or comments about the issue.</w:t>
      </w:r>
    </w:p>
    <w:p w14:paraId="0E704493"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Style w:val="normaltextrun"/>
          <w:rFonts w:ascii="Open Sans" w:hAnsi="Open Sans" w:cs="Open Sans"/>
          <w:sz w:val="22"/>
          <w:szCs w:val="22"/>
        </w:rPr>
      </w:pPr>
      <w:r w:rsidRPr="00B20E17">
        <w:rPr>
          <w:rStyle w:val="normaltextrun"/>
          <w:rFonts w:ascii="Open Sans" w:hAnsi="Open Sans" w:cs="Open Sans"/>
          <w:sz w:val="22"/>
          <w:szCs w:val="22"/>
        </w:rPr>
        <w:t xml:space="preserve">Urge folks to take the action together. You can have people write silently, break into pairs to work together, or collaborate as a group. </w:t>
      </w:r>
    </w:p>
    <w:p w14:paraId="0403782C"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Style w:val="eop"/>
          <w:rFonts w:ascii="Open Sans" w:hAnsi="Open Sans" w:cs="Open Sans"/>
          <w:sz w:val="22"/>
          <w:szCs w:val="22"/>
        </w:rPr>
      </w:pPr>
      <w:r w:rsidRPr="00B20E17">
        <w:rPr>
          <w:rStyle w:val="normaltextrun"/>
          <w:rFonts w:ascii="Open Sans" w:hAnsi="Open Sans" w:cs="Open Sans"/>
          <w:sz w:val="22"/>
          <w:szCs w:val="22"/>
        </w:rPr>
        <w:t>After writing your letters, ask for volunteers to read their letters aloud for feedback and encouragement.</w:t>
      </w:r>
      <w:r w:rsidRPr="00B20E17">
        <w:rPr>
          <w:rStyle w:val="eop"/>
          <w:rFonts w:ascii="Open Sans" w:hAnsi="Open Sans" w:cs="Open Sans"/>
          <w:sz w:val="22"/>
          <w:szCs w:val="22"/>
        </w:rPr>
        <w:t> </w:t>
      </w:r>
    </w:p>
    <w:p w14:paraId="1425EF60"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Fonts w:ascii="Open Sans" w:hAnsi="Open Sans" w:cs="Open Sans"/>
          <w:sz w:val="22"/>
          <w:szCs w:val="22"/>
        </w:rPr>
      </w:pPr>
      <w:r w:rsidRPr="00B20E17">
        <w:rPr>
          <w:rStyle w:val="eop"/>
          <w:rFonts w:ascii="Open Sans" w:hAnsi="Open Sans" w:cs="Open Sans"/>
          <w:sz w:val="22"/>
          <w:szCs w:val="22"/>
        </w:rPr>
        <w:t>Strategize on how best to maximize the impact of your letters. If letters to Congress, who will follow up with the office after they are submitted, If letters to the editor, will you submit them all to the same paper or try different papers in your state? How will you track to see if any letters get published? If you do get published, who will send the media to the relevant aides in Washington, DC.</w:t>
      </w:r>
    </w:p>
    <w:p w14:paraId="0E5D02FB"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Style w:val="normaltextrun"/>
          <w:rFonts w:ascii="Open Sans" w:hAnsi="Open Sans" w:cs="Open Sans"/>
          <w:sz w:val="22"/>
          <w:szCs w:val="22"/>
        </w:rPr>
      </w:pPr>
      <w:r w:rsidRPr="00B20E17">
        <w:rPr>
          <w:rStyle w:val="normaltextrun"/>
          <w:rFonts w:ascii="Open Sans" w:hAnsi="Open Sans" w:cs="Open Sans"/>
          <w:sz w:val="22"/>
          <w:szCs w:val="22"/>
        </w:rPr>
        <w:t xml:space="preserve">Work with attendees to find how best to submit your letters. If letters to members of Congress, have the point person gather letters and e-mail them to the relevant congressional aide or mail/deliver them to the local office in your area. If letters to the editor, find the best way to submit the letters (via e-mail or online form). You’ll often find this information on the paper’s website under “Opinion”. </w:t>
      </w:r>
    </w:p>
    <w:p w14:paraId="21480724" w14:textId="77777777" w:rsidR="00DF656F" w:rsidRPr="00B20E17" w:rsidRDefault="00DF656F" w:rsidP="00DF656F">
      <w:pPr>
        <w:pStyle w:val="paragraph"/>
        <w:numPr>
          <w:ilvl w:val="0"/>
          <w:numId w:val="15"/>
        </w:numPr>
        <w:spacing w:before="0" w:beforeAutospacing="0" w:after="120" w:afterAutospacing="0" w:line="276" w:lineRule="auto"/>
        <w:textAlignment w:val="baseline"/>
        <w:rPr>
          <w:rStyle w:val="normaltextrun"/>
          <w:rFonts w:ascii="Open Sans" w:hAnsi="Open Sans" w:cs="Open Sans"/>
          <w:sz w:val="22"/>
          <w:szCs w:val="22"/>
        </w:rPr>
      </w:pPr>
      <w:r w:rsidRPr="00B20E17">
        <w:rPr>
          <w:rStyle w:val="normaltextrun"/>
          <w:rFonts w:ascii="Open Sans" w:hAnsi="Open Sans" w:cs="Open Sans"/>
          <w:sz w:val="22"/>
          <w:szCs w:val="22"/>
        </w:rPr>
        <w:lastRenderedPageBreak/>
        <w:t xml:space="preserve">Debrief on taking action. </w:t>
      </w:r>
    </w:p>
    <w:p w14:paraId="6346AD25" w14:textId="77777777" w:rsidR="00DF656F" w:rsidRPr="00B20E17" w:rsidRDefault="00DF656F" w:rsidP="00DF656F">
      <w:pPr>
        <w:pStyle w:val="ListParagraph"/>
        <w:ind w:left="1080"/>
        <w:rPr>
          <w:rStyle w:val="normaltextrun"/>
          <w:rFonts w:cs="Open Sans"/>
          <w:szCs w:val="22"/>
        </w:rPr>
      </w:pPr>
      <w:r w:rsidRPr="00B20E17">
        <w:rPr>
          <w:rStyle w:val="normaltextrun"/>
          <w:rFonts w:cs="Open Sans"/>
          <w:i/>
          <w:iCs/>
          <w:szCs w:val="22"/>
        </w:rPr>
        <w:t xml:space="preserve">“How did it feel to write your letter?” </w:t>
      </w:r>
    </w:p>
    <w:p w14:paraId="296D3FB5" w14:textId="77777777" w:rsidR="00DF656F" w:rsidRPr="00B20E17" w:rsidRDefault="00DF656F" w:rsidP="00DF656F">
      <w:pPr>
        <w:pStyle w:val="ListParagraph"/>
        <w:ind w:left="1080"/>
        <w:rPr>
          <w:rStyle w:val="normaltextrun"/>
          <w:rFonts w:cs="Open Sans"/>
          <w:szCs w:val="22"/>
        </w:rPr>
      </w:pPr>
      <w:r w:rsidRPr="00B20E17">
        <w:rPr>
          <w:rStyle w:val="normaltextrun"/>
          <w:rFonts w:cs="Open Sans"/>
          <w:i/>
          <w:iCs/>
          <w:szCs w:val="22"/>
        </w:rPr>
        <w:t xml:space="preserve">“Is there something you would do differently the next time?” </w:t>
      </w:r>
    </w:p>
    <w:p w14:paraId="5F31BF5F" w14:textId="77777777" w:rsidR="00DF656F" w:rsidRPr="00B20E17" w:rsidRDefault="00DF656F" w:rsidP="00DF656F">
      <w:pPr>
        <w:pStyle w:val="ListParagraph"/>
        <w:ind w:left="1080"/>
      </w:pPr>
      <w:r w:rsidRPr="00B20E17">
        <w:rPr>
          <w:rStyle w:val="normaltextrun"/>
          <w:rFonts w:cs="Open Sans"/>
          <w:i/>
          <w:iCs/>
          <w:szCs w:val="22"/>
        </w:rPr>
        <w:t>“Does this excite you to take more actions on poverty issues?”</w:t>
      </w:r>
    </w:p>
    <w:p w14:paraId="12877755" w14:textId="77777777" w:rsidR="00DF656F" w:rsidRPr="00DF656F" w:rsidRDefault="00DF656F" w:rsidP="00DF656F">
      <w:pPr>
        <w:pStyle w:val="Heading2"/>
        <w:rPr>
          <w:rStyle w:val="normaltextrun"/>
        </w:rPr>
      </w:pPr>
      <w:r w:rsidRPr="00DF656F">
        <w:rPr>
          <w:rStyle w:val="normaltextrun"/>
        </w:rPr>
        <w:t>IV. Invitation to Attend the Next Meeting &amp; Closing – 5 Minutes  </w:t>
      </w:r>
    </w:p>
    <w:p w14:paraId="71F9A6DB" w14:textId="77777777" w:rsidR="00DF656F" w:rsidRPr="00B20E17" w:rsidRDefault="00DF656F" w:rsidP="00DF656F">
      <w:pPr>
        <w:pStyle w:val="paragraph"/>
        <w:spacing w:before="0" w:beforeAutospacing="0" w:after="120" w:afterAutospacing="0" w:line="276" w:lineRule="auto"/>
        <w:textAlignment w:val="baseline"/>
        <w:rPr>
          <w:rStyle w:val="normaltextrun"/>
          <w:rFonts w:ascii="Open Sans" w:hAnsi="Open Sans" w:cs="Open Sans"/>
          <w:i/>
          <w:iCs/>
          <w:sz w:val="22"/>
          <w:szCs w:val="22"/>
        </w:rPr>
      </w:pPr>
      <w:r w:rsidRPr="00B20E17">
        <w:rPr>
          <w:rStyle w:val="normaltextrun"/>
          <w:rFonts w:ascii="Open Sans" w:hAnsi="Open Sans" w:cs="Open Sans"/>
          <w:i/>
          <w:iCs/>
          <w:sz w:val="22"/>
          <w:szCs w:val="22"/>
        </w:rPr>
        <w:t>“Thank you all for coming. We appreciate you taking time to make a difference on these important issues. No action is too small to create change. As anthropologist Margaret Mead said, ‘Never doubt that a small group of thoughtful, committed, citizens can change the world. Indeed, it is the only thing that ever has.’</w:t>
      </w:r>
    </w:p>
    <w:p w14:paraId="11831B7E" w14:textId="77777777" w:rsidR="00DF656F" w:rsidRPr="00B20E17" w:rsidRDefault="00DF656F" w:rsidP="00DF656F">
      <w:pPr>
        <w:pStyle w:val="paragraph"/>
        <w:spacing w:before="0" w:beforeAutospacing="0" w:after="120" w:afterAutospacing="0" w:line="276" w:lineRule="auto"/>
        <w:textAlignment w:val="baseline"/>
        <w:rPr>
          <w:rStyle w:val="normaltextrun"/>
          <w:rFonts w:ascii="Segoe UI" w:hAnsi="Segoe UI" w:cs="Segoe UI"/>
          <w:sz w:val="18"/>
          <w:szCs w:val="18"/>
        </w:rPr>
      </w:pPr>
      <w:r w:rsidRPr="00B20E17">
        <w:rPr>
          <w:rStyle w:val="normaltextrun"/>
          <w:rFonts w:ascii="Open Sans" w:hAnsi="Open Sans" w:cs="Open Sans"/>
          <w:i/>
          <w:iCs/>
          <w:sz w:val="22"/>
          <w:szCs w:val="22"/>
        </w:rPr>
        <w:t>“Who would be interested in taking action like we did today? If you enjoyed this experience, as we noted before, we meet twice each month as a group to take action such as writing letters, generate media, and meet with our members of Congress to talk about these issues face-to-face. Who would like to join us? Our next meeting is ____________________. Also, if you would like a little more information on RESULTS – we have a great, short orientation program you can attend.”</w:t>
      </w:r>
    </w:p>
    <w:p w14:paraId="6DC27508" w14:textId="77777777" w:rsidR="00DF656F" w:rsidRPr="00B20E17" w:rsidRDefault="00DF656F" w:rsidP="00DF656F">
      <w:pPr>
        <w:pStyle w:val="paragraph"/>
        <w:spacing w:before="0" w:beforeAutospacing="0" w:after="120" w:afterAutospacing="0" w:line="276" w:lineRule="auto"/>
        <w:textAlignment w:val="baseline"/>
        <w:rPr>
          <w:rStyle w:val="normaltextrun"/>
          <w:rFonts w:ascii="Open Sans" w:hAnsi="Open Sans" w:cs="Open Sans"/>
          <w:sz w:val="22"/>
          <w:szCs w:val="22"/>
        </w:rPr>
      </w:pPr>
      <w:r w:rsidRPr="00B20E17">
        <w:rPr>
          <w:rStyle w:val="normaltextrun"/>
          <w:rFonts w:ascii="Open Sans" w:hAnsi="Open Sans" w:cs="Open Sans"/>
          <w:sz w:val="22"/>
          <w:szCs w:val="22"/>
        </w:rPr>
        <w:t xml:space="preserve">Hand out of sign-up sheet, or link to online sign-up form or sheet for a virtual meeting, to capture contact information: name, phone, email, address. Add them to your Action Network list in your Group Roadmap and stay in touch with them. Be sure to follow up with those who expressed interest in coming back to thank them individually, check up on the results of their action, and remind them of your next meeting. </w:t>
      </w:r>
    </w:p>
    <w:p w14:paraId="1CDDA45E" w14:textId="47453907" w:rsidR="00DF656F" w:rsidRPr="00B20E17" w:rsidRDefault="00DF656F" w:rsidP="00DF656F">
      <w:pPr>
        <w:pStyle w:val="paragraph"/>
        <w:spacing w:before="0" w:beforeAutospacing="0" w:after="120" w:afterAutospacing="0" w:line="276" w:lineRule="auto"/>
        <w:rPr>
          <w:rFonts w:ascii="Open Sans" w:eastAsia="Open Sans" w:hAnsi="Open Sans" w:cs="Open Sans"/>
          <w:sz w:val="22"/>
          <w:szCs w:val="22"/>
        </w:rPr>
      </w:pPr>
      <w:r w:rsidRPr="00B20E17">
        <w:rPr>
          <w:rStyle w:val="normaltextrun"/>
          <w:rFonts w:ascii="Open Sans" w:hAnsi="Open Sans" w:cs="Open Sans"/>
          <w:sz w:val="22"/>
          <w:szCs w:val="22"/>
        </w:rPr>
        <w:t>For those who only want to take action on occasion, please contact Sarah Leone (</w:t>
      </w:r>
      <w:r w:rsidRPr="00B20E17">
        <w:rPr>
          <w:rFonts w:ascii="Open Sans" w:hAnsi="Open Sans" w:cs="Open Sans"/>
          <w:sz w:val="22"/>
          <w:szCs w:val="22"/>
        </w:rPr>
        <w:t xml:space="preserve">sleone@results.org) </w:t>
      </w:r>
      <w:r w:rsidRPr="00B20E17">
        <w:rPr>
          <w:rStyle w:val="normaltextrun"/>
          <w:rFonts w:ascii="Open Sans" w:hAnsi="Open Sans" w:cs="Open Sans"/>
          <w:sz w:val="22"/>
          <w:szCs w:val="22"/>
        </w:rPr>
        <w:t>about Action Networks. Sarah can provide support</w:t>
      </w:r>
      <w:r w:rsidRPr="00B20E17">
        <w:rPr>
          <w:rFonts w:ascii="Open Sans" w:eastAsia="Open Sans" w:hAnsi="Open Sans" w:cs="Open Sans"/>
          <w:sz w:val="22"/>
          <w:szCs w:val="22"/>
        </w:rPr>
        <w:t xml:space="preserve"> on how to start one, and get you connected to the larger Action Network Manager community. </w:t>
      </w:r>
      <w:r w:rsidRPr="00B20E17">
        <w:rPr>
          <w:rStyle w:val="normaltextrun"/>
          <w:rFonts w:ascii="Open Sans" w:hAnsi="Open Sans" w:cs="Open Sans"/>
          <w:sz w:val="22"/>
          <w:szCs w:val="22"/>
        </w:rPr>
        <w:t xml:space="preserve">Additionally, she can advise you on managing, engaging, and conducting outreach for your Action Network. </w:t>
      </w:r>
    </w:p>
    <w:sectPr w:rsidR="00DF656F" w:rsidRPr="00B20E17" w:rsidSect="00963C77">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34A6" w14:textId="77777777" w:rsidR="00963C77" w:rsidRDefault="00963C77" w:rsidP="00E5738D">
      <w:r>
        <w:separator/>
      </w:r>
    </w:p>
  </w:endnote>
  <w:endnote w:type="continuationSeparator" w:id="0">
    <w:p w14:paraId="4E900D01" w14:textId="77777777" w:rsidR="00963C77" w:rsidRDefault="00963C77" w:rsidP="00E5738D">
      <w:r>
        <w:continuationSeparator/>
      </w:r>
    </w:p>
  </w:endnote>
  <w:endnote w:type="continuationNotice" w:id="1">
    <w:p w14:paraId="16C9055A" w14:textId="77777777" w:rsidR="00963C77" w:rsidRDefault="00963C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691"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1200  |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CB18C71"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4E6A"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1200  |  Washington, DC 20005</w:t>
    </w:r>
  </w:p>
  <w:p w14:paraId="784E0E26"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r w:rsidR="00527124" w:rsidRPr="00057B95">
      <w:rPr>
        <w:rFont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5E85" w14:textId="77777777" w:rsidR="00963C77" w:rsidRDefault="00963C77" w:rsidP="00E5738D">
      <w:r>
        <w:separator/>
      </w:r>
    </w:p>
  </w:footnote>
  <w:footnote w:type="continuationSeparator" w:id="0">
    <w:p w14:paraId="58CC6B9E" w14:textId="77777777" w:rsidR="00963C77" w:rsidRDefault="00963C77" w:rsidP="00E5738D">
      <w:r>
        <w:continuationSeparator/>
      </w:r>
    </w:p>
  </w:footnote>
  <w:footnote w:type="continuationNotice" w:id="1">
    <w:p w14:paraId="5DC40E3C" w14:textId="77777777" w:rsidR="00963C77" w:rsidRDefault="00963C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E88D" w14:textId="77777777" w:rsidR="00527124" w:rsidRPr="000753BF" w:rsidRDefault="00CD6503" w:rsidP="00CD6503">
    <w:pPr>
      <w:pStyle w:val="Header"/>
      <w:rPr>
        <w:rFonts w:cs="Open Sans"/>
        <w:b/>
        <w:bCs/>
        <w:sz w:val="36"/>
        <w:szCs w:val="36"/>
      </w:rPr>
    </w:pPr>
    <w:r>
      <w:rPr>
        <w:rFonts w:ascii="Helvetica" w:hAnsi="Helvetica"/>
        <w:noProof/>
        <w:color w:val="000000" w:themeColor="text1"/>
      </w:rPr>
      <w:drawing>
        <wp:anchor distT="0" distB="0" distL="114300" distR="114300" simplePos="0" relativeHeight="251658240" behindDoc="0" locked="0" layoutInCell="1" allowOverlap="1" wp14:anchorId="40B853BA" wp14:editId="7A70CF79">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1E"/>
    <w:multiLevelType w:val="multilevel"/>
    <w:tmpl w:val="9F92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03B2C"/>
    <w:multiLevelType w:val="hybridMultilevel"/>
    <w:tmpl w:val="99C0E896"/>
    <w:lvl w:ilvl="0" w:tplc="68BC53A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478BE"/>
    <w:multiLevelType w:val="hybridMultilevel"/>
    <w:tmpl w:val="DF206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36A92"/>
    <w:multiLevelType w:val="hybridMultilevel"/>
    <w:tmpl w:val="02C2352C"/>
    <w:lvl w:ilvl="0" w:tplc="6A22177A">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DF5969"/>
    <w:multiLevelType w:val="hybridMultilevel"/>
    <w:tmpl w:val="427618C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9741F"/>
    <w:multiLevelType w:val="hybridMultilevel"/>
    <w:tmpl w:val="131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57269"/>
    <w:multiLevelType w:val="multilevel"/>
    <w:tmpl w:val="2DC0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14"/>
  </w:num>
  <w:num w:numId="2" w16cid:durableId="493496152">
    <w:abstractNumId w:val="8"/>
  </w:num>
  <w:num w:numId="3" w16cid:durableId="1495608295">
    <w:abstractNumId w:val="3"/>
  </w:num>
  <w:num w:numId="4" w16cid:durableId="1664892661">
    <w:abstractNumId w:val="2"/>
  </w:num>
  <w:num w:numId="5" w16cid:durableId="1751343263">
    <w:abstractNumId w:val="10"/>
  </w:num>
  <w:num w:numId="6" w16cid:durableId="1295600304">
    <w:abstractNumId w:val="9"/>
  </w:num>
  <w:num w:numId="7" w16cid:durableId="220673741">
    <w:abstractNumId w:val="4"/>
  </w:num>
  <w:num w:numId="8" w16cid:durableId="175853873">
    <w:abstractNumId w:val="7"/>
  </w:num>
  <w:num w:numId="9" w16cid:durableId="1831948763">
    <w:abstractNumId w:val="1"/>
  </w:num>
  <w:num w:numId="10" w16cid:durableId="123040449">
    <w:abstractNumId w:val="6"/>
  </w:num>
  <w:num w:numId="11" w16cid:durableId="1187013960">
    <w:abstractNumId w:val="0"/>
  </w:num>
  <w:num w:numId="12" w16cid:durableId="620309670">
    <w:abstractNumId w:val="13"/>
  </w:num>
  <w:num w:numId="13" w16cid:durableId="357851384">
    <w:abstractNumId w:val="5"/>
  </w:num>
  <w:num w:numId="14" w16cid:durableId="179856965">
    <w:abstractNumId w:val="12"/>
  </w:num>
  <w:num w:numId="15" w16cid:durableId="154685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6F"/>
    <w:rsid w:val="00024E60"/>
    <w:rsid w:val="00057B95"/>
    <w:rsid w:val="00074823"/>
    <w:rsid w:val="000753BF"/>
    <w:rsid w:val="00082D7D"/>
    <w:rsid w:val="000979A1"/>
    <w:rsid w:val="000A2F97"/>
    <w:rsid w:val="000B25B5"/>
    <w:rsid w:val="000B64E1"/>
    <w:rsid w:val="000C3209"/>
    <w:rsid w:val="000C3A3F"/>
    <w:rsid w:val="000E56A9"/>
    <w:rsid w:val="00101CE1"/>
    <w:rsid w:val="00111B23"/>
    <w:rsid w:val="00113DED"/>
    <w:rsid w:val="00144933"/>
    <w:rsid w:val="0016067B"/>
    <w:rsid w:val="0019175D"/>
    <w:rsid w:val="00192013"/>
    <w:rsid w:val="001C5A0D"/>
    <w:rsid w:val="001D6B91"/>
    <w:rsid w:val="001E1626"/>
    <w:rsid w:val="001F273D"/>
    <w:rsid w:val="001F64F8"/>
    <w:rsid w:val="0021432D"/>
    <w:rsid w:val="002433CA"/>
    <w:rsid w:val="002468DD"/>
    <w:rsid w:val="00280F24"/>
    <w:rsid w:val="00283B79"/>
    <w:rsid w:val="00284B75"/>
    <w:rsid w:val="002A1BE2"/>
    <w:rsid w:val="002A53D3"/>
    <w:rsid w:val="002B47AB"/>
    <w:rsid w:val="002E382E"/>
    <w:rsid w:val="00302D23"/>
    <w:rsid w:val="00323A3D"/>
    <w:rsid w:val="00343806"/>
    <w:rsid w:val="00352DB9"/>
    <w:rsid w:val="003707C9"/>
    <w:rsid w:val="00390351"/>
    <w:rsid w:val="003979DB"/>
    <w:rsid w:val="003A72C7"/>
    <w:rsid w:val="003B5AB4"/>
    <w:rsid w:val="003D054A"/>
    <w:rsid w:val="00441DA9"/>
    <w:rsid w:val="004435D1"/>
    <w:rsid w:val="00445CBA"/>
    <w:rsid w:val="0046169B"/>
    <w:rsid w:val="004713BE"/>
    <w:rsid w:val="00471FFE"/>
    <w:rsid w:val="004A66C0"/>
    <w:rsid w:val="004D2D31"/>
    <w:rsid w:val="004E1909"/>
    <w:rsid w:val="004E5115"/>
    <w:rsid w:val="004F473A"/>
    <w:rsid w:val="00503217"/>
    <w:rsid w:val="00527124"/>
    <w:rsid w:val="005370EE"/>
    <w:rsid w:val="005578DF"/>
    <w:rsid w:val="00557E29"/>
    <w:rsid w:val="005740A3"/>
    <w:rsid w:val="00576369"/>
    <w:rsid w:val="005A13C3"/>
    <w:rsid w:val="005A6657"/>
    <w:rsid w:val="005B1EFA"/>
    <w:rsid w:val="005B2CE1"/>
    <w:rsid w:val="005B7270"/>
    <w:rsid w:val="005E4A16"/>
    <w:rsid w:val="005F6F3C"/>
    <w:rsid w:val="00624A1F"/>
    <w:rsid w:val="0062575D"/>
    <w:rsid w:val="006260E9"/>
    <w:rsid w:val="00631A49"/>
    <w:rsid w:val="00635498"/>
    <w:rsid w:val="00661AC0"/>
    <w:rsid w:val="00664131"/>
    <w:rsid w:val="0066577C"/>
    <w:rsid w:val="006728A7"/>
    <w:rsid w:val="006975A5"/>
    <w:rsid w:val="00697654"/>
    <w:rsid w:val="006A0E24"/>
    <w:rsid w:val="006A3083"/>
    <w:rsid w:val="006B77F7"/>
    <w:rsid w:val="006C3C50"/>
    <w:rsid w:val="006C647C"/>
    <w:rsid w:val="006D1CE7"/>
    <w:rsid w:val="006E0E74"/>
    <w:rsid w:val="00702D5B"/>
    <w:rsid w:val="007075F9"/>
    <w:rsid w:val="007160DC"/>
    <w:rsid w:val="007345D0"/>
    <w:rsid w:val="00751D97"/>
    <w:rsid w:val="00755BC8"/>
    <w:rsid w:val="00761B9A"/>
    <w:rsid w:val="00764C09"/>
    <w:rsid w:val="007871FA"/>
    <w:rsid w:val="00792B4C"/>
    <w:rsid w:val="007B7311"/>
    <w:rsid w:val="007C746D"/>
    <w:rsid w:val="007D4CAC"/>
    <w:rsid w:val="007E5A5B"/>
    <w:rsid w:val="00801099"/>
    <w:rsid w:val="00814FC2"/>
    <w:rsid w:val="00826CB8"/>
    <w:rsid w:val="008415A8"/>
    <w:rsid w:val="00841943"/>
    <w:rsid w:val="00841A7E"/>
    <w:rsid w:val="00850377"/>
    <w:rsid w:val="00851533"/>
    <w:rsid w:val="008669F8"/>
    <w:rsid w:val="008A64BE"/>
    <w:rsid w:val="008C2505"/>
    <w:rsid w:val="008E0C24"/>
    <w:rsid w:val="008E624C"/>
    <w:rsid w:val="008F4B76"/>
    <w:rsid w:val="008F76FE"/>
    <w:rsid w:val="00924598"/>
    <w:rsid w:val="00927182"/>
    <w:rsid w:val="00931B2F"/>
    <w:rsid w:val="0093206E"/>
    <w:rsid w:val="00941306"/>
    <w:rsid w:val="009443A1"/>
    <w:rsid w:val="00963C77"/>
    <w:rsid w:val="00A02213"/>
    <w:rsid w:val="00A038F8"/>
    <w:rsid w:val="00A0625E"/>
    <w:rsid w:val="00A57CA7"/>
    <w:rsid w:val="00A6423B"/>
    <w:rsid w:val="00A70F14"/>
    <w:rsid w:val="00AA0DAE"/>
    <w:rsid w:val="00AB1C4A"/>
    <w:rsid w:val="00AB2CFC"/>
    <w:rsid w:val="00AF7F0B"/>
    <w:rsid w:val="00B17D12"/>
    <w:rsid w:val="00B20E17"/>
    <w:rsid w:val="00B25B26"/>
    <w:rsid w:val="00B374EA"/>
    <w:rsid w:val="00B61B01"/>
    <w:rsid w:val="00B665F5"/>
    <w:rsid w:val="00B9113B"/>
    <w:rsid w:val="00B95AC9"/>
    <w:rsid w:val="00B96A09"/>
    <w:rsid w:val="00BC53AC"/>
    <w:rsid w:val="00BE2147"/>
    <w:rsid w:val="00BE2186"/>
    <w:rsid w:val="00C27D68"/>
    <w:rsid w:val="00C3068B"/>
    <w:rsid w:val="00C51F19"/>
    <w:rsid w:val="00C95E4C"/>
    <w:rsid w:val="00CA103D"/>
    <w:rsid w:val="00CD19E2"/>
    <w:rsid w:val="00CD20F9"/>
    <w:rsid w:val="00CD6503"/>
    <w:rsid w:val="00CE32CC"/>
    <w:rsid w:val="00CF6722"/>
    <w:rsid w:val="00D0727B"/>
    <w:rsid w:val="00D16430"/>
    <w:rsid w:val="00D21538"/>
    <w:rsid w:val="00D31736"/>
    <w:rsid w:val="00D40E3E"/>
    <w:rsid w:val="00D41544"/>
    <w:rsid w:val="00D43C71"/>
    <w:rsid w:val="00D52217"/>
    <w:rsid w:val="00D5320D"/>
    <w:rsid w:val="00D577A1"/>
    <w:rsid w:val="00D61748"/>
    <w:rsid w:val="00D67DA5"/>
    <w:rsid w:val="00D8648E"/>
    <w:rsid w:val="00DD1DDE"/>
    <w:rsid w:val="00DE02CF"/>
    <w:rsid w:val="00DE7C9A"/>
    <w:rsid w:val="00DF656F"/>
    <w:rsid w:val="00E13A6A"/>
    <w:rsid w:val="00E277FD"/>
    <w:rsid w:val="00E27E25"/>
    <w:rsid w:val="00E32AE2"/>
    <w:rsid w:val="00E35B88"/>
    <w:rsid w:val="00E47204"/>
    <w:rsid w:val="00E5738D"/>
    <w:rsid w:val="00E63413"/>
    <w:rsid w:val="00EC27D4"/>
    <w:rsid w:val="00ED21CD"/>
    <w:rsid w:val="00ED5A8F"/>
    <w:rsid w:val="00EE13DC"/>
    <w:rsid w:val="00EE32CD"/>
    <w:rsid w:val="00F06F25"/>
    <w:rsid w:val="00F20165"/>
    <w:rsid w:val="00F5628A"/>
    <w:rsid w:val="00F74562"/>
    <w:rsid w:val="00F925CC"/>
    <w:rsid w:val="00FB0B6A"/>
    <w:rsid w:val="00FC34D9"/>
    <w:rsid w:val="00FC62BE"/>
    <w:rsid w:val="00FD3E7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FC906"/>
  <w14:defaultImageDpi w14:val="330"/>
  <w15:docId w15:val="{9572F666-8475-4F7E-B6F7-96FFADEC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7"/>
    <w:pPr>
      <w:spacing w:before="120" w:after="120" w:line="276" w:lineRule="auto"/>
    </w:pPr>
    <w:rPr>
      <w:rFonts w:ascii="Open Sans" w:hAnsi="Open Sans"/>
      <w:sz w:val="22"/>
    </w:rPr>
  </w:style>
  <w:style w:type="paragraph" w:styleId="Heading1">
    <w:name w:val="heading 1"/>
    <w:basedOn w:val="Normal"/>
    <w:next w:val="Normal"/>
    <w:link w:val="Heading1Char"/>
    <w:autoRedefine/>
    <w:uiPriority w:val="9"/>
    <w:qFormat/>
    <w:rsid w:val="00DF656F"/>
    <w:pPr>
      <w:keepNext/>
      <w:keepLines/>
      <w:outlineLvl w:val="0"/>
    </w:pPr>
    <w:rPr>
      <w:rFonts w:eastAsiaTheme="majorEastAsia" w:cstheme="majorBidi"/>
      <w:b/>
      <w:color w:val="D50032" w:themeColor="text2"/>
      <w:sz w:val="36"/>
      <w:szCs w:val="36"/>
    </w:rPr>
  </w:style>
  <w:style w:type="paragraph" w:styleId="Heading2">
    <w:name w:val="heading 2"/>
    <w:basedOn w:val="Normal"/>
    <w:next w:val="Normal"/>
    <w:link w:val="Heading2Char"/>
    <w:autoRedefine/>
    <w:uiPriority w:val="9"/>
    <w:unhideWhenUsed/>
    <w:qFormat/>
    <w:rsid w:val="00DF656F"/>
    <w:pPr>
      <w:keepNext/>
      <w:keepLines/>
      <w:spacing w:before="200"/>
      <w:outlineLvl w:val="1"/>
    </w:pPr>
    <w:rPr>
      <w:rFonts w:eastAsiaTheme="majorEastAsia" w:cs="Open Sans"/>
      <w:b/>
      <w:bCs/>
      <w:color w:val="D50032" w:themeColor="text2"/>
      <w:sz w:val="32"/>
      <w:szCs w:val="32"/>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DE02CF"/>
    <w:pPr>
      <w:numPr>
        <w:numId w:val="9"/>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DF656F"/>
    <w:rPr>
      <w:rFonts w:ascii="Open Sans" w:eastAsiaTheme="majorEastAsia" w:hAnsi="Open Sans" w:cs="Open Sans"/>
      <w:b/>
      <w:bCs/>
      <w:color w:val="D50032" w:themeColor="text2"/>
      <w:sz w:val="32"/>
      <w:szCs w:val="32"/>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pPr>
      <w:spacing w:line="240" w:lineRule="auto"/>
    </w:pPr>
  </w:style>
  <w:style w:type="character" w:customStyle="1" w:styleId="Heading1Char">
    <w:name w:val="Heading 1 Char"/>
    <w:basedOn w:val="DefaultParagraphFont"/>
    <w:link w:val="Heading1"/>
    <w:uiPriority w:val="9"/>
    <w:rsid w:val="00DF656F"/>
    <w:rPr>
      <w:rFonts w:ascii="Open Sans" w:eastAsiaTheme="majorEastAsia" w:hAnsi="Open Sans" w:cstheme="majorBidi"/>
      <w:b/>
      <w:color w:val="D50032" w:themeColor="text2"/>
      <w:sz w:val="36"/>
      <w:szCs w:val="36"/>
    </w:rPr>
  </w:style>
  <w:style w:type="character" w:customStyle="1" w:styleId="Heading3Char">
    <w:name w:val="Heading 3 Char"/>
    <w:basedOn w:val="DefaultParagraphFont"/>
    <w:link w:val="Heading3"/>
    <w:uiPriority w:val="9"/>
    <w:rsid w:val="004E5115"/>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A57CA7"/>
    <w:rPr>
      <w:rFonts w:cs="Open Sans"/>
      <w:b w:val="0"/>
      <w:iCs/>
      <w:color w:val="000000" w:themeColor="text1"/>
      <w:sz w:val="22"/>
      <w:szCs w:val="20"/>
    </w:rPr>
  </w:style>
  <w:style w:type="character" w:customStyle="1" w:styleId="TableHeaderChar">
    <w:name w:val="Table Header Char"/>
    <w:basedOn w:val="DefaultParagraphFont"/>
    <w:link w:val="TableHeader"/>
    <w:rsid w:val="00A57CA7"/>
    <w:rPr>
      <w:rFonts w:ascii="Open Sans" w:eastAsiaTheme="majorEastAsia" w:hAnsi="Open Sans" w:cs="Open Sans"/>
      <w:iCs/>
      <w:color w:val="000000" w:themeColor="text1"/>
      <w:sz w:val="22"/>
      <w:szCs w:val="20"/>
    </w:rPr>
  </w:style>
  <w:style w:type="paragraph" w:customStyle="1" w:styleId="paragraph">
    <w:name w:val="paragraph"/>
    <w:basedOn w:val="Normal"/>
    <w:rsid w:val="00DF656F"/>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DF656F"/>
  </w:style>
  <w:style w:type="character" w:customStyle="1" w:styleId="eop">
    <w:name w:val="eop"/>
    <w:basedOn w:val="DefaultParagraphFont"/>
    <w:rsid w:val="00DF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org/valu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archal@result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q\OneDrive%20-%20RESULTS%20Educational%20Fund\Documents\Custom%20Office%20Templates\RESULTS%20Word%20doc%20template.dotx" TargetMode="External"/></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2" ma:contentTypeDescription="Create a new document." ma:contentTypeScope="" ma:versionID="b4df437db9e5c31609a7db72d93f86c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4cd8f4fd05dbc4496c6a5ce265e859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61E-B60F-4C20-BA14-DC47868E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RESULTS Word doc template</Template>
  <TotalTime>18</TotalTime>
  <Pages>3</Pages>
  <Words>943</Words>
  <Characters>5259</Characters>
  <Application>Microsoft Office Word</Application>
  <DocSecurity>0</DocSecurity>
  <Lines>142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Safiqa Khimani</dc:creator>
  <cp:keywords/>
  <dc:description/>
  <cp:lastModifiedBy>Safiqa Khimani</cp:lastModifiedBy>
  <cp:revision>2</cp:revision>
  <cp:lastPrinted>2020-01-16T16:56:00Z</cp:lastPrinted>
  <dcterms:created xsi:type="dcterms:W3CDTF">2024-03-07T20:48:00Z</dcterms:created>
  <dcterms:modified xsi:type="dcterms:W3CDTF">2024-03-11T16:24:00Z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