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85E5C" w14:textId="7824278E" w:rsidR="002E1741" w:rsidRPr="00B706EA" w:rsidRDefault="009B65A6" w:rsidP="005136A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Protect SNAP in the next Farm Bill</w:t>
      </w:r>
    </w:p>
    <w:p w14:paraId="187FBF4F" w14:textId="6A9372B1" w:rsidR="000F41C3" w:rsidRPr="000F41C3" w:rsidRDefault="000F41C3" w:rsidP="000F41C3">
      <w:pPr>
        <w:shd w:val="clear" w:color="auto" w:fill="FFFFFF"/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 w:rsidRPr="000F41C3">
        <w:rPr>
          <w:rFonts w:ascii="Open Sans" w:hAnsi="Open Sans" w:cs="Open Sans"/>
          <w:noProof/>
          <w:sz w:val="22"/>
          <w:szCs w:val="22"/>
        </w:rPr>
        <w:t xml:space="preserve">Everyone deserves to live healthier lives and have access to nutritious foods. An integral tool to ensure that all Americans have access to basic nutrition is the </w:t>
      </w:r>
      <w:r w:rsidRPr="000F41C3">
        <w:rPr>
          <w:rFonts w:ascii="Open Sans" w:hAnsi="Open Sans" w:cs="Open Sans"/>
          <w:b/>
          <w:bCs/>
          <w:noProof/>
          <w:sz w:val="22"/>
          <w:szCs w:val="22"/>
        </w:rPr>
        <w:t>Supplemental Nutrition Assistance Program (SNAP)</w:t>
      </w:r>
      <w:r w:rsidRPr="000F41C3">
        <w:rPr>
          <w:rFonts w:ascii="Open Sans" w:hAnsi="Open Sans" w:cs="Open Sans"/>
          <w:noProof/>
          <w:sz w:val="22"/>
          <w:szCs w:val="22"/>
        </w:rPr>
        <w:t>.</w:t>
      </w:r>
    </w:p>
    <w:p w14:paraId="77DAE920" w14:textId="7893B074" w:rsidR="000F41C3" w:rsidRDefault="000F41C3" w:rsidP="000F41C3">
      <w:pPr>
        <w:shd w:val="clear" w:color="auto" w:fill="FFFFFF"/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 w:rsidRPr="000F41C3">
        <w:rPr>
          <w:rFonts w:ascii="Open Sans" w:hAnsi="Open Sans" w:cs="Open Sans"/>
          <w:noProof/>
          <w:sz w:val="22"/>
          <w:szCs w:val="22"/>
        </w:rPr>
        <w:t xml:space="preserve">SNAP currently serves </w:t>
      </w:r>
      <w:r w:rsidR="00DC23D3">
        <w:rPr>
          <w:rFonts w:ascii="Open Sans" w:hAnsi="Open Sans" w:cs="Open Sans"/>
          <w:noProof/>
          <w:sz w:val="22"/>
          <w:szCs w:val="22"/>
        </w:rPr>
        <w:t>around</w:t>
      </w:r>
      <w:r w:rsidRPr="000F41C3">
        <w:rPr>
          <w:rFonts w:ascii="Open Sans" w:hAnsi="Open Sans" w:cs="Open Sans"/>
          <w:noProof/>
          <w:sz w:val="22"/>
          <w:szCs w:val="22"/>
        </w:rPr>
        <w:t xml:space="preserve"> 40 million people each month. Families with children, older Americans, and persons with disabilities account for </w:t>
      </w:r>
      <w:r w:rsidR="007F1D30">
        <w:rPr>
          <w:rFonts w:ascii="Open Sans" w:hAnsi="Open Sans" w:cs="Open Sans"/>
          <w:noProof/>
          <w:sz w:val="22"/>
          <w:szCs w:val="22"/>
        </w:rPr>
        <w:t>nearly 90</w:t>
      </w:r>
      <w:r w:rsidRPr="000F41C3">
        <w:rPr>
          <w:rFonts w:ascii="Open Sans" w:hAnsi="Open Sans" w:cs="Open Sans"/>
          <w:noProof/>
          <w:sz w:val="22"/>
          <w:szCs w:val="22"/>
        </w:rPr>
        <w:t xml:space="preserve"> percent of SNAP recipients. SNAP reduces poverty, improves community health, and bolster</w:t>
      </w:r>
      <w:r w:rsidR="00213977">
        <w:rPr>
          <w:rFonts w:ascii="Open Sans" w:hAnsi="Open Sans" w:cs="Open Sans"/>
          <w:noProof/>
          <w:sz w:val="22"/>
          <w:szCs w:val="22"/>
        </w:rPr>
        <w:t>s</w:t>
      </w:r>
      <w:r w:rsidRPr="000F41C3">
        <w:rPr>
          <w:rFonts w:ascii="Open Sans" w:hAnsi="Open Sans" w:cs="Open Sans"/>
          <w:noProof/>
          <w:sz w:val="22"/>
          <w:szCs w:val="22"/>
        </w:rPr>
        <w:t xml:space="preserve"> local economies. </w:t>
      </w:r>
    </w:p>
    <w:p w14:paraId="312B09AF" w14:textId="61E73826" w:rsidR="004E774D" w:rsidRDefault="003621A1" w:rsidP="000F41C3">
      <w:pPr>
        <w:shd w:val="clear" w:color="auto" w:fill="FFFFFF"/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 w:rsidRPr="00F211AC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11AADA" wp14:editId="36000141">
            <wp:simplePos x="0" y="0"/>
            <wp:positionH relativeFrom="column">
              <wp:posOffset>3244850</wp:posOffset>
            </wp:positionH>
            <wp:positionV relativeFrom="paragraph">
              <wp:posOffset>120650</wp:posOffset>
            </wp:positionV>
            <wp:extent cx="3402965" cy="4629150"/>
            <wp:effectExtent l="0" t="0" r="6985" b="0"/>
            <wp:wrapTight wrapText="bothSides">
              <wp:wrapPolygon edited="0">
                <wp:start x="0" y="0"/>
                <wp:lineTo x="0" y="21511"/>
                <wp:lineTo x="21523" y="21511"/>
                <wp:lineTo x="21523" y="0"/>
                <wp:lineTo x="0" y="0"/>
              </wp:wrapPolygon>
            </wp:wrapTight>
            <wp:docPr id="856202335" name="Picture 1" descr="Chart showing who would be hurt by the $30 billion SNAP cut in House Farm Bill proposal.&#10;-$18 billion cut from families with children&#10;-$9 billion cut from families with young children (5 and under)&#10;-$5 billion cut from households with older adults&#10;-$6 billion from households with persons with disabilities&#10;-$11 billion from households with earning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02335" name="Picture 1" descr="Chart showing who would be hurt by the $30 billion SNAP cut in House Farm Bill proposal.&#10;-$18 billion cut from families with children&#10;-$9 billion cut from families with young children (5 and under)&#10;-$5 billion cut from households with older adults&#10;-$6 billion from households with persons with disabilities&#10;-$11 billion from households with earnings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15">
        <w:rPr>
          <w:rFonts w:ascii="Open Sans" w:hAnsi="Open Sans" w:cs="Open Sans"/>
          <w:noProof/>
          <w:sz w:val="22"/>
          <w:szCs w:val="22"/>
        </w:rPr>
        <w:t xml:space="preserve">SNAP is reauthorized every five years in the Farm Bill. </w:t>
      </w:r>
      <w:r w:rsidR="00965C82">
        <w:rPr>
          <w:rFonts w:ascii="Open Sans" w:hAnsi="Open Sans" w:cs="Open Sans"/>
          <w:noProof/>
          <w:sz w:val="22"/>
          <w:szCs w:val="22"/>
        </w:rPr>
        <w:t>House and Senate leaders</w:t>
      </w:r>
      <w:r w:rsidR="00BD25E8">
        <w:rPr>
          <w:rFonts w:ascii="Open Sans" w:hAnsi="Open Sans" w:cs="Open Sans"/>
          <w:noProof/>
          <w:sz w:val="22"/>
          <w:szCs w:val="22"/>
        </w:rPr>
        <w:t xml:space="preserve"> have released plans for </w:t>
      </w:r>
      <w:r w:rsidR="00E2308D">
        <w:rPr>
          <w:rFonts w:ascii="Open Sans" w:hAnsi="Open Sans" w:cs="Open Sans"/>
          <w:noProof/>
          <w:sz w:val="22"/>
          <w:szCs w:val="22"/>
        </w:rPr>
        <w:t>a</w:t>
      </w:r>
      <w:r w:rsidR="00BD25E8">
        <w:rPr>
          <w:rFonts w:ascii="Open Sans" w:hAnsi="Open Sans" w:cs="Open Sans"/>
          <w:noProof/>
          <w:sz w:val="22"/>
          <w:szCs w:val="22"/>
        </w:rPr>
        <w:t xml:space="preserve"> new Farm Bill. Th</w:t>
      </w:r>
      <w:r w:rsidR="00A577FB">
        <w:rPr>
          <w:rFonts w:ascii="Open Sans" w:hAnsi="Open Sans" w:cs="Open Sans"/>
          <w:noProof/>
          <w:sz w:val="22"/>
          <w:szCs w:val="22"/>
        </w:rPr>
        <w:t>e</w:t>
      </w:r>
      <w:r w:rsidR="00BD25E8">
        <w:rPr>
          <w:rFonts w:ascii="Open Sans" w:hAnsi="Open Sans" w:cs="Open Sans"/>
          <w:noProof/>
          <w:sz w:val="22"/>
          <w:szCs w:val="22"/>
        </w:rPr>
        <w:t xml:space="preserve"> Senate proposal</w:t>
      </w:r>
      <w:r w:rsidR="00837815">
        <w:rPr>
          <w:rFonts w:ascii="Open Sans" w:hAnsi="Open Sans" w:cs="Open Sans"/>
          <w:noProof/>
          <w:sz w:val="22"/>
          <w:szCs w:val="22"/>
        </w:rPr>
        <w:t xml:space="preserve"> reflects the priorities</w:t>
      </w:r>
      <w:r w:rsidR="00D423B3">
        <w:rPr>
          <w:rFonts w:ascii="Open Sans" w:hAnsi="Open Sans" w:cs="Open Sans"/>
          <w:noProof/>
          <w:sz w:val="22"/>
          <w:szCs w:val="22"/>
        </w:rPr>
        <w:t xml:space="preserve"> needed to </w:t>
      </w:r>
      <w:r w:rsidR="00D349A4">
        <w:rPr>
          <w:rFonts w:ascii="Open Sans" w:hAnsi="Open Sans" w:cs="Open Sans"/>
          <w:noProof/>
          <w:sz w:val="22"/>
          <w:szCs w:val="22"/>
        </w:rPr>
        <w:t xml:space="preserve">reduce </w:t>
      </w:r>
      <w:r w:rsidR="00D423B3">
        <w:rPr>
          <w:rFonts w:ascii="Open Sans" w:hAnsi="Open Sans" w:cs="Open Sans"/>
          <w:noProof/>
          <w:sz w:val="22"/>
          <w:szCs w:val="22"/>
        </w:rPr>
        <w:t xml:space="preserve">hunger </w:t>
      </w:r>
      <w:r w:rsidR="00D349A4">
        <w:rPr>
          <w:rFonts w:ascii="Open Sans" w:hAnsi="Open Sans" w:cs="Open Sans"/>
          <w:noProof/>
          <w:sz w:val="22"/>
          <w:szCs w:val="22"/>
        </w:rPr>
        <w:t>in America</w:t>
      </w:r>
      <w:r w:rsidR="00E2308D">
        <w:rPr>
          <w:rFonts w:ascii="Open Sans" w:hAnsi="Open Sans" w:cs="Open Sans"/>
          <w:noProof/>
          <w:sz w:val="22"/>
          <w:szCs w:val="22"/>
        </w:rPr>
        <w:t xml:space="preserve">; the House version does not. </w:t>
      </w:r>
    </w:p>
    <w:p w14:paraId="721BD789" w14:textId="210008A0" w:rsidR="003621A1" w:rsidRDefault="004E774D" w:rsidP="000F41C3">
      <w:pPr>
        <w:shd w:val="clear" w:color="auto" w:fill="FFFFFF"/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In particular, the Senate protects</w:t>
      </w:r>
      <w:r w:rsidR="00B55B1B">
        <w:rPr>
          <w:rFonts w:ascii="Open Sans" w:hAnsi="Open Sans" w:cs="Open Sans"/>
          <w:noProof/>
          <w:sz w:val="22"/>
          <w:szCs w:val="22"/>
        </w:rPr>
        <w:t xml:space="preserve"> </w:t>
      </w:r>
      <w:r w:rsidR="00F34B1A">
        <w:rPr>
          <w:rFonts w:ascii="Open Sans" w:hAnsi="Open Sans" w:cs="Open Sans"/>
          <w:noProof/>
          <w:sz w:val="22"/>
          <w:szCs w:val="22"/>
        </w:rPr>
        <w:t xml:space="preserve">the </w:t>
      </w:r>
      <w:r w:rsidR="008E0588">
        <w:rPr>
          <w:rFonts w:ascii="Open Sans" w:hAnsi="Open Sans" w:cs="Open Sans"/>
          <w:noProof/>
          <w:sz w:val="22"/>
          <w:szCs w:val="22"/>
        </w:rPr>
        <w:t xml:space="preserve">2018 </w:t>
      </w:r>
      <w:r w:rsidR="00F34B1A">
        <w:rPr>
          <w:rFonts w:ascii="Open Sans" w:hAnsi="Open Sans" w:cs="Open Sans"/>
          <w:noProof/>
          <w:sz w:val="22"/>
          <w:szCs w:val="22"/>
        </w:rPr>
        <w:t xml:space="preserve">bipartisan </w:t>
      </w:r>
      <w:r w:rsidR="008669B8">
        <w:rPr>
          <w:rFonts w:ascii="Open Sans" w:hAnsi="Open Sans" w:cs="Open Sans"/>
          <w:noProof/>
          <w:sz w:val="22"/>
          <w:szCs w:val="22"/>
        </w:rPr>
        <w:t xml:space="preserve"> </w:t>
      </w:r>
      <w:r w:rsidR="00F34B1A">
        <w:rPr>
          <w:rFonts w:ascii="Open Sans" w:hAnsi="Open Sans" w:cs="Open Sans"/>
          <w:noProof/>
          <w:sz w:val="22"/>
          <w:szCs w:val="22"/>
        </w:rPr>
        <w:t>improvements</w:t>
      </w:r>
      <w:r w:rsidR="008669B8">
        <w:rPr>
          <w:rFonts w:ascii="Open Sans" w:hAnsi="Open Sans" w:cs="Open Sans"/>
          <w:noProof/>
          <w:sz w:val="22"/>
          <w:szCs w:val="22"/>
        </w:rPr>
        <w:t xml:space="preserve"> to the Thrify Food Plan </w:t>
      </w:r>
      <w:r w:rsidR="00030A04">
        <w:rPr>
          <w:rFonts w:ascii="Open Sans" w:hAnsi="Open Sans" w:cs="Open Sans"/>
          <w:noProof/>
          <w:sz w:val="22"/>
          <w:szCs w:val="22"/>
        </w:rPr>
        <w:t>(TFP)</w:t>
      </w:r>
      <w:r w:rsidR="00B55B1B">
        <w:rPr>
          <w:rFonts w:ascii="Open Sans" w:hAnsi="Open Sans" w:cs="Open Sans"/>
          <w:noProof/>
          <w:sz w:val="22"/>
          <w:szCs w:val="22"/>
        </w:rPr>
        <w:t>. The TFP</w:t>
      </w:r>
      <w:r w:rsidR="00574073">
        <w:rPr>
          <w:rFonts w:ascii="Open Sans" w:hAnsi="Open Sans" w:cs="Open Sans"/>
          <w:noProof/>
          <w:sz w:val="22"/>
          <w:szCs w:val="22"/>
        </w:rPr>
        <w:t xml:space="preserve"> is used to calculate the amount of SNAP benefits </w:t>
      </w:r>
      <w:r w:rsidR="00AE2243">
        <w:rPr>
          <w:rFonts w:ascii="Open Sans" w:hAnsi="Open Sans" w:cs="Open Sans"/>
          <w:noProof/>
          <w:sz w:val="22"/>
          <w:szCs w:val="22"/>
        </w:rPr>
        <w:t>a familiy needs to sustain a frugal but health</w:t>
      </w:r>
      <w:r w:rsidR="004A79CF">
        <w:rPr>
          <w:rFonts w:ascii="Open Sans" w:hAnsi="Open Sans" w:cs="Open Sans"/>
          <w:noProof/>
          <w:sz w:val="22"/>
          <w:szCs w:val="22"/>
        </w:rPr>
        <w:t>y</w:t>
      </w:r>
      <w:r w:rsidR="00AE2243">
        <w:rPr>
          <w:rFonts w:ascii="Open Sans" w:hAnsi="Open Sans" w:cs="Open Sans"/>
          <w:noProof/>
          <w:sz w:val="22"/>
          <w:szCs w:val="22"/>
        </w:rPr>
        <w:t xml:space="preserve"> diet. </w:t>
      </w:r>
      <w:r w:rsidR="00FA1719">
        <w:rPr>
          <w:rFonts w:ascii="Open Sans" w:hAnsi="Open Sans" w:cs="Open Sans"/>
          <w:noProof/>
          <w:sz w:val="22"/>
          <w:szCs w:val="22"/>
        </w:rPr>
        <w:t>In 2021, the TFP was updated to ref</w:t>
      </w:r>
      <w:r w:rsidR="008127BF">
        <w:rPr>
          <w:rFonts w:ascii="Open Sans" w:hAnsi="Open Sans" w:cs="Open Sans"/>
          <w:noProof/>
          <w:sz w:val="22"/>
          <w:szCs w:val="22"/>
        </w:rPr>
        <w:t>le</w:t>
      </w:r>
      <w:r w:rsidR="00FA1719">
        <w:rPr>
          <w:rFonts w:ascii="Open Sans" w:hAnsi="Open Sans" w:cs="Open Sans"/>
          <w:noProof/>
          <w:sz w:val="22"/>
          <w:szCs w:val="22"/>
        </w:rPr>
        <w:t>ct current nutrition science and food costs</w:t>
      </w:r>
      <w:r w:rsidR="000607D2">
        <w:rPr>
          <w:rFonts w:ascii="Open Sans" w:hAnsi="Open Sans" w:cs="Open Sans"/>
          <w:noProof/>
          <w:sz w:val="22"/>
          <w:szCs w:val="22"/>
        </w:rPr>
        <w:t>. It</w:t>
      </w:r>
      <w:r w:rsidR="00064AEA">
        <w:rPr>
          <w:rFonts w:ascii="Open Sans" w:hAnsi="Open Sans" w:cs="Open Sans"/>
          <w:noProof/>
          <w:sz w:val="22"/>
          <w:szCs w:val="22"/>
        </w:rPr>
        <w:t xml:space="preserve"> resulted in the first TFP</w:t>
      </w:r>
      <w:r w:rsidR="009D4427">
        <w:rPr>
          <w:rFonts w:ascii="Open Sans" w:hAnsi="Open Sans" w:cs="Open Sans"/>
          <w:noProof/>
          <w:sz w:val="22"/>
          <w:szCs w:val="22"/>
        </w:rPr>
        <w:t xml:space="preserve">-based </w:t>
      </w:r>
      <w:r w:rsidR="00064AEA">
        <w:rPr>
          <w:rFonts w:ascii="Open Sans" w:hAnsi="Open Sans" w:cs="Open Sans"/>
          <w:noProof/>
          <w:sz w:val="22"/>
          <w:szCs w:val="22"/>
        </w:rPr>
        <w:t xml:space="preserve">increase in SNAP benefits in almost 50 years. </w:t>
      </w:r>
      <w:r w:rsidR="004A79CF">
        <w:rPr>
          <w:rFonts w:ascii="Open Sans" w:hAnsi="Open Sans" w:cs="Open Sans"/>
          <w:noProof/>
          <w:sz w:val="22"/>
          <w:szCs w:val="22"/>
        </w:rPr>
        <w:t xml:space="preserve">The House proposal would </w:t>
      </w:r>
      <w:r w:rsidR="00884FBE">
        <w:rPr>
          <w:rFonts w:ascii="Open Sans" w:hAnsi="Open Sans" w:cs="Open Sans"/>
          <w:noProof/>
          <w:sz w:val="22"/>
          <w:szCs w:val="22"/>
        </w:rPr>
        <w:t>undo th</w:t>
      </w:r>
      <w:r w:rsidR="009D4427">
        <w:rPr>
          <w:rFonts w:ascii="Open Sans" w:hAnsi="Open Sans" w:cs="Open Sans"/>
          <w:noProof/>
          <w:sz w:val="22"/>
          <w:szCs w:val="22"/>
        </w:rPr>
        <w:t>is</w:t>
      </w:r>
      <w:r w:rsidR="00884FBE">
        <w:rPr>
          <w:rFonts w:ascii="Open Sans" w:hAnsi="Open Sans" w:cs="Open Sans"/>
          <w:noProof/>
          <w:sz w:val="22"/>
          <w:szCs w:val="22"/>
        </w:rPr>
        <w:t xml:space="preserve"> improvement, resulting in a $30 billion cut in SNAP benefits over the next decade</w:t>
      </w:r>
      <w:r w:rsidR="003621A1">
        <w:rPr>
          <w:rFonts w:ascii="Open Sans" w:hAnsi="Open Sans" w:cs="Open Sans"/>
          <w:noProof/>
          <w:sz w:val="22"/>
          <w:szCs w:val="22"/>
        </w:rPr>
        <w:t xml:space="preserve"> (see chart)</w:t>
      </w:r>
      <w:r w:rsidR="00884FBE">
        <w:rPr>
          <w:rFonts w:ascii="Open Sans" w:hAnsi="Open Sans" w:cs="Open Sans"/>
          <w:noProof/>
          <w:sz w:val="22"/>
          <w:szCs w:val="22"/>
        </w:rPr>
        <w:t xml:space="preserve">. </w:t>
      </w:r>
      <w:r w:rsidR="00AA4971">
        <w:rPr>
          <w:rFonts w:ascii="Open Sans" w:hAnsi="Open Sans" w:cs="Open Sans"/>
          <w:noProof/>
          <w:sz w:val="22"/>
          <w:szCs w:val="22"/>
        </w:rPr>
        <w:t xml:space="preserve">This cut impacts every person receiving SNAP and will increase hunger in America. </w:t>
      </w:r>
    </w:p>
    <w:p w14:paraId="72FD127D" w14:textId="3AADABE3" w:rsidR="00AD397C" w:rsidRDefault="008A3795" w:rsidP="000F41C3">
      <w:pPr>
        <w:shd w:val="clear" w:color="auto" w:fill="FFFFFF"/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On a positive note, both proposals appear to </w:t>
      </w:r>
      <w:r w:rsidR="0022389B">
        <w:rPr>
          <w:rFonts w:ascii="Open Sans" w:hAnsi="Open Sans" w:cs="Open Sans"/>
          <w:noProof/>
          <w:sz w:val="22"/>
          <w:szCs w:val="22"/>
        </w:rPr>
        <w:t xml:space="preserve">lift the lifetime ban on SNAP benefits for those convicted of a drug offense. </w:t>
      </w:r>
      <w:r w:rsidR="00807F89">
        <w:rPr>
          <w:rFonts w:ascii="Open Sans" w:hAnsi="Open Sans" w:cs="Open Sans"/>
          <w:noProof/>
          <w:sz w:val="22"/>
          <w:szCs w:val="22"/>
        </w:rPr>
        <w:t xml:space="preserve">This </w:t>
      </w:r>
      <w:r w:rsidR="00A577FB">
        <w:rPr>
          <w:rFonts w:ascii="Open Sans" w:hAnsi="Open Sans" w:cs="Open Sans"/>
          <w:noProof/>
          <w:sz w:val="22"/>
          <w:szCs w:val="22"/>
        </w:rPr>
        <w:t xml:space="preserve">is welcomed, long-overdue change. </w:t>
      </w:r>
    </w:p>
    <w:p w14:paraId="753A76B7" w14:textId="59CF420B" w:rsidR="000F41C3" w:rsidRDefault="0020478C" w:rsidP="00DC23D3">
      <w:pPr>
        <w:shd w:val="clear" w:color="auto" w:fill="FFFFFF"/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RESULTS strongly urges Congress to protect and strengthen SNAP in new Farm Bill</w:t>
      </w:r>
      <w:r w:rsidR="00AA4971">
        <w:rPr>
          <w:rFonts w:ascii="Open Sans" w:hAnsi="Open Sans" w:cs="Open Sans"/>
          <w:noProof/>
          <w:sz w:val="22"/>
          <w:szCs w:val="22"/>
        </w:rPr>
        <w:t xml:space="preserve">. They should </w:t>
      </w:r>
      <w:r w:rsidR="0098656F">
        <w:rPr>
          <w:rFonts w:ascii="Open Sans" w:hAnsi="Open Sans" w:cs="Open Sans"/>
          <w:noProof/>
          <w:sz w:val="22"/>
          <w:szCs w:val="22"/>
        </w:rPr>
        <w:t>preserve the 2018 changes to the TFP</w:t>
      </w:r>
      <w:r w:rsidR="00B071BD">
        <w:rPr>
          <w:rFonts w:ascii="Open Sans" w:hAnsi="Open Sans" w:cs="Open Sans"/>
          <w:noProof/>
          <w:sz w:val="22"/>
          <w:szCs w:val="22"/>
        </w:rPr>
        <w:t>, ex</w:t>
      </w:r>
      <w:r w:rsidR="00113A6E">
        <w:rPr>
          <w:rFonts w:ascii="Open Sans" w:hAnsi="Open Sans" w:cs="Open Sans"/>
          <w:noProof/>
          <w:sz w:val="22"/>
          <w:szCs w:val="22"/>
        </w:rPr>
        <w:t>p</w:t>
      </w:r>
      <w:r w:rsidR="00B071BD">
        <w:rPr>
          <w:rFonts w:ascii="Open Sans" w:hAnsi="Open Sans" w:cs="Open Sans"/>
          <w:noProof/>
          <w:sz w:val="22"/>
          <w:szCs w:val="22"/>
        </w:rPr>
        <w:t xml:space="preserve">and </w:t>
      </w:r>
      <w:r w:rsidR="0098656F">
        <w:rPr>
          <w:rFonts w:ascii="Open Sans" w:hAnsi="Open Sans" w:cs="Open Sans"/>
          <w:noProof/>
          <w:sz w:val="22"/>
          <w:szCs w:val="22"/>
        </w:rPr>
        <w:t xml:space="preserve">SNAP </w:t>
      </w:r>
      <w:r w:rsidR="00B071BD">
        <w:rPr>
          <w:rFonts w:ascii="Open Sans" w:hAnsi="Open Sans" w:cs="Open Sans"/>
          <w:noProof/>
          <w:sz w:val="22"/>
          <w:szCs w:val="22"/>
        </w:rPr>
        <w:t xml:space="preserve">access to </w:t>
      </w:r>
      <w:r w:rsidR="00113A6E">
        <w:rPr>
          <w:rFonts w:ascii="Open Sans" w:hAnsi="Open Sans" w:cs="Open Sans"/>
          <w:noProof/>
          <w:sz w:val="22"/>
          <w:szCs w:val="22"/>
        </w:rPr>
        <w:t xml:space="preserve">those susecptible to hunger </w:t>
      </w:r>
      <w:r w:rsidR="0098656F">
        <w:rPr>
          <w:rFonts w:ascii="Open Sans" w:hAnsi="Open Sans" w:cs="Open Sans"/>
          <w:noProof/>
          <w:sz w:val="22"/>
          <w:szCs w:val="22"/>
        </w:rPr>
        <w:t xml:space="preserve">but </w:t>
      </w:r>
      <w:r w:rsidR="00E04A6B">
        <w:rPr>
          <w:rFonts w:ascii="Open Sans" w:hAnsi="Open Sans" w:cs="Open Sans"/>
          <w:noProof/>
          <w:sz w:val="22"/>
          <w:szCs w:val="22"/>
        </w:rPr>
        <w:t xml:space="preserve">not </w:t>
      </w:r>
      <w:r w:rsidR="00113A6E">
        <w:rPr>
          <w:rFonts w:ascii="Open Sans" w:hAnsi="Open Sans" w:cs="Open Sans"/>
          <w:noProof/>
          <w:sz w:val="22"/>
          <w:szCs w:val="22"/>
        </w:rPr>
        <w:t xml:space="preserve">currently eligible, </w:t>
      </w:r>
      <w:r w:rsidR="00685FFE">
        <w:rPr>
          <w:rFonts w:ascii="Open Sans" w:hAnsi="Open Sans" w:cs="Open Sans"/>
          <w:noProof/>
          <w:sz w:val="22"/>
          <w:szCs w:val="22"/>
        </w:rPr>
        <w:t>reduc</w:t>
      </w:r>
      <w:r w:rsidR="00C8201A">
        <w:rPr>
          <w:rFonts w:ascii="Open Sans" w:hAnsi="Open Sans" w:cs="Open Sans"/>
          <w:noProof/>
          <w:sz w:val="22"/>
          <w:szCs w:val="22"/>
        </w:rPr>
        <w:t>e</w:t>
      </w:r>
      <w:r w:rsidR="00685FFE">
        <w:rPr>
          <w:rFonts w:ascii="Open Sans" w:hAnsi="Open Sans" w:cs="Open Sans"/>
          <w:noProof/>
          <w:sz w:val="22"/>
          <w:szCs w:val="22"/>
        </w:rPr>
        <w:t xml:space="preserve"> onoerous work reporting requirements, </w:t>
      </w:r>
      <w:r w:rsidR="00B31271">
        <w:rPr>
          <w:rFonts w:ascii="Open Sans" w:hAnsi="Open Sans" w:cs="Open Sans"/>
          <w:noProof/>
          <w:sz w:val="22"/>
          <w:szCs w:val="22"/>
        </w:rPr>
        <w:t>and expandi</w:t>
      </w:r>
      <w:r w:rsidR="00E77BA5">
        <w:rPr>
          <w:rFonts w:ascii="Open Sans" w:hAnsi="Open Sans" w:cs="Open Sans"/>
          <w:noProof/>
          <w:sz w:val="22"/>
          <w:szCs w:val="22"/>
        </w:rPr>
        <w:t xml:space="preserve"> food choice so</w:t>
      </w:r>
      <w:r w:rsidR="00DC23D3">
        <w:rPr>
          <w:rFonts w:ascii="Open Sans" w:hAnsi="Open Sans" w:cs="Open Sans"/>
          <w:noProof/>
          <w:sz w:val="22"/>
          <w:szCs w:val="22"/>
        </w:rPr>
        <w:t xml:space="preserve"> SNAP recipients can purchase</w:t>
      </w:r>
      <w:r w:rsidR="00746EEF">
        <w:rPr>
          <w:rFonts w:ascii="Open Sans" w:hAnsi="Open Sans" w:cs="Open Sans"/>
          <w:noProof/>
          <w:sz w:val="22"/>
          <w:szCs w:val="22"/>
        </w:rPr>
        <w:t xml:space="preserve"> </w:t>
      </w:r>
      <w:r w:rsidR="000322C7">
        <w:rPr>
          <w:rFonts w:ascii="Open Sans" w:hAnsi="Open Sans" w:cs="Open Sans"/>
          <w:noProof/>
          <w:sz w:val="22"/>
          <w:szCs w:val="22"/>
        </w:rPr>
        <w:t>hot, prepared meals at food retialers.</w:t>
      </w:r>
      <w:r w:rsidR="00746EEF">
        <w:rPr>
          <w:rFonts w:ascii="Open Sans" w:hAnsi="Open Sans" w:cs="Open Sans"/>
          <w:noProof/>
          <w:sz w:val="22"/>
          <w:szCs w:val="22"/>
        </w:rPr>
        <w:t xml:space="preserve"> </w:t>
      </w:r>
      <w:r w:rsidR="00685FFE"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78A03D8E" w14:textId="31E32F76" w:rsidR="00EB1CF0" w:rsidRPr="00431A2E" w:rsidRDefault="00F37ED3" w:rsidP="00431A2E">
      <w:pPr>
        <w:shd w:val="clear" w:color="auto" w:fill="FFFFFF"/>
        <w:spacing w:after="120"/>
        <w:rPr>
          <w:rFonts w:ascii="Open Sans" w:eastAsia="Times New Roman" w:hAnsi="Open Sans" w:cs="Open Sans"/>
          <w:b/>
          <w:bCs/>
          <w:color w:val="D50032"/>
          <w:sz w:val="36"/>
          <w:szCs w:val="36"/>
        </w:rPr>
      </w:pPr>
      <w:r w:rsidRPr="00431A2E">
        <w:rPr>
          <w:rFonts w:ascii="Open Sans" w:eastAsia="Times New Roman" w:hAnsi="Open Sans" w:cs="Open Sans"/>
          <w:b/>
          <w:bCs/>
          <w:color w:val="D50032"/>
          <w:sz w:val="36"/>
          <w:szCs w:val="36"/>
        </w:rPr>
        <w:lastRenderedPageBreak/>
        <w:t xml:space="preserve">Tell </w:t>
      </w:r>
      <w:r w:rsidR="00134B4A" w:rsidRPr="00431A2E">
        <w:rPr>
          <w:rFonts w:ascii="Open Sans" w:eastAsia="Times New Roman" w:hAnsi="Open Sans" w:cs="Open Sans"/>
          <w:b/>
          <w:bCs/>
          <w:color w:val="D50032"/>
          <w:sz w:val="36"/>
          <w:szCs w:val="36"/>
        </w:rPr>
        <w:t>member of Congress to protect SNAP in the Farm Bill</w:t>
      </w:r>
      <w:r w:rsidR="00EB1CF0" w:rsidRPr="00431A2E">
        <w:rPr>
          <w:rFonts w:ascii="Open Sans" w:eastAsia="Times New Roman" w:hAnsi="Open Sans" w:cs="Open Sans"/>
          <w:b/>
          <w:bCs/>
          <w:color w:val="D50032"/>
          <w:sz w:val="36"/>
          <w:szCs w:val="36"/>
        </w:rPr>
        <w:t xml:space="preserve"> </w:t>
      </w:r>
    </w:p>
    <w:p w14:paraId="502D0727" w14:textId="0EA2E0AD" w:rsidR="00EA7A58" w:rsidRPr="00EA7A58" w:rsidRDefault="00F37ED3" w:rsidP="00EA7A58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Write a letter to </w:t>
      </w:r>
      <w:r w:rsidR="00134B4A">
        <w:rPr>
          <w:rFonts w:ascii="Open Sans" w:eastAsia="Times New Roman" w:hAnsi="Open Sans" w:cs="Open Sans"/>
          <w:sz w:val="22"/>
          <w:szCs w:val="22"/>
        </w:rPr>
        <w:t xml:space="preserve">your representatives and senators </w:t>
      </w:r>
      <w:r>
        <w:rPr>
          <w:rFonts w:ascii="Open Sans" w:eastAsia="Times New Roman" w:hAnsi="Open Sans" w:cs="Open Sans"/>
          <w:sz w:val="22"/>
          <w:szCs w:val="22"/>
        </w:rPr>
        <w:t xml:space="preserve">today urging them to </w:t>
      </w:r>
      <w:r w:rsidR="00666FFD">
        <w:rPr>
          <w:rFonts w:ascii="Open Sans" w:eastAsia="Times New Roman" w:hAnsi="Open Sans" w:cs="Open Sans"/>
          <w:sz w:val="22"/>
          <w:szCs w:val="22"/>
        </w:rPr>
        <w:t xml:space="preserve">tell Agriculture Committee leaders to protect SNAP from reckless cuts and policies in Farm Bill negotiations. </w:t>
      </w:r>
      <w:r w:rsidR="00494CF6">
        <w:rPr>
          <w:rFonts w:ascii="Open Sans" w:eastAsia="Times New Roman" w:hAnsi="Open Sans" w:cs="Open Sans"/>
          <w:sz w:val="22"/>
          <w:szCs w:val="22"/>
        </w:rPr>
        <w:t>Use</w:t>
      </w:r>
      <w:r w:rsidR="006E1744">
        <w:rPr>
          <w:rFonts w:ascii="Open Sans" w:eastAsia="Times New Roman" w:hAnsi="Open Sans" w:cs="Open Sans"/>
          <w:sz w:val="22"/>
          <w:szCs w:val="22"/>
        </w:rPr>
        <w:t xml:space="preserve"> the talking points below as a guide</w:t>
      </w:r>
      <w:r w:rsidR="00EA7A58">
        <w:rPr>
          <w:rFonts w:ascii="Open Sans" w:eastAsia="Times New Roman" w:hAnsi="Open Sans" w:cs="Open Sans"/>
          <w:sz w:val="22"/>
          <w:szCs w:val="22"/>
        </w:rPr>
        <w:t>.</w:t>
      </w:r>
    </w:p>
    <w:p w14:paraId="524D8154" w14:textId="2AC30D91" w:rsidR="00DF40EF" w:rsidRPr="00A95E6E" w:rsidRDefault="00EA7A58" w:rsidP="00E2434B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Dear Senator</w:t>
      </w:r>
      <w:r w:rsidR="008A7197">
        <w:rPr>
          <w:rFonts w:ascii="Open Sans" w:eastAsia="Times New Roman" w:hAnsi="Open Sans" w:cs="Open Sans"/>
          <w:sz w:val="22"/>
          <w:szCs w:val="22"/>
        </w:rPr>
        <w:t xml:space="preserve"> or Representative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6D25B0">
        <w:rPr>
          <w:rFonts w:ascii="Open Sans" w:eastAsia="Times New Roman" w:hAnsi="Open Sans" w:cs="Open Sans"/>
          <w:sz w:val="22"/>
          <w:szCs w:val="22"/>
        </w:rPr>
        <w:t>_______________</w:t>
      </w:r>
      <w:r w:rsidR="00CB7A5B">
        <w:rPr>
          <w:rFonts w:ascii="Open Sans" w:eastAsia="Times New Roman" w:hAnsi="Open Sans" w:cs="Open Sans"/>
          <w:sz w:val="22"/>
          <w:szCs w:val="22"/>
        </w:rPr>
        <w:t>,</w:t>
      </w:r>
    </w:p>
    <w:p w14:paraId="5A1DB29A" w14:textId="77777777" w:rsidR="00E2434B" w:rsidRDefault="00212626" w:rsidP="00E2434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My name is _______________. I am a constituent of yours from ______________ and a RESULTS volunteer</w:t>
      </w:r>
      <w:r w:rsidR="00E2434B">
        <w:rPr>
          <w:rFonts w:ascii="Open Sans" w:eastAsia="Times New Roman" w:hAnsi="Open Sans" w:cs="Open Sans"/>
          <w:sz w:val="22"/>
          <w:szCs w:val="22"/>
        </w:rPr>
        <w:t>.</w:t>
      </w:r>
    </w:p>
    <w:p w14:paraId="42D3483A" w14:textId="01A331F4" w:rsidR="00212626" w:rsidRPr="00E2434B" w:rsidRDefault="00915F19" w:rsidP="00E2434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 am writing to </w:t>
      </w:r>
      <w:r w:rsidR="00212626" w:rsidRPr="00212626">
        <w:rPr>
          <w:rFonts w:ascii="Open Sans" w:eastAsia="Times New Roman" w:hAnsi="Open Sans" w:cs="Open Sans"/>
          <w:sz w:val="22"/>
          <w:szCs w:val="22"/>
        </w:rPr>
        <w:t xml:space="preserve">urge you to support </w:t>
      </w:r>
      <w:r w:rsidR="008A7197">
        <w:rPr>
          <w:rFonts w:ascii="Open Sans" w:eastAsia="Times New Roman" w:hAnsi="Open Sans" w:cs="Open Sans"/>
          <w:sz w:val="22"/>
          <w:szCs w:val="22"/>
        </w:rPr>
        <w:t>of SNAP, the last line of defense against hunger in the United States</w:t>
      </w:r>
      <w:r w:rsidR="00212626" w:rsidRPr="00212626">
        <w:rPr>
          <w:rFonts w:ascii="Open Sans" w:eastAsia="Times New Roman" w:hAnsi="Open Sans" w:cs="Open Sans"/>
          <w:sz w:val="22"/>
          <w:szCs w:val="22"/>
        </w:rPr>
        <w:t xml:space="preserve">. </w:t>
      </w:r>
      <w:r w:rsidR="008248EC">
        <w:rPr>
          <w:rFonts w:ascii="Open Sans" w:eastAsia="Times New Roman" w:hAnsi="Open Sans" w:cs="Open Sans"/>
          <w:sz w:val="22"/>
          <w:szCs w:val="22"/>
        </w:rPr>
        <w:t>In 2022, SNAP helped 3.7 million people lift themselves from poverty.</w:t>
      </w:r>
    </w:p>
    <w:p w14:paraId="05D5EFDD" w14:textId="5B329061" w:rsidR="00E17884" w:rsidRDefault="00000CA1" w:rsidP="00E2434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Most SNAP recipients who are able to work, do work. Of the</w:t>
      </w:r>
      <w:r w:rsidR="008A7197">
        <w:rPr>
          <w:rFonts w:ascii="Open Sans" w:eastAsia="Times New Roman" w:hAnsi="Open Sans" w:cs="Open Sans"/>
          <w:sz w:val="22"/>
          <w:szCs w:val="22"/>
        </w:rPr>
        <w:t xml:space="preserve"> approximately 40 million people </w:t>
      </w:r>
      <w:r>
        <w:rPr>
          <w:rFonts w:ascii="Open Sans" w:eastAsia="Times New Roman" w:hAnsi="Open Sans" w:cs="Open Sans"/>
          <w:sz w:val="22"/>
          <w:szCs w:val="22"/>
        </w:rPr>
        <w:t>receiving SNAP each</w:t>
      </w:r>
      <w:r w:rsidR="008A7197">
        <w:rPr>
          <w:rFonts w:ascii="Open Sans" w:eastAsia="Times New Roman" w:hAnsi="Open Sans" w:cs="Open Sans"/>
          <w:sz w:val="22"/>
          <w:szCs w:val="22"/>
        </w:rPr>
        <w:t xml:space="preserve"> month, </w:t>
      </w:r>
      <w:r w:rsidR="008E39E1">
        <w:rPr>
          <w:rFonts w:ascii="Open Sans" w:eastAsia="Times New Roman" w:hAnsi="Open Sans" w:cs="Open Sans"/>
          <w:sz w:val="22"/>
          <w:szCs w:val="22"/>
        </w:rPr>
        <w:t>nearly 90 percent are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62E8A">
        <w:rPr>
          <w:rFonts w:ascii="Open Sans" w:eastAsia="Times New Roman" w:hAnsi="Open Sans" w:cs="Open Sans"/>
          <w:sz w:val="22"/>
          <w:szCs w:val="22"/>
        </w:rPr>
        <w:t>f</w:t>
      </w:r>
      <w:r w:rsidR="00C62E8A" w:rsidRPr="00C62E8A">
        <w:rPr>
          <w:rFonts w:ascii="Open Sans" w:eastAsia="Times New Roman" w:hAnsi="Open Sans" w:cs="Open Sans"/>
          <w:sz w:val="22"/>
          <w:szCs w:val="22"/>
        </w:rPr>
        <w:t>amilies with children, older Americans, and persons with disabilities</w:t>
      </w:r>
      <w:r w:rsidR="002978A2">
        <w:rPr>
          <w:rFonts w:ascii="Open Sans" w:eastAsia="Times New Roman" w:hAnsi="Open Sans" w:cs="Open Sans"/>
          <w:sz w:val="22"/>
          <w:szCs w:val="22"/>
        </w:rPr>
        <w:t>.</w:t>
      </w:r>
      <w:r w:rsidR="00C036F5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091A9DF0" w14:textId="3ADBD17A" w:rsidR="001B7094" w:rsidRDefault="005170AA" w:rsidP="001C573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1B7094">
        <w:rPr>
          <w:rFonts w:ascii="Open Sans" w:eastAsia="Times New Roman" w:hAnsi="Open Sans" w:cs="Open Sans"/>
          <w:sz w:val="22"/>
          <w:szCs w:val="22"/>
        </w:rPr>
        <w:t xml:space="preserve">SNAP benefits </w:t>
      </w:r>
      <w:r w:rsidR="00BA18B3">
        <w:rPr>
          <w:rFonts w:ascii="Open Sans" w:eastAsia="Times New Roman" w:hAnsi="Open Sans" w:cs="Open Sans"/>
          <w:sz w:val="22"/>
          <w:szCs w:val="22"/>
        </w:rPr>
        <w:t xml:space="preserve">are extremely frugal, </w:t>
      </w:r>
      <w:r w:rsidR="00EA0608" w:rsidRPr="001B7094">
        <w:rPr>
          <w:rFonts w:ascii="Open Sans" w:eastAsia="Times New Roman" w:hAnsi="Open Sans" w:cs="Open Sans"/>
          <w:sz w:val="22"/>
          <w:szCs w:val="22"/>
        </w:rPr>
        <w:t>averag</w:t>
      </w:r>
      <w:r w:rsidR="00BA18B3">
        <w:rPr>
          <w:rFonts w:ascii="Open Sans" w:eastAsia="Times New Roman" w:hAnsi="Open Sans" w:cs="Open Sans"/>
          <w:sz w:val="22"/>
          <w:szCs w:val="22"/>
        </w:rPr>
        <w:t>ing</w:t>
      </w:r>
      <w:r w:rsidR="004D7ABC" w:rsidRPr="001B7094">
        <w:rPr>
          <w:rFonts w:ascii="Open Sans" w:eastAsia="Times New Roman" w:hAnsi="Open Sans" w:cs="Open Sans"/>
          <w:sz w:val="22"/>
          <w:szCs w:val="22"/>
        </w:rPr>
        <w:t xml:space="preserve"> less tha</w:t>
      </w:r>
      <w:r w:rsidR="004D1E03" w:rsidRPr="001B7094">
        <w:rPr>
          <w:rFonts w:ascii="Open Sans" w:eastAsia="Times New Roman" w:hAnsi="Open Sans" w:cs="Open Sans"/>
          <w:sz w:val="22"/>
          <w:szCs w:val="22"/>
        </w:rPr>
        <w:t>n</w:t>
      </w:r>
      <w:r w:rsidRPr="001B7094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D939F6" w:rsidRPr="001B7094">
        <w:rPr>
          <w:rFonts w:ascii="Open Sans" w:eastAsia="Times New Roman" w:hAnsi="Open Sans" w:cs="Open Sans"/>
          <w:sz w:val="22"/>
          <w:szCs w:val="22"/>
        </w:rPr>
        <w:t>$7 per day per person</w:t>
      </w:r>
      <w:r w:rsidR="00BA18B3">
        <w:rPr>
          <w:rFonts w:ascii="Open Sans" w:eastAsia="Times New Roman" w:hAnsi="Open Sans" w:cs="Open Sans"/>
          <w:sz w:val="22"/>
          <w:szCs w:val="22"/>
        </w:rPr>
        <w:t xml:space="preserve">. </w:t>
      </w:r>
      <w:r w:rsidR="00CE78AE">
        <w:rPr>
          <w:rFonts w:ascii="Open Sans" w:eastAsia="Times New Roman" w:hAnsi="Open Sans" w:cs="Open Sans"/>
          <w:sz w:val="22"/>
          <w:szCs w:val="22"/>
        </w:rPr>
        <w:t>Yet the</w:t>
      </w:r>
      <w:r w:rsidR="00B30CEB" w:rsidRPr="001B7094">
        <w:rPr>
          <w:rFonts w:ascii="Open Sans" w:eastAsia="Times New Roman" w:hAnsi="Open Sans" w:cs="Open Sans"/>
          <w:sz w:val="22"/>
          <w:szCs w:val="22"/>
        </w:rPr>
        <w:t xml:space="preserve"> House</w:t>
      </w:r>
      <w:r w:rsidR="00482A20" w:rsidRPr="001B7094">
        <w:rPr>
          <w:rFonts w:ascii="Open Sans" w:eastAsia="Times New Roman" w:hAnsi="Open Sans" w:cs="Open Sans"/>
          <w:sz w:val="22"/>
          <w:szCs w:val="22"/>
        </w:rPr>
        <w:t xml:space="preserve"> Farm Bill</w:t>
      </w:r>
      <w:r w:rsidR="00FF60DC" w:rsidRPr="001B7094">
        <w:rPr>
          <w:rFonts w:ascii="Open Sans" w:eastAsia="Times New Roman" w:hAnsi="Open Sans" w:cs="Open Sans"/>
          <w:sz w:val="22"/>
          <w:szCs w:val="22"/>
        </w:rPr>
        <w:t xml:space="preserve"> proposal</w:t>
      </w:r>
      <w:r w:rsidR="00F30F63" w:rsidRPr="001B7094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BA18B3">
        <w:rPr>
          <w:rFonts w:ascii="Open Sans" w:eastAsia="Times New Roman" w:hAnsi="Open Sans" w:cs="Open Sans"/>
          <w:sz w:val="22"/>
          <w:szCs w:val="22"/>
        </w:rPr>
        <w:t>make</w:t>
      </w:r>
      <w:r w:rsidR="00CE78AE">
        <w:rPr>
          <w:rFonts w:ascii="Open Sans" w:eastAsia="Times New Roman" w:hAnsi="Open Sans" w:cs="Open Sans"/>
          <w:sz w:val="22"/>
          <w:szCs w:val="22"/>
        </w:rPr>
        <w:t>s</w:t>
      </w:r>
      <w:r w:rsidR="00BA18B3">
        <w:rPr>
          <w:rFonts w:ascii="Open Sans" w:eastAsia="Times New Roman" w:hAnsi="Open Sans" w:cs="Open Sans"/>
          <w:sz w:val="22"/>
          <w:szCs w:val="22"/>
        </w:rPr>
        <w:t xml:space="preserve"> things worse by cutting </w:t>
      </w:r>
      <w:r w:rsidR="00FF60DC" w:rsidRPr="001B7094">
        <w:rPr>
          <w:rFonts w:ascii="Open Sans" w:eastAsia="Times New Roman" w:hAnsi="Open Sans" w:cs="Open Sans"/>
          <w:sz w:val="22"/>
          <w:szCs w:val="22"/>
        </w:rPr>
        <w:t>benefits by $30 billion over the ne</w:t>
      </w:r>
      <w:r w:rsidR="00A27664" w:rsidRPr="001B7094">
        <w:rPr>
          <w:rFonts w:ascii="Open Sans" w:eastAsia="Times New Roman" w:hAnsi="Open Sans" w:cs="Open Sans"/>
          <w:sz w:val="22"/>
          <w:szCs w:val="22"/>
        </w:rPr>
        <w:t>x</w:t>
      </w:r>
      <w:r w:rsidR="00FF60DC" w:rsidRPr="001B7094">
        <w:rPr>
          <w:rFonts w:ascii="Open Sans" w:eastAsia="Times New Roman" w:hAnsi="Open Sans" w:cs="Open Sans"/>
          <w:sz w:val="22"/>
          <w:szCs w:val="22"/>
        </w:rPr>
        <w:t>t decade</w:t>
      </w:r>
      <w:r w:rsidR="00A27664" w:rsidRPr="001B7094">
        <w:rPr>
          <w:rFonts w:ascii="Open Sans" w:eastAsia="Times New Roman" w:hAnsi="Open Sans" w:cs="Open Sans"/>
          <w:sz w:val="22"/>
          <w:szCs w:val="22"/>
        </w:rPr>
        <w:t>.</w:t>
      </w:r>
    </w:p>
    <w:p w14:paraId="49BFEEFB" w14:textId="5BF96167" w:rsidR="00E2434B" w:rsidRPr="001B7094" w:rsidRDefault="00B30CEB" w:rsidP="001C573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1B7094">
        <w:rPr>
          <w:rFonts w:ascii="Open Sans" w:eastAsia="Times New Roman" w:hAnsi="Open Sans" w:cs="Open Sans"/>
          <w:sz w:val="22"/>
          <w:szCs w:val="22"/>
        </w:rPr>
        <w:t xml:space="preserve">Congress should reject any </w:t>
      </w:r>
      <w:r w:rsidR="00FF60DC" w:rsidRPr="001B7094">
        <w:rPr>
          <w:rFonts w:ascii="Open Sans" w:eastAsia="Times New Roman" w:hAnsi="Open Sans" w:cs="Open Sans"/>
          <w:sz w:val="22"/>
          <w:szCs w:val="22"/>
        </w:rPr>
        <w:t xml:space="preserve">Farm Bill </w:t>
      </w:r>
      <w:r w:rsidRPr="001B7094">
        <w:rPr>
          <w:rFonts w:ascii="Open Sans" w:eastAsia="Times New Roman" w:hAnsi="Open Sans" w:cs="Open Sans"/>
          <w:sz w:val="22"/>
          <w:szCs w:val="22"/>
        </w:rPr>
        <w:t xml:space="preserve">that </w:t>
      </w:r>
      <w:r w:rsidR="00330CA3" w:rsidRPr="001B7094">
        <w:rPr>
          <w:rFonts w:ascii="Open Sans" w:eastAsia="Times New Roman" w:hAnsi="Open Sans" w:cs="Open Sans"/>
          <w:sz w:val="22"/>
          <w:szCs w:val="22"/>
        </w:rPr>
        <w:t xml:space="preserve">increases </w:t>
      </w:r>
      <w:r w:rsidR="00FF60DC" w:rsidRPr="001B7094">
        <w:rPr>
          <w:rFonts w:ascii="Open Sans" w:eastAsia="Times New Roman" w:hAnsi="Open Sans" w:cs="Open Sans"/>
          <w:sz w:val="22"/>
          <w:szCs w:val="22"/>
        </w:rPr>
        <w:t>hunger in America.</w:t>
      </w:r>
    </w:p>
    <w:p w14:paraId="174EBF35" w14:textId="3CCE73F2" w:rsidR="00222D8F" w:rsidRDefault="00212626" w:rsidP="00E2434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212626">
        <w:rPr>
          <w:rFonts w:ascii="Open Sans" w:eastAsia="Times New Roman" w:hAnsi="Open Sans" w:cs="Open Sans"/>
          <w:sz w:val="22"/>
          <w:szCs w:val="22"/>
        </w:rPr>
        <w:t xml:space="preserve">Will you </w:t>
      </w:r>
      <w:r w:rsidR="00431E87">
        <w:rPr>
          <w:rFonts w:ascii="Open Sans" w:eastAsia="Times New Roman" w:hAnsi="Open Sans" w:cs="Open Sans"/>
          <w:sz w:val="22"/>
          <w:szCs w:val="22"/>
        </w:rPr>
        <w:t xml:space="preserve">please speak to </w:t>
      </w:r>
      <w:r w:rsidR="006A7D75" w:rsidRPr="006A7D75">
        <w:rPr>
          <w:rFonts w:ascii="Open Sans" w:eastAsia="Times New Roman" w:hAnsi="Open Sans" w:cs="Open Sans"/>
          <w:sz w:val="22"/>
          <w:szCs w:val="22"/>
        </w:rPr>
        <w:t xml:space="preserve">House </w:t>
      </w:r>
      <w:r w:rsidR="00947C9B">
        <w:rPr>
          <w:rFonts w:ascii="Open Sans" w:eastAsia="Times New Roman" w:hAnsi="Open Sans" w:cs="Open Sans"/>
          <w:sz w:val="22"/>
          <w:szCs w:val="22"/>
        </w:rPr>
        <w:t xml:space="preserve">and Senate leadership, including </w:t>
      </w:r>
      <w:r w:rsidR="006A7D75" w:rsidRPr="006A7D75">
        <w:rPr>
          <w:rFonts w:ascii="Open Sans" w:eastAsia="Times New Roman" w:hAnsi="Open Sans" w:cs="Open Sans"/>
          <w:sz w:val="22"/>
          <w:szCs w:val="22"/>
        </w:rPr>
        <w:t>Agriculture</w:t>
      </w:r>
      <w:r w:rsidR="00947C9B">
        <w:rPr>
          <w:rFonts w:ascii="Open Sans" w:eastAsia="Times New Roman" w:hAnsi="Open Sans" w:cs="Open Sans"/>
          <w:sz w:val="22"/>
          <w:szCs w:val="22"/>
        </w:rPr>
        <w:t xml:space="preserve"> Committee</w:t>
      </w:r>
      <w:r w:rsidR="001B7094">
        <w:rPr>
          <w:rFonts w:ascii="Open Sans" w:eastAsia="Times New Roman" w:hAnsi="Open Sans" w:cs="Open Sans"/>
          <w:sz w:val="22"/>
          <w:szCs w:val="22"/>
        </w:rPr>
        <w:t xml:space="preserve"> leaders</w:t>
      </w:r>
      <w:r w:rsidR="006C58BA">
        <w:rPr>
          <w:rFonts w:ascii="Open Sans" w:eastAsia="Times New Roman" w:hAnsi="Open Sans" w:cs="Open Sans"/>
          <w:sz w:val="22"/>
          <w:szCs w:val="22"/>
        </w:rPr>
        <w:t>,</w:t>
      </w:r>
      <w:r w:rsidR="006A7D75" w:rsidRPr="006A7D75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F81089">
        <w:rPr>
          <w:rFonts w:ascii="Open Sans" w:eastAsia="Times New Roman" w:hAnsi="Open Sans" w:cs="Open Sans"/>
          <w:sz w:val="22"/>
          <w:szCs w:val="22"/>
        </w:rPr>
        <w:t xml:space="preserve">and </w:t>
      </w:r>
      <w:r w:rsidR="006B55E6">
        <w:rPr>
          <w:rFonts w:ascii="Open Sans" w:eastAsia="Times New Roman" w:hAnsi="Open Sans" w:cs="Open Sans"/>
          <w:sz w:val="22"/>
          <w:szCs w:val="22"/>
        </w:rPr>
        <w:t xml:space="preserve">tell them you will </w:t>
      </w:r>
      <w:r w:rsidR="006C58BA">
        <w:rPr>
          <w:rFonts w:ascii="Open Sans" w:eastAsia="Times New Roman" w:hAnsi="Open Sans" w:cs="Open Sans"/>
          <w:sz w:val="22"/>
          <w:szCs w:val="22"/>
        </w:rPr>
        <w:t>not</w:t>
      </w:r>
      <w:r w:rsidR="006B55E6">
        <w:rPr>
          <w:rFonts w:ascii="Open Sans" w:eastAsia="Times New Roman" w:hAnsi="Open Sans" w:cs="Open Sans"/>
          <w:sz w:val="22"/>
          <w:szCs w:val="22"/>
        </w:rPr>
        <w:t xml:space="preserve"> support a Farm Bill that </w:t>
      </w:r>
      <w:r w:rsidR="006C58BA">
        <w:rPr>
          <w:rFonts w:ascii="Open Sans" w:eastAsia="Times New Roman" w:hAnsi="Open Sans" w:cs="Open Sans"/>
          <w:sz w:val="22"/>
          <w:szCs w:val="22"/>
        </w:rPr>
        <w:t>cuts</w:t>
      </w:r>
      <w:r w:rsidR="006B55E6">
        <w:rPr>
          <w:rFonts w:ascii="Open Sans" w:eastAsia="Times New Roman" w:hAnsi="Open Sans" w:cs="Open Sans"/>
          <w:sz w:val="22"/>
          <w:szCs w:val="22"/>
        </w:rPr>
        <w:t xml:space="preserve"> SNAP</w:t>
      </w:r>
      <w:r w:rsidR="006C58BA">
        <w:rPr>
          <w:rFonts w:ascii="Open Sans" w:eastAsia="Times New Roman" w:hAnsi="Open Sans" w:cs="Open Sans"/>
          <w:sz w:val="22"/>
          <w:szCs w:val="22"/>
        </w:rPr>
        <w:t>.</w:t>
      </w:r>
      <w:r w:rsidR="00821BBC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44582A">
        <w:rPr>
          <w:rFonts w:ascii="Open Sans" w:eastAsia="Times New Roman" w:hAnsi="Open Sans" w:cs="Open Sans"/>
          <w:sz w:val="22"/>
          <w:szCs w:val="22"/>
        </w:rPr>
        <w:t>Instead</w:t>
      </w:r>
      <w:r w:rsidR="00821BBC">
        <w:rPr>
          <w:rFonts w:ascii="Open Sans" w:eastAsia="Times New Roman" w:hAnsi="Open Sans" w:cs="Open Sans"/>
          <w:sz w:val="22"/>
          <w:szCs w:val="22"/>
        </w:rPr>
        <w:t xml:space="preserve">, </w:t>
      </w:r>
      <w:r w:rsidR="00331305">
        <w:rPr>
          <w:rFonts w:ascii="Open Sans" w:eastAsia="Times New Roman" w:hAnsi="Open Sans" w:cs="Open Sans"/>
          <w:sz w:val="22"/>
          <w:szCs w:val="22"/>
        </w:rPr>
        <w:t>they should</w:t>
      </w:r>
      <w:r w:rsidR="00222D8F">
        <w:rPr>
          <w:rFonts w:ascii="Open Sans" w:eastAsia="Times New Roman" w:hAnsi="Open Sans" w:cs="Open Sans"/>
          <w:sz w:val="22"/>
          <w:szCs w:val="22"/>
        </w:rPr>
        <w:t>:</w:t>
      </w:r>
    </w:p>
    <w:p w14:paraId="6CBCEB62" w14:textId="3EACD928" w:rsidR="008B1015" w:rsidRDefault="008B1015" w:rsidP="00391061">
      <w:pPr>
        <w:pStyle w:val="ListParagraph"/>
        <w:numPr>
          <w:ilvl w:val="1"/>
          <w:numId w:val="12"/>
        </w:numPr>
        <w:shd w:val="clear" w:color="auto" w:fill="FFFFFF" w:themeFill="background1"/>
        <w:spacing w:after="0" w:line="276" w:lineRule="auto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P</w:t>
      </w:r>
      <w:r w:rsidR="00222D8F">
        <w:rPr>
          <w:rFonts w:ascii="Open Sans" w:eastAsia="Times New Roman" w:hAnsi="Open Sans" w:cs="Open Sans"/>
          <w:sz w:val="22"/>
          <w:szCs w:val="22"/>
        </w:rPr>
        <w:t xml:space="preserve">rotect the 2018 </w:t>
      </w:r>
      <w:r w:rsidR="004D1E03">
        <w:rPr>
          <w:rFonts w:ascii="Open Sans" w:eastAsia="Times New Roman" w:hAnsi="Open Sans" w:cs="Open Sans"/>
          <w:sz w:val="22"/>
          <w:szCs w:val="22"/>
        </w:rPr>
        <w:t>bipartisan improvements</w:t>
      </w:r>
      <w:r w:rsidR="00222D8F">
        <w:rPr>
          <w:rFonts w:ascii="Open Sans" w:eastAsia="Times New Roman" w:hAnsi="Open Sans" w:cs="Open Sans"/>
          <w:sz w:val="22"/>
          <w:szCs w:val="22"/>
        </w:rPr>
        <w:t xml:space="preserve"> to the </w:t>
      </w:r>
      <w:r>
        <w:rPr>
          <w:rFonts w:ascii="Open Sans" w:eastAsia="Times New Roman" w:hAnsi="Open Sans" w:cs="Open Sans"/>
          <w:sz w:val="22"/>
          <w:szCs w:val="22"/>
        </w:rPr>
        <w:t>Thrifty Food Plan</w:t>
      </w:r>
    </w:p>
    <w:p w14:paraId="314B9E32" w14:textId="108878D2" w:rsidR="008B1015" w:rsidRDefault="008B1015" w:rsidP="00391061">
      <w:pPr>
        <w:pStyle w:val="ListParagraph"/>
        <w:numPr>
          <w:ilvl w:val="1"/>
          <w:numId w:val="12"/>
        </w:numPr>
        <w:shd w:val="clear" w:color="auto" w:fill="FFFFFF" w:themeFill="background1"/>
        <w:spacing w:after="0" w:line="276" w:lineRule="auto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E</w:t>
      </w:r>
      <w:r w:rsidR="00222D8F">
        <w:rPr>
          <w:rFonts w:ascii="Open Sans" w:eastAsia="Times New Roman" w:hAnsi="Open Sans" w:cs="Open Sans"/>
          <w:sz w:val="22"/>
          <w:szCs w:val="22"/>
        </w:rPr>
        <w:t xml:space="preserve">nd the lifetime </w:t>
      </w:r>
      <w:r w:rsidR="00382856">
        <w:rPr>
          <w:rFonts w:ascii="Open Sans" w:eastAsia="Times New Roman" w:hAnsi="Open Sans" w:cs="Open Sans"/>
          <w:sz w:val="22"/>
          <w:szCs w:val="22"/>
        </w:rPr>
        <w:t xml:space="preserve">SNAP </w:t>
      </w:r>
      <w:r w:rsidR="00222D8F">
        <w:rPr>
          <w:rFonts w:ascii="Open Sans" w:eastAsia="Times New Roman" w:hAnsi="Open Sans" w:cs="Open Sans"/>
          <w:sz w:val="22"/>
          <w:szCs w:val="22"/>
        </w:rPr>
        <w:t>ban for those with drug convictions</w:t>
      </w:r>
    </w:p>
    <w:p w14:paraId="5CA825EE" w14:textId="697557BF" w:rsidR="00391061" w:rsidRDefault="008B1015" w:rsidP="00391061">
      <w:pPr>
        <w:pStyle w:val="ListParagraph"/>
        <w:numPr>
          <w:ilvl w:val="1"/>
          <w:numId w:val="12"/>
        </w:numPr>
        <w:shd w:val="clear" w:color="auto" w:fill="FFFFFF" w:themeFill="background1"/>
        <w:spacing w:after="0" w:line="276" w:lineRule="auto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E</w:t>
      </w:r>
      <w:r w:rsidR="00222D8F">
        <w:rPr>
          <w:rFonts w:ascii="Open Sans" w:eastAsia="Times New Roman" w:hAnsi="Open Sans" w:cs="Open Sans"/>
          <w:sz w:val="22"/>
          <w:szCs w:val="22"/>
        </w:rPr>
        <w:t>nd onerous work reporting requirements</w:t>
      </w:r>
    </w:p>
    <w:p w14:paraId="430A0DBA" w14:textId="0C8AD0BD" w:rsidR="00222D8F" w:rsidRPr="00CD15B5" w:rsidRDefault="00391061" w:rsidP="00391061">
      <w:pPr>
        <w:pStyle w:val="ListParagraph"/>
        <w:numPr>
          <w:ilvl w:val="1"/>
          <w:numId w:val="12"/>
        </w:numPr>
        <w:shd w:val="clear" w:color="auto" w:fill="FFFFFF" w:themeFill="background1"/>
        <w:spacing w:after="120" w:line="276" w:lineRule="auto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E</w:t>
      </w:r>
      <w:r w:rsidR="00222D8F">
        <w:rPr>
          <w:rFonts w:ascii="Open Sans" w:eastAsia="Times New Roman" w:hAnsi="Open Sans" w:cs="Open Sans"/>
          <w:sz w:val="22"/>
          <w:szCs w:val="22"/>
        </w:rPr>
        <w:t>xpand</w:t>
      </w:r>
      <w:r w:rsidR="00821BBC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324808">
        <w:rPr>
          <w:rFonts w:ascii="Open Sans" w:eastAsia="Times New Roman" w:hAnsi="Open Sans" w:cs="Open Sans"/>
          <w:sz w:val="22"/>
          <w:szCs w:val="22"/>
        </w:rPr>
        <w:t xml:space="preserve">grocery </w:t>
      </w:r>
      <w:r w:rsidR="00222D8F">
        <w:rPr>
          <w:rFonts w:ascii="Open Sans" w:eastAsia="Times New Roman" w:hAnsi="Open Sans" w:cs="Open Sans"/>
          <w:sz w:val="22"/>
          <w:szCs w:val="22"/>
        </w:rPr>
        <w:t>food choice</w:t>
      </w:r>
      <w:r w:rsidR="000B057F">
        <w:rPr>
          <w:rFonts w:ascii="Open Sans" w:eastAsia="Times New Roman" w:hAnsi="Open Sans" w:cs="Open Sans"/>
          <w:sz w:val="22"/>
          <w:szCs w:val="22"/>
        </w:rPr>
        <w:t xml:space="preserve"> to include hot foods</w:t>
      </w:r>
    </w:p>
    <w:p w14:paraId="1C2024C6" w14:textId="218849E7" w:rsidR="00635B75" w:rsidRDefault="00212626" w:rsidP="00E2434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212626">
        <w:rPr>
          <w:rFonts w:ascii="Open Sans" w:eastAsia="Times New Roman" w:hAnsi="Open Sans" w:cs="Open Sans"/>
          <w:sz w:val="22"/>
          <w:szCs w:val="22"/>
        </w:rPr>
        <w:t>Thank you for your time and consideration. I look forward to your response.</w:t>
      </w:r>
    </w:p>
    <w:p w14:paraId="39FD857A" w14:textId="47A9AAE6" w:rsidR="005778C4" w:rsidRPr="0019791D" w:rsidRDefault="005778C4" w:rsidP="007061E7">
      <w:pPr>
        <w:shd w:val="clear" w:color="auto" w:fill="FFFFFF" w:themeFill="background1"/>
        <w:spacing w:after="120" w:line="276" w:lineRule="auto"/>
        <w:rPr>
          <w:rFonts w:ascii="Open Sans" w:eastAsia="Times New Roman" w:hAnsi="Open Sans" w:cs="Open Sans"/>
          <w:b/>
          <w:bCs/>
          <w:sz w:val="22"/>
          <w:szCs w:val="22"/>
        </w:rPr>
      </w:pP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 xml:space="preserve">Tips for </w:t>
      </w:r>
      <w:r w:rsidR="007061E7">
        <w:rPr>
          <w:rFonts w:ascii="Open Sans" w:eastAsia="Times New Roman" w:hAnsi="Open Sans" w:cs="Open Sans"/>
          <w:b/>
          <w:bCs/>
          <w:sz w:val="22"/>
          <w:szCs w:val="22"/>
        </w:rPr>
        <w:t xml:space="preserve">your </w:t>
      </w: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>letters</w:t>
      </w:r>
    </w:p>
    <w:p w14:paraId="13288640" w14:textId="67ED1E10" w:rsidR="00D07D18" w:rsidRDefault="003F55C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For questions, contact RESULTS staff at </w:t>
      </w:r>
      <w:hyperlink r:id="rId13" w:history="1">
        <w:r w:rsidR="00D07D18"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grassroots@results.org</w:t>
        </w:r>
      </w:hyperlink>
      <w:r w:rsidR="00D07D18">
        <w:rPr>
          <w:rFonts w:ascii="Open Sans" w:eastAsia="Times New Roman" w:hAnsi="Open Sans" w:cs="Open Sans"/>
          <w:sz w:val="22"/>
          <w:szCs w:val="22"/>
        </w:rPr>
        <w:t>.</w:t>
      </w:r>
    </w:p>
    <w:p w14:paraId="1A22E941" w14:textId="295D9C9D" w:rsidR="00232BF8" w:rsidRPr="001A6E5D" w:rsidRDefault="00D657CC" w:rsidP="001A6E5D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Find your members of Congress at: </w:t>
      </w:r>
      <w:hyperlink r:id="rId14" w:history="1">
        <w:r w:rsidR="00232BF8" w:rsidRPr="001A6E5D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https://results.org/volunteers/legislator-lookup</w:t>
        </w:r>
      </w:hyperlink>
      <w:r w:rsidR="00232BF8" w:rsidRPr="001A6E5D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16ADD817" w14:textId="67CF4A98" w:rsidR="005778C4" w:rsidRDefault="0019791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You </w:t>
      </w:r>
      <w:r w:rsidR="00AB3B64">
        <w:rPr>
          <w:rFonts w:ascii="Open Sans" w:eastAsia="Times New Roman" w:hAnsi="Open Sans" w:cs="Open Sans"/>
          <w:sz w:val="22"/>
          <w:szCs w:val="22"/>
        </w:rPr>
        <w:t xml:space="preserve">can </w:t>
      </w:r>
      <w:r>
        <w:rPr>
          <w:rFonts w:ascii="Open Sans" w:eastAsia="Times New Roman" w:hAnsi="Open Sans" w:cs="Open Sans"/>
          <w:sz w:val="22"/>
          <w:szCs w:val="22"/>
        </w:rPr>
        <w:t>hand</w:t>
      </w:r>
      <w:r w:rsidR="00A013CE">
        <w:rPr>
          <w:rFonts w:ascii="Open Sans" w:eastAsia="Times New Roman" w:hAnsi="Open Sans" w:cs="Open Sans"/>
          <w:sz w:val="22"/>
          <w:szCs w:val="22"/>
        </w:rPr>
        <w:t>-</w:t>
      </w:r>
      <w:r>
        <w:rPr>
          <w:rFonts w:ascii="Open Sans" w:eastAsia="Times New Roman" w:hAnsi="Open Sans" w:cs="Open Sans"/>
          <w:sz w:val="22"/>
          <w:szCs w:val="22"/>
        </w:rPr>
        <w:t>write or type letters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  <w:r w:rsidR="000B057F">
        <w:rPr>
          <w:rFonts w:ascii="Open Sans" w:eastAsia="Times New Roman" w:hAnsi="Open Sans" w:cs="Open Sans"/>
          <w:sz w:val="22"/>
          <w:szCs w:val="22"/>
        </w:rPr>
        <w:t xml:space="preserve"> Mail them or deliver them in lobby meetings.</w:t>
      </w:r>
    </w:p>
    <w:p w14:paraId="0A20A789" w14:textId="7E7AFB43" w:rsidR="001A6E5D" w:rsidRPr="00A013CE" w:rsidRDefault="000B057F" w:rsidP="00C8201A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 w:rsidRPr="00A013CE">
        <w:rPr>
          <w:rFonts w:ascii="Open Sans" w:eastAsia="Times New Roman" w:hAnsi="Open Sans" w:cs="Open Sans"/>
          <w:sz w:val="22"/>
          <w:szCs w:val="22"/>
        </w:rPr>
        <w:t>If you get a response, please let RESULTS staff know what they said.</w:t>
      </w:r>
    </w:p>
    <w:sectPr w:rsidR="001A6E5D" w:rsidRPr="00A013CE" w:rsidSect="0030503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1DAD" w14:textId="77777777" w:rsidR="00546A82" w:rsidRDefault="00546A82" w:rsidP="00E5738D">
      <w:r>
        <w:separator/>
      </w:r>
    </w:p>
  </w:endnote>
  <w:endnote w:type="continuationSeparator" w:id="0">
    <w:p w14:paraId="2F7D4120" w14:textId="77777777" w:rsidR="00546A82" w:rsidRDefault="00546A82" w:rsidP="00E5738D">
      <w:r>
        <w:continuationSeparator/>
      </w:r>
    </w:p>
  </w:endnote>
  <w:endnote w:type="continuationNotice" w:id="1">
    <w:p w14:paraId="4B94F7DE" w14:textId="77777777" w:rsidR="00546A82" w:rsidRDefault="00546A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13D39" w14:textId="77777777" w:rsidR="00546A82" w:rsidRDefault="00546A82" w:rsidP="00E5738D">
      <w:r>
        <w:separator/>
      </w:r>
    </w:p>
  </w:footnote>
  <w:footnote w:type="continuationSeparator" w:id="0">
    <w:p w14:paraId="65B94E1F" w14:textId="77777777" w:rsidR="00546A82" w:rsidRDefault="00546A82" w:rsidP="00E5738D">
      <w:r>
        <w:continuationSeparator/>
      </w:r>
    </w:p>
  </w:footnote>
  <w:footnote w:type="continuationNotice" w:id="1">
    <w:p w14:paraId="6B7C1408" w14:textId="77777777" w:rsidR="00546A82" w:rsidRDefault="00546A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7F5C6" w14:textId="19718A0D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60289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C1F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June</w:t>
    </w:r>
    <w:r w:rsidR="00915F19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 2024</w:t>
    </w:r>
    <w:r w:rsidR="001D709C" w:rsidRPr="00B44724">
      <w:rPr>
        <w:rFonts w:ascii="Open Sans" w:hAnsi="Open Sans" w:cs="Open Sans"/>
        <w:sz w:val="22"/>
        <w:szCs w:val="22"/>
      </w:rPr>
      <w:t xml:space="preserve">  </w:t>
    </w:r>
    <w:r w:rsidRPr="00C9626C">
      <w:rPr>
        <w:rFonts w:ascii="Open Sans" w:hAnsi="Open Sans" w:cs="Open Sans"/>
        <w:sz w:val="22"/>
        <w:szCs w:val="22"/>
      </w:rPr>
      <w:t xml:space="preserve">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22DF2347" w:rsidR="003B3CD0" w:rsidRPr="00FD49A4" w:rsidRDefault="00890F76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C662F1"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50101" w14:textId="091107A1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62337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C37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June</w:t>
    </w:r>
    <w:r w:rsidR="00D83C4C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 2024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38818D65" w:rsidR="00163F05" w:rsidRDefault="00890F76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6825E9"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hyperlink r:id="rId2" w:history="1">
      <w:r w:rsidR="006A7D4C" w:rsidRPr="00762284">
        <w:rPr>
          <w:rStyle w:val="Hyperlink"/>
          <w:rFonts w:ascii="Open Sans" w:eastAsia="Times New Roman" w:hAnsi="Open Sans" w:cs="Open Sans"/>
          <w:sz w:val="22"/>
          <w:szCs w:val="22"/>
        </w:rPr>
        <w:t>Word version</w:t>
      </w:r>
    </w:hyperlink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028"/>
    <w:multiLevelType w:val="hybridMultilevel"/>
    <w:tmpl w:val="69F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F7"/>
    <w:multiLevelType w:val="hybridMultilevel"/>
    <w:tmpl w:val="62EA1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608"/>
    <w:multiLevelType w:val="multilevel"/>
    <w:tmpl w:val="DBB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7675"/>
    <w:multiLevelType w:val="hybridMultilevel"/>
    <w:tmpl w:val="5876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D02D5"/>
    <w:multiLevelType w:val="hybridMultilevel"/>
    <w:tmpl w:val="25C0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5"/>
  </w:num>
  <w:num w:numId="2" w16cid:durableId="1468161396">
    <w:abstractNumId w:val="9"/>
  </w:num>
  <w:num w:numId="3" w16cid:durableId="1337612708">
    <w:abstractNumId w:val="4"/>
  </w:num>
  <w:num w:numId="4" w16cid:durableId="1953395607">
    <w:abstractNumId w:val="10"/>
  </w:num>
  <w:num w:numId="5" w16cid:durableId="1895583693">
    <w:abstractNumId w:val="6"/>
  </w:num>
  <w:num w:numId="6" w16cid:durableId="759302090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7"/>
  </w:num>
  <w:num w:numId="8" w16cid:durableId="1588952789">
    <w:abstractNumId w:val="0"/>
  </w:num>
  <w:num w:numId="9" w16cid:durableId="1670479500">
    <w:abstractNumId w:val="1"/>
  </w:num>
  <w:num w:numId="10" w16cid:durableId="1225262233">
    <w:abstractNumId w:val="3"/>
  </w:num>
  <w:num w:numId="11" w16cid:durableId="974987117">
    <w:abstractNumId w:val="8"/>
  </w:num>
  <w:num w:numId="12" w16cid:durableId="10035530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0B91"/>
    <w:rsid w:val="00000CA1"/>
    <w:rsid w:val="000016D2"/>
    <w:rsid w:val="000019D4"/>
    <w:rsid w:val="00001E51"/>
    <w:rsid w:val="000023FB"/>
    <w:rsid w:val="000029A9"/>
    <w:rsid w:val="00002A78"/>
    <w:rsid w:val="000033C0"/>
    <w:rsid w:val="00003B80"/>
    <w:rsid w:val="000040A9"/>
    <w:rsid w:val="000044A7"/>
    <w:rsid w:val="00004678"/>
    <w:rsid w:val="00006138"/>
    <w:rsid w:val="0000651D"/>
    <w:rsid w:val="00006F3D"/>
    <w:rsid w:val="000073AD"/>
    <w:rsid w:val="00007611"/>
    <w:rsid w:val="0000762B"/>
    <w:rsid w:val="0001030A"/>
    <w:rsid w:val="0001044C"/>
    <w:rsid w:val="00010D08"/>
    <w:rsid w:val="0001132D"/>
    <w:rsid w:val="00011590"/>
    <w:rsid w:val="00011EE3"/>
    <w:rsid w:val="00012E7D"/>
    <w:rsid w:val="000144D9"/>
    <w:rsid w:val="00014961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2BE"/>
    <w:rsid w:val="00026439"/>
    <w:rsid w:val="00026836"/>
    <w:rsid w:val="00026C17"/>
    <w:rsid w:val="00027C35"/>
    <w:rsid w:val="000306C0"/>
    <w:rsid w:val="00030A04"/>
    <w:rsid w:val="000312D3"/>
    <w:rsid w:val="000322C7"/>
    <w:rsid w:val="000333E2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2F2F"/>
    <w:rsid w:val="00042F6B"/>
    <w:rsid w:val="00042FF8"/>
    <w:rsid w:val="00043119"/>
    <w:rsid w:val="00044876"/>
    <w:rsid w:val="00044D0B"/>
    <w:rsid w:val="000458CD"/>
    <w:rsid w:val="000462A8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57E16"/>
    <w:rsid w:val="0006003A"/>
    <w:rsid w:val="000607D2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4AEA"/>
    <w:rsid w:val="00065644"/>
    <w:rsid w:val="00065A90"/>
    <w:rsid w:val="00065BAE"/>
    <w:rsid w:val="00066ADE"/>
    <w:rsid w:val="00067499"/>
    <w:rsid w:val="0006755A"/>
    <w:rsid w:val="00067BD7"/>
    <w:rsid w:val="00067FA8"/>
    <w:rsid w:val="00070237"/>
    <w:rsid w:val="000705CB"/>
    <w:rsid w:val="000706D9"/>
    <w:rsid w:val="00071430"/>
    <w:rsid w:val="000714D4"/>
    <w:rsid w:val="00071722"/>
    <w:rsid w:val="00071AE0"/>
    <w:rsid w:val="00072045"/>
    <w:rsid w:val="00072504"/>
    <w:rsid w:val="00072629"/>
    <w:rsid w:val="00072D3C"/>
    <w:rsid w:val="00074809"/>
    <w:rsid w:val="000749E1"/>
    <w:rsid w:val="00075EA4"/>
    <w:rsid w:val="00077721"/>
    <w:rsid w:val="00080001"/>
    <w:rsid w:val="00081C00"/>
    <w:rsid w:val="00081CD5"/>
    <w:rsid w:val="00081F7F"/>
    <w:rsid w:val="00082B6A"/>
    <w:rsid w:val="00083CAC"/>
    <w:rsid w:val="00083F62"/>
    <w:rsid w:val="00083FC5"/>
    <w:rsid w:val="00084D5E"/>
    <w:rsid w:val="00085856"/>
    <w:rsid w:val="00085B1C"/>
    <w:rsid w:val="00086229"/>
    <w:rsid w:val="000865BD"/>
    <w:rsid w:val="0008686C"/>
    <w:rsid w:val="000904FD"/>
    <w:rsid w:val="00090A62"/>
    <w:rsid w:val="00090D6F"/>
    <w:rsid w:val="00090F49"/>
    <w:rsid w:val="00091593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7C"/>
    <w:rsid w:val="000A5EE5"/>
    <w:rsid w:val="000A6ADD"/>
    <w:rsid w:val="000A708D"/>
    <w:rsid w:val="000A7B80"/>
    <w:rsid w:val="000B057F"/>
    <w:rsid w:val="000B0DE4"/>
    <w:rsid w:val="000B114D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1BD"/>
    <w:rsid w:val="000B7954"/>
    <w:rsid w:val="000B7A44"/>
    <w:rsid w:val="000C0574"/>
    <w:rsid w:val="000C05A1"/>
    <w:rsid w:val="000C17D5"/>
    <w:rsid w:val="000C18F1"/>
    <w:rsid w:val="000C1B73"/>
    <w:rsid w:val="000C207A"/>
    <w:rsid w:val="000C3209"/>
    <w:rsid w:val="000C32A3"/>
    <w:rsid w:val="000C3716"/>
    <w:rsid w:val="000C3A3F"/>
    <w:rsid w:val="000C4685"/>
    <w:rsid w:val="000C4700"/>
    <w:rsid w:val="000C4C1A"/>
    <w:rsid w:val="000C4C21"/>
    <w:rsid w:val="000C4D10"/>
    <w:rsid w:val="000C509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5F1B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1F8C"/>
    <w:rsid w:val="000E20C8"/>
    <w:rsid w:val="000E2989"/>
    <w:rsid w:val="000E3029"/>
    <w:rsid w:val="000E3130"/>
    <w:rsid w:val="000E3360"/>
    <w:rsid w:val="000E3489"/>
    <w:rsid w:val="000E34EC"/>
    <w:rsid w:val="000E369B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66A8"/>
    <w:rsid w:val="000E71A6"/>
    <w:rsid w:val="000E789B"/>
    <w:rsid w:val="000E7F76"/>
    <w:rsid w:val="000F182A"/>
    <w:rsid w:val="000F1918"/>
    <w:rsid w:val="000F1C98"/>
    <w:rsid w:val="000F1E28"/>
    <w:rsid w:val="000F2433"/>
    <w:rsid w:val="000F2925"/>
    <w:rsid w:val="000F38FB"/>
    <w:rsid w:val="000F39A3"/>
    <w:rsid w:val="000F4048"/>
    <w:rsid w:val="000F41C3"/>
    <w:rsid w:val="000F48E6"/>
    <w:rsid w:val="000F4CC8"/>
    <w:rsid w:val="000F4D91"/>
    <w:rsid w:val="000F5BEA"/>
    <w:rsid w:val="000F6539"/>
    <w:rsid w:val="000F6677"/>
    <w:rsid w:val="000F66D2"/>
    <w:rsid w:val="000F6C95"/>
    <w:rsid w:val="000F6D2E"/>
    <w:rsid w:val="000F72B0"/>
    <w:rsid w:val="000F7D41"/>
    <w:rsid w:val="001003E7"/>
    <w:rsid w:val="00100411"/>
    <w:rsid w:val="0010064D"/>
    <w:rsid w:val="001011BA"/>
    <w:rsid w:val="00101CAB"/>
    <w:rsid w:val="00101E97"/>
    <w:rsid w:val="0010239A"/>
    <w:rsid w:val="001023CE"/>
    <w:rsid w:val="00102D28"/>
    <w:rsid w:val="00102DD2"/>
    <w:rsid w:val="001032B5"/>
    <w:rsid w:val="0010368F"/>
    <w:rsid w:val="0010414A"/>
    <w:rsid w:val="00104934"/>
    <w:rsid w:val="00104B97"/>
    <w:rsid w:val="00104CEA"/>
    <w:rsid w:val="0010527C"/>
    <w:rsid w:val="0010570A"/>
    <w:rsid w:val="00105DA0"/>
    <w:rsid w:val="00106473"/>
    <w:rsid w:val="00106586"/>
    <w:rsid w:val="00106A65"/>
    <w:rsid w:val="0010757E"/>
    <w:rsid w:val="001079C4"/>
    <w:rsid w:val="0011042C"/>
    <w:rsid w:val="00110998"/>
    <w:rsid w:val="00110AE1"/>
    <w:rsid w:val="00111B90"/>
    <w:rsid w:val="00112392"/>
    <w:rsid w:val="00112515"/>
    <w:rsid w:val="00112D91"/>
    <w:rsid w:val="001136DA"/>
    <w:rsid w:val="00113A6E"/>
    <w:rsid w:val="00113AE3"/>
    <w:rsid w:val="001140EC"/>
    <w:rsid w:val="001141B4"/>
    <w:rsid w:val="00114F57"/>
    <w:rsid w:val="001151D3"/>
    <w:rsid w:val="001157F4"/>
    <w:rsid w:val="00115B4B"/>
    <w:rsid w:val="00115DA9"/>
    <w:rsid w:val="00115F38"/>
    <w:rsid w:val="00116795"/>
    <w:rsid w:val="00116A01"/>
    <w:rsid w:val="00117AA4"/>
    <w:rsid w:val="00117C5C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5D2D"/>
    <w:rsid w:val="00126788"/>
    <w:rsid w:val="00126A78"/>
    <w:rsid w:val="00126AA9"/>
    <w:rsid w:val="00126BE3"/>
    <w:rsid w:val="0012761A"/>
    <w:rsid w:val="001307BA"/>
    <w:rsid w:val="001313E5"/>
    <w:rsid w:val="00131B86"/>
    <w:rsid w:val="00132397"/>
    <w:rsid w:val="00132D66"/>
    <w:rsid w:val="00133CD2"/>
    <w:rsid w:val="00133FA4"/>
    <w:rsid w:val="0013436D"/>
    <w:rsid w:val="00134B4A"/>
    <w:rsid w:val="001350E6"/>
    <w:rsid w:val="001354DD"/>
    <w:rsid w:val="00135683"/>
    <w:rsid w:val="00135E68"/>
    <w:rsid w:val="00136117"/>
    <w:rsid w:val="001374A1"/>
    <w:rsid w:val="00137988"/>
    <w:rsid w:val="0014053E"/>
    <w:rsid w:val="00140EC3"/>
    <w:rsid w:val="0014276C"/>
    <w:rsid w:val="0014324E"/>
    <w:rsid w:val="001435D7"/>
    <w:rsid w:val="00143746"/>
    <w:rsid w:val="00143EEA"/>
    <w:rsid w:val="00144ADB"/>
    <w:rsid w:val="00145433"/>
    <w:rsid w:val="0014589E"/>
    <w:rsid w:val="00146085"/>
    <w:rsid w:val="00146759"/>
    <w:rsid w:val="0014685E"/>
    <w:rsid w:val="0014727A"/>
    <w:rsid w:val="00147543"/>
    <w:rsid w:val="00150975"/>
    <w:rsid w:val="00150D3A"/>
    <w:rsid w:val="00152510"/>
    <w:rsid w:val="00152899"/>
    <w:rsid w:val="00153688"/>
    <w:rsid w:val="00154506"/>
    <w:rsid w:val="00155054"/>
    <w:rsid w:val="001550AF"/>
    <w:rsid w:val="0015599D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8B"/>
    <w:rsid w:val="001678BD"/>
    <w:rsid w:val="00167947"/>
    <w:rsid w:val="00167A9D"/>
    <w:rsid w:val="00167CD0"/>
    <w:rsid w:val="00170478"/>
    <w:rsid w:val="0017081C"/>
    <w:rsid w:val="001710A8"/>
    <w:rsid w:val="00171DFD"/>
    <w:rsid w:val="00172871"/>
    <w:rsid w:val="00172D5A"/>
    <w:rsid w:val="001734F2"/>
    <w:rsid w:val="00173A04"/>
    <w:rsid w:val="00173E36"/>
    <w:rsid w:val="00174E5D"/>
    <w:rsid w:val="001763D1"/>
    <w:rsid w:val="001763EC"/>
    <w:rsid w:val="0017657C"/>
    <w:rsid w:val="00177C74"/>
    <w:rsid w:val="00180CFE"/>
    <w:rsid w:val="001813D0"/>
    <w:rsid w:val="001819E7"/>
    <w:rsid w:val="001821D9"/>
    <w:rsid w:val="0018353C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4982"/>
    <w:rsid w:val="0019679A"/>
    <w:rsid w:val="0019791D"/>
    <w:rsid w:val="00197A99"/>
    <w:rsid w:val="001A020D"/>
    <w:rsid w:val="001A0D46"/>
    <w:rsid w:val="001A0F09"/>
    <w:rsid w:val="001A197C"/>
    <w:rsid w:val="001A1EDE"/>
    <w:rsid w:val="001A2C45"/>
    <w:rsid w:val="001A334D"/>
    <w:rsid w:val="001A3FAC"/>
    <w:rsid w:val="001A439A"/>
    <w:rsid w:val="001A4BE2"/>
    <w:rsid w:val="001A4CF7"/>
    <w:rsid w:val="001A4E92"/>
    <w:rsid w:val="001A59CE"/>
    <w:rsid w:val="001A657A"/>
    <w:rsid w:val="001A676C"/>
    <w:rsid w:val="001A6E5D"/>
    <w:rsid w:val="001A7ABC"/>
    <w:rsid w:val="001A7B1A"/>
    <w:rsid w:val="001A7C55"/>
    <w:rsid w:val="001A7CA1"/>
    <w:rsid w:val="001B005B"/>
    <w:rsid w:val="001B02AF"/>
    <w:rsid w:val="001B07CB"/>
    <w:rsid w:val="001B0923"/>
    <w:rsid w:val="001B0928"/>
    <w:rsid w:val="001B1354"/>
    <w:rsid w:val="001B2662"/>
    <w:rsid w:val="001B2797"/>
    <w:rsid w:val="001B2A44"/>
    <w:rsid w:val="001B3F40"/>
    <w:rsid w:val="001B4D32"/>
    <w:rsid w:val="001B5C16"/>
    <w:rsid w:val="001B62E1"/>
    <w:rsid w:val="001B690E"/>
    <w:rsid w:val="001B6E7A"/>
    <w:rsid w:val="001B7094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2C92"/>
    <w:rsid w:val="001C3333"/>
    <w:rsid w:val="001C3731"/>
    <w:rsid w:val="001C3A2B"/>
    <w:rsid w:val="001C4022"/>
    <w:rsid w:val="001C4431"/>
    <w:rsid w:val="001C484F"/>
    <w:rsid w:val="001C4BAE"/>
    <w:rsid w:val="001C5676"/>
    <w:rsid w:val="001C5FB9"/>
    <w:rsid w:val="001C6086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09C"/>
    <w:rsid w:val="001D72BC"/>
    <w:rsid w:val="001D7821"/>
    <w:rsid w:val="001D7A57"/>
    <w:rsid w:val="001D7DDE"/>
    <w:rsid w:val="001E099C"/>
    <w:rsid w:val="001E0B81"/>
    <w:rsid w:val="001E0EF9"/>
    <w:rsid w:val="001E119F"/>
    <w:rsid w:val="001E2035"/>
    <w:rsid w:val="001E23A9"/>
    <w:rsid w:val="001E2B70"/>
    <w:rsid w:val="001E331B"/>
    <w:rsid w:val="001E4A5D"/>
    <w:rsid w:val="001E4B4E"/>
    <w:rsid w:val="001E5033"/>
    <w:rsid w:val="001E5278"/>
    <w:rsid w:val="001E5983"/>
    <w:rsid w:val="001E5FF1"/>
    <w:rsid w:val="001E6A9D"/>
    <w:rsid w:val="001E6BF9"/>
    <w:rsid w:val="001E71C7"/>
    <w:rsid w:val="001E793D"/>
    <w:rsid w:val="001E7B34"/>
    <w:rsid w:val="001E7FC9"/>
    <w:rsid w:val="001F17C9"/>
    <w:rsid w:val="001F1A87"/>
    <w:rsid w:val="001F1A8C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119"/>
    <w:rsid w:val="001F73D5"/>
    <w:rsid w:val="001F77F5"/>
    <w:rsid w:val="001F7D63"/>
    <w:rsid w:val="00200412"/>
    <w:rsid w:val="0020077C"/>
    <w:rsid w:val="00200816"/>
    <w:rsid w:val="00200BBF"/>
    <w:rsid w:val="00200EE6"/>
    <w:rsid w:val="002018C5"/>
    <w:rsid w:val="00201FB1"/>
    <w:rsid w:val="002026EA"/>
    <w:rsid w:val="00202800"/>
    <w:rsid w:val="00202844"/>
    <w:rsid w:val="002029B2"/>
    <w:rsid w:val="00202CB1"/>
    <w:rsid w:val="00203110"/>
    <w:rsid w:val="00204726"/>
    <w:rsid w:val="0020478C"/>
    <w:rsid w:val="00204CD8"/>
    <w:rsid w:val="00204FDD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626"/>
    <w:rsid w:val="00212BB6"/>
    <w:rsid w:val="002132EF"/>
    <w:rsid w:val="0021363A"/>
    <w:rsid w:val="00213977"/>
    <w:rsid w:val="00213F6B"/>
    <w:rsid w:val="0021425A"/>
    <w:rsid w:val="0021432D"/>
    <w:rsid w:val="002143C5"/>
    <w:rsid w:val="00215754"/>
    <w:rsid w:val="002165E3"/>
    <w:rsid w:val="002167FA"/>
    <w:rsid w:val="00216D0E"/>
    <w:rsid w:val="0021701D"/>
    <w:rsid w:val="00217448"/>
    <w:rsid w:val="002176BC"/>
    <w:rsid w:val="00217EF2"/>
    <w:rsid w:val="0022093C"/>
    <w:rsid w:val="00220FE6"/>
    <w:rsid w:val="00221064"/>
    <w:rsid w:val="002215F3"/>
    <w:rsid w:val="0022220C"/>
    <w:rsid w:val="00222689"/>
    <w:rsid w:val="00222BB8"/>
    <w:rsid w:val="00222C5D"/>
    <w:rsid w:val="00222D8F"/>
    <w:rsid w:val="0022362D"/>
    <w:rsid w:val="0022389B"/>
    <w:rsid w:val="00223FF9"/>
    <w:rsid w:val="00224963"/>
    <w:rsid w:val="00225094"/>
    <w:rsid w:val="002258A9"/>
    <w:rsid w:val="00226200"/>
    <w:rsid w:val="0022707F"/>
    <w:rsid w:val="0022774A"/>
    <w:rsid w:val="002300EC"/>
    <w:rsid w:val="002303E7"/>
    <w:rsid w:val="00230A8F"/>
    <w:rsid w:val="00230B94"/>
    <w:rsid w:val="002311A4"/>
    <w:rsid w:val="002311ED"/>
    <w:rsid w:val="00231212"/>
    <w:rsid w:val="002317D9"/>
    <w:rsid w:val="00231BC2"/>
    <w:rsid w:val="00232A39"/>
    <w:rsid w:val="00232B3A"/>
    <w:rsid w:val="00232BF8"/>
    <w:rsid w:val="00232FA3"/>
    <w:rsid w:val="00233ECA"/>
    <w:rsid w:val="00234B94"/>
    <w:rsid w:val="00234DC9"/>
    <w:rsid w:val="002350ED"/>
    <w:rsid w:val="00237F59"/>
    <w:rsid w:val="002406D8"/>
    <w:rsid w:val="00240ABB"/>
    <w:rsid w:val="00240E2B"/>
    <w:rsid w:val="00241CB2"/>
    <w:rsid w:val="0024248F"/>
    <w:rsid w:val="0024297B"/>
    <w:rsid w:val="00242AB0"/>
    <w:rsid w:val="00242F3F"/>
    <w:rsid w:val="0024314A"/>
    <w:rsid w:val="00243214"/>
    <w:rsid w:val="00244B3D"/>
    <w:rsid w:val="00244D2B"/>
    <w:rsid w:val="002459CB"/>
    <w:rsid w:val="00245DF7"/>
    <w:rsid w:val="00247812"/>
    <w:rsid w:val="0024782D"/>
    <w:rsid w:val="00247FEA"/>
    <w:rsid w:val="0025073A"/>
    <w:rsid w:val="00250878"/>
    <w:rsid w:val="0025093B"/>
    <w:rsid w:val="00250CAE"/>
    <w:rsid w:val="00251A61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90C"/>
    <w:rsid w:val="00253B16"/>
    <w:rsid w:val="00253B2B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1C36"/>
    <w:rsid w:val="002624AD"/>
    <w:rsid w:val="002629C9"/>
    <w:rsid w:val="00262BF7"/>
    <w:rsid w:val="002639FA"/>
    <w:rsid w:val="002645D2"/>
    <w:rsid w:val="00265CFE"/>
    <w:rsid w:val="00265DF9"/>
    <w:rsid w:val="00266BF7"/>
    <w:rsid w:val="00266CB5"/>
    <w:rsid w:val="00266EA0"/>
    <w:rsid w:val="00270BBE"/>
    <w:rsid w:val="002716FD"/>
    <w:rsid w:val="00271C1F"/>
    <w:rsid w:val="002733D5"/>
    <w:rsid w:val="002734A1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2F86"/>
    <w:rsid w:val="0028303D"/>
    <w:rsid w:val="002831F0"/>
    <w:rsid w:val="00283372"/>
    <w:rsid w:val="002840DD"/>
    <w:rsid w:val="002842BD"/>
    <w:rsid w:val="00284372"/>
    <w:rsid w:val="00284647"/>
    <w:rsid w:val="00284DD2"/>
    <w:rsid w:val="00284E0A"/>
    <w:rsid w:val="00284E4A"/>
    <w:rsid w:val="00284F1B"/>
    <w:rsid w:val="00285D7A"/>
    <w:rsid w:val="002868E8"/>
    <w:rsid w:val="0028735E"/>
    <w:rsid w:val="002900BF"/>
    <w:rsid w:val="002906FD"/>
    <w:rsid w:val="002907ED"/>
    <w:rsid w:val="00290BA2"/>
    <w:rsid w:val="002922B9"/>
    <w:rsid w:val="00292CF1"/>
    <w:rsid w:val="00293883"/>
    <w:rsid w:val="00293EC3"/>
    <w:rsid w:val="002955C5"/>
    <w:rsid w:val="002957D4"/>
    <w:rsid w:val="00295BF5"/>
    <w:rsid w:val="002969CE"/>
    <w:rsid w:val="00297829"/>
    <w:rsid w:val="002978A2"/>
    <w:rsid w:val="00297CE4"/>
    <w:rsid w:val="002A0267"/>
    <w:rsid w:val="002A0B17"/>
    <w:rsid w:val="002A11FE"/>
    <w:rsid w:val="002A189A"/>
    <w:rsid w:val="002A1AC7"/>
    <w:rsid w:val="002A1B4E"/>
    <w:rsid w:val="002A1E25"/>
    <w:rsid w:val="002A1FD2"/>
    <w:rsid w:val="002A3076"/>
    <w:rsid w:val="002A36E9"/>
    <w:rsid w:val="002A3E23"/>
    <w:rsid w:val="002A4B1E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A7F0C"/>
    <w:rsid w:val="002B0429"/>
    <w:rsid w:val="002B069A"/>
    <w:rsid w:val="002B0BC6"/>
    <w:rsid w:val="002B11C4"/>
    <w:rsid w:val="002B1750"/>
    <w:rsid w:val="002B22B8"/>
    <w:rsid w:val="002B266D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668B"/>
    <w:rsid w:val="002C6C42"/>
    <w:rsid w:val="002C6CDC"/>
    <w:rsid w:val="002C6E2D"/>
    <w:rsid w:val="002C767F"/>
    <w:rsid w:val="002D0736"/>
    <w:rsid w:val="002D07AD"/>
    <w:rsid w:val="002D0A6E"/>
    <w:rsid w:val="002D0C7B"/>
    <w:rsid w:val="002D14EA"/>
    <w:rsid w:val="002D1736"/>
    <w:rsid w:val="002D1B0E"/>
    <w:rsid w:val="002D284F"/>
    <w:rsid w:val="002D4973"/>
    <w:rsid w:val="002D5BE7"/>
    <w:rsid w:val="002D5CEE"/>
    <w:rsid w:val="002D6316"/>
    <w:rsid w:val="002D773D"/>
    <w:rsid w:val="002E080A"/>
    <w:rsid w:val="002E14E4"/>
    <w:rsid w:val="002E15E7"/>
    <w:rsid w:val="002E1741"/>
    <w:rsid w:val="002E1FDA"/>
    <w:rsid w:val="002E2312"/>
    <w:rsid w:val="002E2CCB"/>
    <w:rsid w:val="002E3211"/>
    <w:rsid w:val="002E35D4"/>
    <w:rsid w:val="002E366C"/>
    <w:rsid w:val="002E3C3E"/>
    <w:rsid w:val="002E4642"/>
    <w:rsid w:val="002E4BE6"/>
    <w:rsid w:val="002E4F2C"/>
    <w:rsid w:val="002E54E0"/>
    <w:rsid w:val="002E612B"/>
    <w:rsid w:val="002E6472"/>
    <w:rsid w:val="002E6E13"/>
    <w:rsid w:val="002E734A"/>
    <w:rsid w:val="002F14D7"/>
    <w:rsid w:val="002F1567"/>
    <w:rsid w:val="002F1587"/>
    <w:rsid w:val="002F212F"/>
    <w:rsid w:val="002F2202"/>
    <w:rsid w:val="002F3979"/>
    <w:rsid w:val="002F3ACE"/>
    <w:rsid w:val="002F4267"/>
    <w:rsid w:val="002F4615"/>
    <w:rsid w:val="002F46A1"/>
    <w:rsid w:val="002F4942"/>
    <w:rsid w:val="002F5002"/>
    <w:rsid w:val="002F587F"/>
    <w:rsid w:val="002F59E8"/>
    <w:rsid w:val="002F6114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B79"/>
    <w:rsid w:val="00303C1C"/>
    <w:rsid w:val="0030503B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779"/>
    <w:rsid w:val="00311C62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6691"/>
    <w:rsid w:val="00317872"/>
    <w:rsid w:val="003207E6"/>
    <w:rsid w:val="00320C3C"/>
    <w:rsid w:val="00321078"/>
    <w:rsid w:val="003213DD"/>
    <w:rsid w:val="00321AE9"/>
    <w:rsid w:val="003220CD"/>
    <w:rsid w:val="00322CFE"/>
    <w:rsid w:val="00322F78"/>
    <w:rsid w:val="00323740"/>
    <w:rsid w:val="003245CD"/>
    <w:rsid w:val="00324808"/>
    <w:rsid w:val="00324B61"/>
    <w:rsid w:val="00325098"/>
    <w:rsid w:val="00325442"/>
    <w:rsid w:val="00325615"/>
    <w:rsid w:val="00325AD0"/>
    <w:rsid w:val="00326926"/>
    <w:rsid w:val="00327332"/>
    <w:rsid w:val="00327336"/>
    <w:rsid w:val="003273EC"/>
    <w:rsid w:val="00327A44"/>
    <w:rsid w:val="00327DCA"/>
    <w:rsid w:val="00330111"/>
    <w:rsid w:val="00330189"/>
    <w:rsid w:val="0033080C"/>
    <w:rsid w:val="00330CA3"/>
    <w:rsid w:val="00331305"/>
    <w:rsid w:val="00332A3E"/>
    <w:rsid w:val="00332C58"/>
    <w:rsid w:val="00332E3C"/>
    <w:rsid w:val="003339DA"/>
    <w:rsid w:val="00334224"/>
    <w:rsid w:val="003347BC"/>
    <w:rsid w:val="00334890"/>
    <w:rsid w:val="00334AB6"/>
    <w:rsid w:val="0033532F"/>
    <w:rsid w:val="00335CA7"/>
    <w:rsid w:val="00336E2F"/>
    <w:rsid w:val="00336F56"/>
    <w:rsid w:val="00340256"/>
    <w:rsid w:val="00340602"/>
    <w:rsid w:val="00340851"/>
    <w:rsid w:val="003412E8"/>
    <w:rsid w:val="00341E19"/>
    <w:rsid w:val="003421CF"/>
    <w:rsid w:val="00342823"/>
    <w:rsid w:val="00342FD7"/>
    <w:rsid w:val="00345563"/>
    <w:rsid w:val="0034637C"/>
    <w:rsid w:val="0034678D"/>
    <w:rsid w:val="00346B5F"/>
    <w:rsid w:val="00347504"/>
    <w:rsid w:val="0034758C"/>
    <w:rsid w:val="00347A2B"/>
    <w:rsid w:val="003500D7"/>
    <w:rsid w:val="003500E6"/>
    <w:rsid w:val="003503AB"/>
    <w:rsid w:val="00350B64"/>
    <w:rsid w:val="00350E2E"/>
    <w:rsid w:val="0035106B"/>
    <w:rsid w:val="0035274A"/>
    <w:rsid w:val="0035277E"/>
    <w:rsid w:val="00352DB9"/>
    <w:rsid w:val="00352FB8"/>
    <w:rsid w:val="00354001"/>
    <w:rsid w:val="003545FF"/>
    <w:rsid w:val="003549E0"/>
    <w:rsid w:val="00354B73"/>
    <w:rsid w:val="00355778"/>
    <w:rsid w:val="00355953"/>
    <w:rsid w:val="0035608B"/>
    <w:rsid w:val="0035719A"/>
    <w:rsid w:val="00357E0A"/>
    <w:rsid w:val="003604BD"/>
    <w:rsid w:val="003604DF"/>
    <w:rsid w:val="00360EFC"/>
    <w:rsid w:val="0036126A"/>
    <w:rsid w:val="00361757"/>
    <w:rsid w:val="00362135"/>
    <w:rsid w:val="003621A1"/>
    <w:rsid w:val="00362577"/>
    <w:rsid w:val="00362EAD"/>
    <w:rsid w:val="00363B4C"/>
    <w:rsid w:val="00364E58"/>
    <w:rsid w:val="00365A3A"/>
    <w:rsid w:val="0036673B"/>
    <w:rsid w:val="0037143F"/>
    <w:rsid w:val="00371887"/>
    <w:rsid w:val="00372F5E"/>
    <w:rsid w:val="00373809"/>
    <w:rsid w:val="0037460C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065"/>
    <w:rsid w:val="003825AB"/>
    <w:rsid w:val="003827F7"/>
    <w:rsid w:val="00382856"/>
    <w:rsid w:val="00382C18"/>
    <w:rsid w:val="00383C45"/>
    <w:rsid w:val="00384143"/>
    <w:rsid w:val="003841DD"/>
    <w:rsid w:val="0038428E"/>
    <w:rsid w:val="00384C8B"/>
    <w:rsid w:val="00385431"/>
    <w:rsid w:val="0038605C"/>
    <w:rsid w:val="003860C9"/>
    <w:rsid w:val="00386A76"/>
    <w:rsid w:val="00386A88"/>
    <w:rsid w:val="00387F43"/>
    <w:rsid w:val="003900EE"/>
    <w:rsid w:val="00390351"/>
    <w:rsid w:val="00391061"/>
    <w:rsid w:val="003917E7"/>
    <w:rsid w:val="00391E08"/>
    <w:rsid w:val="00392263"/>
    <w:rsid w:val="0039246C"/>
    <w:rsid w:val="003924DD"/>
    <w:rsid w:val="00392B07"/>
    <w:rsid w:val="00394031"/>
    <w:rsid w:val="003952FB"/>
    <w:rsid w:val="00395D40"/>
    <w:rsid w:val="00396565"/>
    <w:rsid w:val="003977CD"/>
    <w:rsid w:val="003A06B2"/>
    <w:rsid w:val="003A07FC"/>
    <w:rsid w:val="003A0B09"/>
    <w:rsid w:val="003A0ED2"/>
    <w:rsid w:val="003A1829"/>
    <w:rsid w:val="003A22A0"/>
    <w:rsid w:val="003A26DC"/>
    <w:rsid w:val="003A274E"/>
    <w:rsid w:val="003A2A32"/>
    <w:rsid w:val="003A3B99"/>
    <w:rsid w:val="003A43D1"/>
    <w:rsid w:val="003A4620"/>
    <w:rsid w:val="003A4757"/>
    <w:rsid w:val="003A49FD"/>
    <w:rsid w:val="003A4C18"/>
    <w:rsid w:val="003A4E42"/>
    <w:rsid w:val="003A5971"/>
    <w:rsid w:val="003A5BF3"/>
    <w:rsid w:val="003A632F"/>
    <w:rsid w:val="003A7519"/>
    <w:rsid w:val="003A757D"/>
    <w:rsid w:val="003A7FB4"/>
    <w:rsid w:val="003B0370"/>
    <w:rsid w:val="003B07CB"/>
    <w:rsid w:val="003B1B6C"/>
    <w:rsid w:val="003B27EC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4A7"/>
    <w:rsid w:val="003C0529"/>
    <w:rsid w:val="003C0DA6"/>
    <w:rsid w:val="003C103E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47A9"/>
    <w:rsid w:val="003C5EA5"/>
    <w:rsid w:val="003C62CC"/>
    <w:rsid w:val="003C63AE"/>
    <w:rsid w:val="003C7085"/>
    <w:rsid w:val="003C72B5"/>
    <w:rsid w:val="003C7338"/>
    <w:rsid w:val="003C7628"/>
    <w:rsid w:val="003D054A"/>
    <w:rsid w:val="003D14A1"/>
    <w:rsid w:val="003D175C"/>
    <w:rsid w:val="003D294D"/>
    <w:rsid w:val="003D2A20"/>
    <w:rsid w:val="003D2C7A"/>
    <w:rsid w:val="003D2CEF"/>
    <w:rsid w:val="003D30A9"/>
    <w:rsid w:val="003D3E93"/>
    <w:rsid w:val="003D4669"/>
    <w:rsid w:val="003D4683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05B2"/>
    <w:rsid w:val="003E1260"/>
    <w:rsid w:val="003E25BF"/>
    <w:rsid w:val="003E362C"/>
    <w:rsid w:val="003E38D2"/>
    <w:rsid w:val="003E3A02"/>
    <w:rsid w:val="003E4111"/>
    <w:rsid w:val="003E4D46"/>
    <w:rsid w:val="003E5989"/>
    <w:rsid w:val="003E5F39"/>
    <w:rsid w:val="003E7D6F"/>
    <w:rsid w:val="003F0954"/>
    <w:rsid w:val="003F127C"/>
    <w:rsid w:val="003F149E"/>
    <w:rsid w:val="003F16EC"/>
    <w:rsid w:val="003F231D"/>
    <w:rsid w:val="003F294C"/>
    <w:rsid w:val="003F35BA"/>
    <w:rsid w:val="003F3C88"/>
    <w:rsid w:val="003F3D96"/>
    <w:rsid w:val="003F51B8"/>
    <w:rsid w:val="003F5297"/>
    <w:rsid w:val="003F5359"/>
    <w:rsid w:val="003F53AA"/>
    <w:rsid w:val="003F55CD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4CAB"/>
    <w:rsid w:val="0040544A"/>
    <w:rsid w:val="00405640"/>
    <w:rsid w:val="00407553"/>
    <w:rsid w:val="00407D15"/>
    <w:rsid w:val="004102BD"/>
    <w:rsid w:val="00411A07"/>
    <w:rsid w:val="00411BA3"/>
    <w:rsid w:val="00411D9B"/>
    <w:rsid w:val="00412000"/>
    <w:rsid w:val="00412875"/>
    <w:rsid w:val="00412D97"/>
    <w:rsid w:val="0041395C"/>
    <w:rsid w:val="00413CFC"/>
    <w:rsid w:val="00414B48"/>
    <w:rsid w:val="00414FBC"/>
    <w:rsid w:val="00414FC2"/>
    <w:rsid w:val="004150DA"/>
    <w:rsid w:val="00415773"/>
    <w:rsid w:val="00417779"/>
    <w:rsid w:val="004178BE"/>
    <w:rsid w:val="004208FF"/>
    <w:rsid w:val="00420A64"/>
    <w:rsid w:val="00422444"/>
    <w:rsid w:val="0042247C"/>
    <w:rsid w:val="004225E5"/>
    <w:rsid w:val="00423442"/>
    <w:rsid w:val="00423698"/>
    <w:rsid w:val="00424E58"/>
    <w:rsid w:val="00426376"/>
    <w:rsid w:val="004273C1"/>
    <w:rsid w:val="00427759"/>
    <w:rsid w:val="00427ABB"/>
    <w:rsid w:val="00427B27"/>
    <w:rsid w:val="00430587"/>
    <w:rsid w:val="00430795"/>
    <w:rsid w:val="00431389"/>
    <w:rsid w:val="004317A3"/>
    <w:rsid w:val="00431816"/>
    <w:rsid w:val="0043186A"/>
    <w:rsid w:val="00431A2E"/>
    <w:rsid w:val="00431E87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2781"/>
    <w:rsid w:val="00443203"/>
    <w:rsid w:val="00444557"/>
    <w:rsid w:val="004448BD"/>
    <w:rsid w:val="00445263"/>
    <w:rsid w:val="0044579B"/>
    <w:rsid w:val="0044582A"/>
    <w:rsid w:val="00445EA9"/>
    <w:rsid w:val="0044709D"/>
    <w:rsid w:val="004472DC"/>
    <w:rsid w:val="00447430"/>
    <w:rsid w:val="00447D22"/>
    <w:rsid w:val="00451EC3"/>
    <w:rsid w:val="00451F3E"/>
    <w:rsid w:val="00452EBA"/>
    <w:rsid w:val="0045326D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09DF"/>
    <w:rsid w:val="00461665"/>
    <w:rsid w:val="0046169B"/>
    <w:rsid w:val="00461D51"/>
    <w:rsid w:val="00462D89"/>
    <w:rsid w:val="00462F60"/>
    <w:rsid w:val="004634E1"/>
    <w:rsid w:val="00463A4D"/>
    <w:rsid w:val="00463C01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5AC"/>
    <w:rsid w:val="00470D7C"/>
    <w:rsid w:val="00471A39"/>
    <w:rsid w:val="00471A45"/>
    <w:rsid w:val="00471E63"/>
    <w:rsid w:val="00471FFE"/>
    <w:rsid w:val="004721B9"/>
    <w:rsid w:val="00472B36"/>
    <w:rsid w:val="004732FB"/>
    <w:rsid w:val="00473F99"/>
    <w:rsid w:val="0047513A"/>
    <w:rsid w:val="004755DF"/>
    <w:rsid w:val="0047594E"/>
    <w:rsid w:val="00475AEC"/>
    <w:rsid w:val="004764C8"/>
    <w:rsid w:val="00476695"/>
    <w:rsid w:val="004770D9"/>
    <w:rsid w:val="0047742C"/>
    <w:rsid w:val="00480C1F"/>
    <w:rsid w:val="00481070"/>
    <w:rsid w:val="0048166B"/>
    <w:rsid w:val="00481B71"/>
    <w:rsid w:val="00482A20"/>
    <w:rsid w:val="00482BFD"/>
    <w:rsid w:val="0048449D"/>
    <w:rsid w:val="004844F1"/>
    <w:rsid w:val="00484599"/>
    <w:rsid w:val="00484881"/>
    <w:rsid w:val="004848B6"/>
    <w:rsid w:val="00484D4C"/>
    <w:rsid w:val="004857E9"/>
    <w:rsid w:val="0048595E"/>
    <w:rsid w:val="00485FC9"/>
    <w:rsid w:val="004866DB"/>
    <w:rsid w:val="004869D2"/>
    <w:rsid w:val="00487020"/>
    <w:rsid w:val="00487E83"/>
    <w:rsid w:val="0049066B"/>
    <w:rsid w:val="00490868"/>
    <w:rsid w:val="00490E46"/>
    <w:rsid w:val="004910DD"/>
    <w:rsid w:val="0049233F"/>
    <w:rsid w:val="00492472"/>
    <w:rsid w:val="0049250C"/>
    <w:rsid w:val="004931BA"/>
    <w:rsid w:val="00493501"/>
    <w:rsid w:val="00494CF6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1EE"/>
    <w:rsid w:val="004A7253"/>
    <w:rsid w:val="004A7761"/>
    <w:rsid w:val="004A7766"/>
    <w:rsid w:val="004A7814"/>
    <w:rsid w:val="004A79CF"/>
    <w:rsid w:val="004B029C"/>
    <w:rsid w:val="004B0D41"/>
    <w:rsid w:val="004B1968"/>
    <w:rsid w:val="004B1971"/>
    <w:rsid w:val="004B2D16"/>
    <w:rsid w:val="004B3BDE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2107"/>
    <w:rsid w:val="004C35F8"/>
    <w:rsid w:val="004C3897"/>
    <w:rsid w:val="004C52B5"/>
    <w:rsid w:val="004C5A6D"/>
    <w:rsid w:val="004C5EAD"/>
    <w:rsid w:val="004C63B7"/>
    <w:rsid w:val="004C63D3"/>
    <w:rsid w:val="004C79ED"/>
    <w:rsid w:val="004D006C"/>
    <w:rsid w:val="004D04A9"/>
    <w:rsid w:val="004D0753"/>
    <w:rsid w:val="004D1543"/>
    <w:rsid w:val="004D18E9"/>
    <w:rsid w:val="004D1E03"/>
    <w:rsid w:val="004D257D"/>
    <w:rsid w:val="004D2D31"/>
    <w:rsid w:val="004D3654"/>
    <w:rsid w:val="004D37C5"/>
    <w:rsid w:val="004D4F55"/>
    <w:rsid w:val="004D52A4"/>
    <w:rsid w:val="004D579B"/>
    <w:rsid w:val="004D5B6F"/>
    <w:rsid w:val="004D5D10"/>
    <w:rsid w:val="004D61E8"/>
    <w:rsid w:val="004D65E9"/>
    <w:rsid w:val="004D67C2"/>
    <w:rsid w:val="004D6FD8"/>
    <w:rsid w:val="004D7ABC"/>
    <w:rsid w:val="004E0854"/>
    <w:rsid w:val="004E0CAA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E774D"/>
    <w:rsid w:val="004E7B86"/>
    <w:rsid w:val="004F004F"/>
    <w:rsid w:val="004F0127"/>
    <w:rsid w:val="004F012A"/>
    <w:rsid w:val="004F07A1"/>
    <w:rsid w:val="004F083F"/>
    <w:rsid w:val="004F0AA3"/>
    <w:rsid w:val="004F1878"/>
    <w:rsid w:val="004F1E8F"/>
    <w:rsid w:val="004F20AD"/>
    <w:rsid w:val="004F29D3"/>
    <w:rsid w:val="004F2A08"/>
    <w:rsid w:val="004F2AD3"/>
    <w:rsid w:val="004F398C"/>
    <w:rsid w:val="004F3AA5"/>
    <w:rsid w:val="004F3EDF"/>
    <w:rsid w:val="004F439F"/>
    <w:rsid w:val="004F43DF"/>
    <w:rsid w:val="004F4493"/>
    <w:rsid w:val="004F473A"/>
    <w:rsid w:val="004F4D9F"/>
    <w:rsid w:val="004F5E88"/>
    <w:rsid w:val="004F619B"/>
    <w:rsid w:val="004F6C25"/>
    <w:rsid w:val="004F6D3B"/>
    <w:rsid w:val="004F7D45"/>
    <w:rsid w:val="0050035A"/>
    <w:rsid w:val="005007C5"/>
    <w:rsid w:val="00501451"/>
    <w:rsid w:val="00501C75"/>
    <w:rsid w:val="005027E7"/>
    <w:rsid w:val="00502B43"/>
    <w:rsid w:val="00502DDC"/>
    <w:rsid w:val="00503753"/>
    <w:rsid w:val="00503B80"/>
    <w:rsid w:val="00504B9D"/>
    <w:rsid w:val="00505CF4"/>
    <w:rsid w:val="00506414"/>
    <w:rsid w:val="00507981"/>
    <w:rsid w:val="00510881"/>
    <w:rsid w:val="0051142C"/>
    <w:rsid w:val="0051267B"/>
    <w:rsid w:val="0051284F"/>
    <w:rsid w:val="00512F80"/>
    <w:rsid w:val="00513666"/>
    <w:rsid w:val="005136A2"/>
    <w:rsid w:val="00514666"/>
    <w:rsid w:val="00514C71"/>
    <w:rsid w:val="00514E3F"/>
    <w:rsid w:val="005170AA"/>
    <w:rsid w:val="00517128"/>
    <w:rsid w:val="0051743D"/>
    <w:rsid w:val="005175E7"/>
    <w:rsid w:val="005178F3"/>
    <w:rsid w:val="00517DAD"/>
    <w:rsid w:val="0051A021"/>
    <w:rsid w:val="005206E2"/>
    <w:rsid w:val="00520C9B"/>
    <w:rsid w:val="00520CCE"/>
    <w:rsid w:val="00520D78"/>
    <w:rsid w:val="00520DA6"/>
    <w:rsid w:val="00521C09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27ADB"/>
    <w:rsid w:val="005306F6"/>
    <w:rsid w:val="005313D8"/>
    <w:rsid w:val="0053179B"/>
    <w:rsid w:val="005317D3"/>
    <w:rsid w:val="005322BB"/>
    <w:rsid w:val="005338D7"/>
    <w:rsid w:val="00533E31"/>
    <w:rsid w:val="005347F2"/>
    <w:rsid w:val="00534D4E"/>
    <w:rsid w:val="005357B1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E9B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5FD0"/>
    <w:rsid w:val="00546113"/>
    <w:rsid w:val="00546A82"/>
    <w:rsid w:val="00546E8A"/>
    <w:rsid w:val="005479D5"/>
    <w:rsid w:val="00550419"/>
    <w:rsid w:val="00550C99"/>
    <w:rsid w:val="00551300"/>
    <w:rsid w:val="00551F9C"/>
    <w:rsid w:val="00552CED"/>
    <w:rsid w:val="00553765"/>
    <w:rsid w:val="00553B50"/>
    <w:rsid w:val="00553D19"/>
    <w:rsid w:val="005545AC"/>
    <w:rsid w:val="00554D2C"/>
    <w:rsid w:val="00554E23"/>
    <w:rsid w:val="005558BF"/>
    <w:rsid w:val="005558C5"/>
    <w:rsid w:val="00555D91"/>
    <w:rsid w:val="005565AD"/>
    <w:rsid w:val="005567AD"/>
    <w:rsid w:val="00556B2F"/>
    <w:rsid w:val="00556F65"/>
    <w:rsid w:val="005577E3"/>
    <w:rsid w:val="00557D73"/>
    <w:rsid w:val="00557E29"/>
    <w:rsid w:val="00560F7F"/>
    <w:rsid w:val="00561791"/>
    <w:rsid w:val="005620A1"/>
    <w:rsid w:val="00562E83"/>
    <w:rsid w:val="00564059"/>
    <w:rsid w:val="00564073"/>
    <w:rsid w:val="005642CE"/>
    <w:rsid w:val="00564426"/>
    <w:rsid w:val="00564543"/>
    <w:rsid w:val="00564BCD"/>
    <w:rsid w:val="00564D4D"/>
    <w:rsid w:val="005653E7"/>
    <w:rsid w:val="00565D94"/>
    <w:rsid w:val="005660BC"/>
    <w:rsid w:val="005662FE"/>
    <w:rsid w:val="00566B0F"/>
    <w:rsid w:val="005675E9"/>
    <w:rsid w:val="00567849"/>
    <w:rsid w:val="00567B8B"/>
    <w:rsid w:val="00570831"/>
    <w:rsid w:val="005708ED"/>
    <w:rsid w:val="00570B53"/>
    <w:rsid w:val="00570EEE"/>
    <w:rsid w:val="00571142"/>
    <w:rsid w:val="005712BB"/>
    <w:rsid w:val="0057176A"/>
    <w:rsid w:val="005719B1"/>
    <w:rsid w:val="00572D19"/>
    <w:rsid w:val="00573107"/>
    <w:rsid w:val="005731FF"/>
    <w:rsid w:val="005735A2"/>
    <w:rsid w:val="005739F3"/>
    <w:rsid w:val="00573D48"/>
    <w:rsid w:val="00574073"/>
    <w:rsid w:val="00574B00"/>
    <w:rsid w:val="00574E0C"/>
    <w:rsid w:val="005758F7"/>
    <w:rsid w:val="00576891"/>
    <w:rsid w:val="00576E7E"/>
    <w:rsid w:val="0057704A"/>
    <w:rsid w:val="005778C4"/>
    <w:rsid w:val="00580044"/>
    <w:rsid w:val="0058138B"/>
    <w:rsid w:val="00581910"/>
    <w:rsid w:val="00581B6F"/>
    <w:rsid w:val="00581BC4"/>
    <w:rsid w:val="005829EB"/>
    <w:rsid w:val="00583CA5"/>
    <w:rsid w:val="0058426F"/>
    <w:rsid w:val="00584515"/>
    <w:rsid w:val="005846F8"/>
    <w:rsid w:val="00584EBB"/>
    <w:rsid w:val="00585559"/>
    <w:rsid w:val="00585795"/>
    <w:rsid w:val="005862D9"/>
    <w:rsid w:val="00591043"/>
    <w:rsid w:val="00591342"/>
    <w:rsid w:val="005915B9"/>
    <w:rsid w:val="0059288E"/>
    <w:rsid w:val="00592F2A"/>
    <w:rsid w:val="00593034"/>
    <w:rsid w:val="0059333D"/>
    <w:rsid w:val="00593BF8"/>
    <w:rsid w:val="00593C40"/>
    <w:rsid w:val="005940F1"/>
    <w:rsid w:val="005947A5"/>
    <w:rsid w:val="00595011"/>
    <w:rsid w:val="0059562C"/>
    <w:rsid w:val="0059632C"/>
    <w:rsid w:val="00596758"/>
    <w:rsid w:val="00596780"/>
    <w:rsid w:val="00596981"/>
    <w:rsid w:val="00596A64"/>
    <w:rsid w:val="005978D2"/>
    <w:rsid w:val="00597BF5"/>
    <w:rsid w:val="005A04D4"/>
    <w:rsid w:val="005A0856"/>
    <w:rsid w:val="005A0DC4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14B9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384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1E2"/>
    <w:rsid w:val="005D1206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5CA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272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989"/>
    <w:rsid w:val="005F3AA4"/>
    <w:rsid w:val="005F3DC4"/>
    <w:rsid w:val="005F45DB"/>
    <w:rsid w:val="005F57BD"/>
    <w:rsid w:val="005F5B76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647"/>
    <w:rsid w:val="00614782"/>
    <w:rsid w:val="00614AF5"/>
    <w:rsid w:val="0061575C"/>
    <w:rsid w:val="00616ABB"/>
    <w:rsid w:val="00616C59"/>
    <w:rsid w:val="00616FAC"/>
    <w:rsid w:val="00617D82"/>
    <w:rsid w:val="006208C0"/>
    <w:rsid w:val="0062164B"/>
    <w:rsid w:val="00621B29"/>
    <w:rsid w:val="00621C1D"/>
    <w:rsid w:val="0062207B"/>
    <w:rsid w:val="0062245B"/>
    <w:rsid w:val="006229B5"/>
    <w:rsid w:val="006232C4"/>
    <w:rsid w:val="006235CD"/>
    <w:rsid w:val="0062366E"/>
    <w:rsid w:val="00624893"/>
    <w:rsid w:val="00624DA9"/>
    <w:rsid w:val="00625932"/>
    <w:rsid w:val="006260E9"/>
    <w:rsid w:val="0062658E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65B"/>
    <w:rsid w:val="006367D8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5661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1EF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477A"/>
    <w:rsid w:val="00665BF7"/>
    <w:rsid w:val="00666F7C"/>
    <w:rsid w:val="00666FFD"/>
    <w:rsid w:val="00667BF8"/>
    <w:rsid w:val="006700D6"/>
    <w:rsid w:val="00670ACA"/>
    <w:rsid w:val="006718B5"/>
    <w:rsid w:val="006719A2"/>
    <w:rsid w:val="00671BFC"/>
    <w:rsid w:val="00671FC6"/>
    <w:rsid w:val="006721B1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7733D"/>
    <w:rsid w:val="00677AD6"/>
    <w:rsid w:val="00677E7F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296"/>
    <w:rsid w:val="0068396E"/>
    <w:rsid w:val="00683BCC"/>
    <w:rsid w:val="006843F3"/>
    <w:rsid w:val="006845B9"/>
    <w:rsid w:val="00684736"/>
    <w:rsid w:val="00684C49"/>
    <w:rsid w:val="006851A0"/>
    <w:rsid w:val="00685FFE"/>
    <w:rsid w:val="0068607D"/>
    <w:rsid w:val="00686474"/>
    <w:rsid w:val="006869B9"/>
    <w:rsid w:val="00686AA3"/>
    <w:rsid w:val="00686F4C"/>
    <w:rsid w:val="006870C8"/>
    <w:rsid w:val="00691716"/>
    <w:rsid w:val="006920D6"/>
    <w:rsid w:val="00692710"/>
    <w:rsid w:val="0069289B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0EE7"/>
    <w:rsid w:val="006A1FD8"/>
    <w:rsid w:val="006A3530"/>
    <w:rsid w:val="006A4218"/>
    <w:rsid w:val="006A48B5"/>
    <w:rsid w:val="006A4A63"/>
    <w:rsid w:val="006A51E1"/>
    <w:rsid w:val="006A55DF"/>
    <w:rsid w:val="006A57AA"/>
    <w:rsid w:val="006A5BA1"/>
    <w:rsid w:val="006A6794"/>
    <w:rsid w:val="006A7477"/>
    <w:rsid w:val="006A75AE"/>
    <w:rsid w:val="006A7D4C"/>
    <w:rsid w:val="006A7D75"/>
    <w:rsid w:val="006B0362"/>
    <w:rsid w:val="006B0F50"/>
    <w:rsid w:val="006B22ED"/>
    <w:rsid w:val="006B23AC"/>
    <w:rsid w:val="006B23BA"/>
    <w:rsid w:val="006B2DB3"/>
    <w:rsid w:val="006B2ED6"/>
    <w:rsid w:val="006B3404"/>
    <w:rsid w:val="006B55E6"/>
    <w:rsid w:val="006B594C"/>
    <w:rsid w:val="006B6151"/>
    <w:rsid w:val="006B6C4F"/>
    <w:rsid w:val="006C0424"/>
    <w:rsid w:val="006C05A5"/>
    <w:rsid w:val="006C0C61"/>
    <w:rsid w:val="006C1790"/>
    <w:rsid w:val="006C2876"/>
    <w:rsid w:val="006C2C8C"/>
    <w:rsid w:val="006C2FD2"/>
    <w:rsid w:val="006C33C9"/>
    <w:rsid w:val="006C3C50"/>
    <w:rsid w:val="006C408D"/>
    <w:rsid w:val="006C41DF"/>
    <w:rsid w:val="006C46E7"/>
    <w:rsid w:val="006C49AB"/>
    <w:rsid w:val="006C4F6C"/>
    <w:rsid w:val="006C5232"/>
    <w:rsid w:val="006C5882"/>
    <w:rsid w:val="006C58BA"/>
    <w:rsid w:val="006C5A16"/>
    <w:rsid w:val="006C5B1E"/>
    <w:rsid w:val="006C60C9"/>
    <w:rsid w:val="006C74DE"/>
    <w:rsid w:val="006D0223"/>
    <w:rsid w:val="006D02EB"/>
    <w:rsid w:val="006D0A3F"/>
    <w:rsid w:val="006D25B0"/>
    <w:rsid w:val="006D2701"/>
    <w:rsid w:val="006D28EA"/>
    <w:rsid w:val="006D2C53"/>
    <w:rsid w:val="006D2D07"/>
    <w:rsid w:val="006D2DF4"/>
    <w:rsid w:val="006D2EFD"/>
    <w:rsid w:val="006D3044"/>
    <w:rsid w:val="006D3096"/>
    <w:rsid w:val="006D3E8D"/>
    <w:rsid w:val="006D3EE2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1282"/>
    <w:rsid w:val="006E15D0"/>
    <w:rsid w:val="006E1744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E7BEF"/>
    <w:rsid w:val="006F046C"/>
    <w:rsid w:val="006F0654"/>
    <w:rsid w:val="006F0E41"/>
    <w:rsid w:val="006F0FEB"/>
    <w:rsid w:val="006F13E3"/>
    <w:rsid w:val="006F27A2"/>
    <w:rsid w:val="006F29EB"/>
    <w:rsid w:val="006F3CBE"/>
    <w:rsid w:val="006F3CC4"/>
    <w:rsid w:val="006F3E5E"/>
    <w:rsid w:val="006F424A"/>
    <w:rsid w:val="006F427C"/>
    <w:rsid w:val="006F5BBF"/>
    <w:rsid w:val="006F5E6C"/>
    <w:rsid w:val="006F6DCA"/>
    <w:rsid w:val="006F72EA"/>
    <w:rsid w:val="00700074"/>
    <w:rsid w:val="00700249"/>
    <w:rsid w:val="0070024E"/>
    <w:rsid w:val="007009D6"/>
    <w:rsid w:val="00701DB1"/>
    <w:rsid w:val="00702123"/>
    <w:rsid w:val="00702D5B"/>
    <w:rsid w:val="00702E94"/>
    <w:rsid w:val="00702F25"/>
    <w:rsid w:val="007033DC"/>
    <w:rsid w:val="00703434"/>
    <w:rsid w:val="007039B3"/>
    <w:rsid w:val="00703C67"/>
    <w:rsid w:val="00704152"/>
    <w:rsid w:val="00704F34"/>
    <w:rsid w:val="007050B8"/>
    <w:rsid w:val="0070536E"/>
    <w:rsid w:val="007061E7"/>
    <w:rsid w:val="0070633A"/>
    <w:rsid w:val="00706FB8"/>
    <w:rsid w:val="00707B86"/>
    <w:rsid w:val="00707D62"/>
    <w:rsid w:val="007105F0"/>
    <w:rsid w:val="00710B77"/>
    <w:rsid w:val="007116DC"/>
    <w:rsid w:val="00711730"/>
    <w:rsid w:val="00711E55"/>
    <w:rsid w:val="007120B8"/>
    <w:rsid w:val="0071227C"/>
    <w:rsid w:val="00712916"/>
    <w:rsid w:val="00713196"/>
    <w:rsid w:val="007134EA"/>
    <w:rsid w:val="007147D2"/>
    <w:rsid w:val="007148F0"/>
    <w:rsid w:val="00715B8A"/>
    <w:rsid w:val="007160DC"/>
    <w:rsid w:val="00716867"/>
    <w:rsid w:val="00716FDB"/>
    <w:rsid w:val="00717C84"/>
    <w:rsid w:val="00717F86"/>
    <w:rsid w:val="0072119B"/>
    <w:rsid w:val="00721638"/>
    <w:rsid w:val="0072243A"/>
    <w:rsid w:val="00722967"/>
    <w:rsid w:val="00722D62"/>
    <w:rsid w:val="00723232"/>
    <w:rsid w:val="0072356B"/>
    <w:rsid w:val="00723815"/>
    <w:rsid w:val="00723B4C"/>
    <w:rsid w:val="00723BA3"/>
    <w:rsid w:val="00723C74"/>
    <w:rsid w:val="0072440C"/>
    <w:rsid w:val="00727A0E"/>
    <w:rsid w:val="007300B1"/>
    <w:rsid w:val="00730492"/>
    <w:rsid w:val="0073076C"/>
    <w:rsid w:val="0073078B"/>
    <w:rsid w:val="00731F47"/>
    <w:rsid w:val="00732455"/>
    <w:rsid w:val="00732FB0"/>
    <w:rsid w:val="0073300D"/>
    <w:rsid w:val="00733459"/>
    <w:rsid w:val="00733B85"/>
    <w:rsid w:val="00733BA6"/>
    <w:rsid w:val="00735630"/>
    <w:rsid w:val="00736287"/>
    <w:rsid w:val="00736651"/>
    <w:rsid w:val="00736D53"/>
    <w:rsid w:val="00736EAB"/>
    <w:rsid w:val="00737A25"/>
    <w:rsid w:val="00740AA1"/>
    <w:rsid w:val="007424AF"/>
    <w:rsid w:val="007424B2"/>
    <w:rsid w:val="007428BE"/>
    <w:rsid w:val="00743CD1"/>
    <w:rsid w:val="00743D0E"/>
    <w:rsid w:val="00745062"/>
    <w:rsid w:val="007462E3"/>
    <w:rsid w:val="007464ED"/>
    <w:rsid w:val="00746EEF"/>
    <w:rsid w:val="007475E4"/>
    <w:rsid w:val="00747A03"/>
    <w:rsid w:val="00747A2F"/>
    <w:rsid w:val="00747E8D"/>
    <w:rsid w:val="00747F98"/>
    <w:rsid w:val="007504F2"/>
    <w:rsid w:val="00750DA5"/>
    <w:rsid w:val="00751324"/>
    <w:rsid w:val="0075142F"/>
    <w:rsid w:val="007525FC"/>
    <w:rsid w:val="0075273C"/>
    <w:rsid w:val="00752B87"/>
    <w:rsid w:val="00752E9A"/>
    <w:rsid w:val="007531E3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041D"/>
    <w:rsid w:val="00761475"/>
    <w:rsid w:val="0076155E"/>
    <w:rsid w:val="00762108"/>
    <w:rsid w:val="00762284"/>
    <w:rsid w:val="00762900"/>
    <w:rsid w:val="00762A17"/>
    <w:rsid w:val="0076399F"/>
    <w:rsid w:val="0076444B"/>
    <w:rsid w:val="00764B45"/>
    <w:rsid w:val="00764D1E"/>
    <w:rsid w:val="007655A5"/>
    <w:rsid w:val="00770181"/>
    <w:rsid w:val="0077124B"/>
    <w:rsid w:val="00771376"/>
    <w:rsid w:val="00771F13"/>
    <w:rsid w:val="00772083"/>
    <w:rsid w:val="007721D5"/>
    <w:rsid w:val="007727D8"/>
    <w:rsid w:val="007727F0"/>
    <w:rsid w:val="007730BF"/>
    <w:rsid w:val="0077351A"/>
    <w:rsid w:val="0077384B"/>
    <w:rsid w:val="00773A08"/>
    <w:rsid w:val="00773DD6"/>
    <w:rsid w:val="00774731"/>
    <w:rsid w:val="007747BE"/>
    <w:rsid w:val="00774E47"/>
    <w:rsid w:val="007753D2"/>
    <w:rsid w:val="007761D6"/>
    <w:rsid w:val="00776237"/>
    <w:rsid w:val="00776AC0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4A7F"/>
    <w:rsid w:val="00785499"/>
    <w:rsid w:val="007864DA"/>
    <w:rsid w:val="0078716E"/>
    <w:rsid w:val="0078767E"/>
    <w:rsid w:val="0079066D"/>
    <w:rsid w:val="00791365"/>
    <w:rsid w:val="00791FFA"/>
    <w:rsid w:val="00791FFB"/>
    <w:rsid w:val="00792127"/>
    <w:rsid w:val="00792B4C"/>
    <w:rsid w:val="00792FD8"/>
    <w:rsid w:val="00792FF6"/>
    <w:rsid w:val="007932CC"/>
    <w:rsid w:val="007940A8"/>
    <w:rsid w:val="007945D0"/>
    <w:rsid w:val="00794ECC"/>
    <w:rsid w:val="00795ADE"/>
    <w:rsid w:val="00795D79"/>
    <w:rsid w:val="007975F8"/>
    <w:rsid w:val="007A0612"/>
    <w:rsid w:val="007A0765"/>
    <w:rsid w:val="007A181D"/>
    <w:rsid w:val="007A1CC6"/>
    <w:rsid w:val="007A1DBD"/>
    <w:rsid w:val="007A3D09"/>
    <w:rsid w:val="007A3FE4"/>
    <w:rsid w:val="007A4081"/>
    <w:rsid w:val="007A4258"/>
    <w:rsid w:val="007A4A56"/>
    <w:rsid w:val="007A5373"/>
    <w:rsid w:val="007A582B"/>
    <w:rsid w:val="007A582D"/>
    <w:rsid w:val="007A5ACC"/>
    <w:rsid w:val="007A5DCB"/>
    <w:rsid w:val="007A644A"/>
    <w:rsid w:val="007A658E"/>
    <w:rsid w:val="007A757E"/>
    <w:rsid w:val="007B0224"/>
    <w:rsid w:val="007B04AE"/>
    <w:rsid w:val="007B04EB"/>
    <w:rsid w:val="007B09FE"/>
    <w:rsid w:val="007B0A29"/>
    <w:rsid w:val="007B0A9E"/>
    <w:rsid w:val="007B1958"/>
    <w:rsid w:val="007B20A4"/>
    <w:rsid w:val="007B24DD"/>
    <w:rsid w:val="007B32E5"/>
    <w:rsid w:val="007B3CD9"/>
    <w:rsid w:val="007B4B63"/>
    <w:rsid w:val="007B4F9B"/>
    <w:rsid w:val="007B5495"/>
    <w:rsid w:val="007B5777"/>
    <w:rsid w:val="007B60B8"/>
    <w:rsid w:val="007B680E"/>
    <w:rsid w:val="007B6820"/>
    <w:rsid w:val="007B6893"/>
    <w:rsid w:val="007B7311"/>
    <w:rsid w:val="007B74E4"/>
    <w:rsid w:val="007B7A82"/>
    <w:rsid w:val="007B7AFC"/>
    <w:rsid w:val="007B7C20"/>
    <w:rsid w:val="007C0FAB"/>
    <w:rsid w:val="007C1375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50CA"/>
    <w:rsid w:val="007C514E"/>
    <w:rsid w:val="007C6663"/>
    <w:rsid w:val="007C6D91"/>
    <w:rsid w:val="007C746D"/>
    <w:rsid w:val="007C7B59"/>
    <w:rsid w:val="007C7BB8"/>
    <w:rsid w:val="007C7BE5"/>
    <w:rsid w:val="007C7D92"/>
    <w:rsid w:val="007D0245"/>
    <w:rsid w:val="007D292A"/>
    <w:rsid w:val="007D30B6"/>
    <w:rsid w:val="007D4CAC"/>
    <w:rsid w:val="007D54A3"/>
    <w:rsid w:val="007D56A6"/>
    <w:rsid w:val="007D6009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1D"/>
    <w:rsid w:val="007E2623"/>
    <w:rsid w:val="007E2D54"/>
    <w:rsid w:val="007E2E7F"/>
    <w:rsid w:val="007E324E"/>
    <w:rsid w:val="007E38EA"/>
    <w:rsid w:val="007E4503"/>
    <w:rsid w:val="007E4546"/>
    <w:rsid w:val="007E4EFD"/>
    <w:rsid w:val="007E4F50"/>
    <w:rsid w:val="007E5067"/>
    <w:rsid w:val="007E576A"/>
    <w:rsid w:val="007E5A64"/>
    <w:rsid w:val="007F0231"/>
    <w:rsid w:val="007F194E"/>
    <w:rsid w:val="007F1ABB"/>
    <w:rsid w:val="007F1D30"/>
    <w:rsid w:val="007F2649"/>
    <w:rsid w:val="007F3D2C"/>
    <w:rsid w:val="007F406C"/>
    <w:rsid w:val="007F424D"/>
    <w:rsid w:val="007F4324"/>
    <w:rsid w:val="007F4997"/>
    <w:rsid w:val="007F4C21"/>
    <w:rsid w:val="007F4C6F"/>
    <w:rsid w:val="007F5197"/>
    <w:rsid w:val="007F586E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3E80"/>
    <w:rsid w:val="00804255"/>
    <w:rsid w:val="008043FB"/>
    <w:rsid w:val="00805626"/>
    <w:rsid w:val="00805A49"/>
    <w:rsid w:val="00805E7B"/>
    <w:rsid w:val="00806B9B"/>
    <w:rsid w:val="0080793B"/>
    <w:rsid w:val="00807997"/>
    <w:rsid w:val="00807F89"/>
    <w:rsid w:val="008103B7"/>
    <w:rsid w:val="00811F0E"/>
    <w:rsid w:val="00812408"/>
    <w:rsid w:val="008124EC"/>
    <w:rsid w:val="008127BF"/>
    <w:rsid w:val="00812AFE"/>
    <w:rsid w:val="00812DCE"/>
    <w:rsid w:val="00814824"/>
    <w:rsid w:val="00814F62"/>
    <w:rsid w:val="0081513F"/>
    <w:rsid w:val="00815922"/>
    <w:rsid w:val="00815944"/>
    <w:rsid w:val="00815F24"/>
    <w:rsid w:val="008175AC"/>
    <w:rsid w:val="008200ED"/>
    <w:rsid w:val="00820814"/>
    <w:rsid w:val="00820ADF"/>
    <w:rsid w:val="00820C21"/>
    <w:rsid w:val="00821BBC"/>
    <w:rsid w:val="00821E3D"/>
    <w:rsid w:val="00822665"/>
    <w:rsid w:val="00822BB7"/>
    <w:rsid w:val="00824336"/>
    <w:rsid w:val="008246EB"/>
    <w:rsid w:val="008248EC"/>
    <w:rsid w:val="00824AD6"/>
    <w:rsid w:val="00824AD7"/>
    <w:rsid w:val="008255C5"/>
    <w:rsid w:val="00825A8B"/>
    <w:rsid w:val="00825EF8"/>
    <w:rsid w:val="0082640C"/>
    <w:rsid w:val="00826B0E"/>
    <w:rsid w:val="00826CB8"/>
    <w:rsid w:val="00826FD3"/>
    <w:rsid w:val="008274AB"/>
    <w:rsid w:val="00827665"/>
    <w:rsid w:val="0083091A"/>
    <w:rsid w:val="00830CBA"/>
    <w:rsid w:val="00830D7B"/>
    <w:rsid w:val="008319B2"/>
    <w:rsid w:val="008320F7"/>
    <w:rsid w:val="008327BA"/>
    <w:rsid w:val="00832F11"/>
    <w:rsid w:val="008344E1"/>
    <w:rsid w:val="00834554"/>
    <w:rsid w:val="00834B69"/>
    <w:rsid w:val="00834D04"/>
    <w:rsid w:val="00834DA5"/>
    <w:rsid w:val="00835059"/>
    <w:rsid w:val="00835411"/>
    <w:rsid w:val="008355D1"/>
    <w:rsid w:val="00836E65"/>
    <w:rsid w:val="00836F01"/>
    <w:rsid w:val="00837124"/>
    <w:rsid w:val="00837815"/>
    <w:rsid w:val="008378F0"/>
    <w:rsid w:val="00840686"/>
    <w:rsid w:val="00841994"/>
    <w:rsid w:val="00841B3F"/>
    <w:rsid w:val="00842445"/>
    <w:rsid w:val="008427E3"/>
    <w:rsid w:val="00842D69"/>
    <w:rsid w:val="008431D2"/>
    <w:rsid w:val="00843CEC"/>
    <w:rsid w:val="00844070"/>
    <w:rsid w:val="00844806"/>
    <w:rsid w:val="00844AC8"/>
    <w:rsid w:val="0084638F"/>
    <w:rsid w:val="008475CC"/>
    <w:rsid w:val="00852A71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08D"/>
    <w:rsid w:val="00861299"/>
    <w:rsid w:val="00861614"/>
    <w:rsid w:val="00861DB7"/>
    <w:rsid w:val="008626A4"/>
    <w:rsid w:val="00863B5A"/>
    <w:rsid w:val="008643BD"/>
    <w:rsid w:val="008652E9"/>
    <w:rsid w:val="008669B8"/>
    <w:rsid w:val="00866C04"/>
    <w:rsid w:val="00867353"/>
    <w:rsid w:val="008675DB"/>
    <w:rsid w:val="00867B7A"/>
    <w:rsid w:val="00867D38"/>
    <w:rsid w:val="00870A43"/>
    <w:rsid w:val="00870B93"/>
    <w:rsid w:val="008711AC"/>
    <w:rsid w:val="00871D59"/>
    <w:rsid w:val="00871F51"/>
    <w:rsid w:val="008737D4"/>
    <w:rsid w:val="00873EDB"/>
    <w:rsid w:val="00873F57"/>
    <w:rsid w:val="008744A0"/>
    <w:rsid w:val="00876A46"/>
    <w:rsid w:val="0087779F"/>
    <w:rsid w:val="008778E1"/>
    <w:rsid w:val="00877AF3"/>
    <w:rsid w:val="00877AF9"/>
    <w:rsid w:val="00877BD5"/>
    <w:rsid w:val="00877C6C"/>
    <w:rsid w:val="00877D84"/>
    <w:rsid w:val="0088004B"/>
    <w:rsid w:val="00880186"/>
    <w:rsid w:val="00880315"/>
    <w:rsid w:val="008817D9"/>
    <w:rsid w:val="0088194A"/>
    <w:rsid w:val="00881F24"/>
    <w:rsid w:val="00882528"/>
    <w:rsid w:val="00883686"/>
    <w:rsid w:val="00883719"/>
    <w:rsid w:val="0088395E"/>
    <w:rsid w:val="00883DE0"/>
    <w:rsid w:val="00884FBE"/>
    <w:rsid w:val="008851DF"/>
    <w:rsid w:val="008861B4"/>
    <w:rsid w:val="00887797"/>
    <w:rsid w:val="0089047B"/>
    <w:rsid w:val="00890F76"/>
    <w:rsid w:val="00891F12"/>
    <w:rsid w:val="008922CE"/>
    <w:rsid w:val="00892316"/>
    <w:rsid w:val="00892335"/>
    <w:rsid w:val="00892549"/>
    <w:rsid w:val="008925A2"/>
    <w:rsid w:val="00892DAB"/>
    <w:rsid w:val="008933A9"/>
    <w:rsid w:val="00893EB9"/>
    <w:rsid w:val="00894A0D"/>
    <w:rsid w:val="00894B0E"/>
    <w:rsid w:val="00894C7F"/>
    <w:rsid w:val="008954AE"/>
    <w:rsid w:val="00895693"/>
    <w:rsid w:val="008958B3"/>
    <w:rsid w:val="0089598C"/>
    <w:rsid w:val="00895B58"/>
    <w:rsid w:val="00895BCC"/>
    <w:rsid w:val="00896A04"/>
    <w:rsid w:val="00896BD6"/>
    <w:rsid w:val="00896C57"/>
    <w:rsid w:val="0089703F"/>
    <w:rsid w:val="008974EF"/>
    <w:rsid w:val="00897517"/>
    <w:rsid w:val="0089772F"/>
    <w:rsid w:val="008A0C1B"/>
    <w:rsid w:val="008A15F3"/>
    <w:rsid w:val="008A19F7"/>
    <w:rsid w:val="008A1E3A"/>
    <w:rsid w:val="008A273D"/>
    <w:rsid w:val="008A313F"/>
    <w:rsid w:val="008A3474"/>
    <w:rsid w:val="008A3795"/>
    <w:rsid w:val="008A4D22"/>
    <w:rsid w:val="008A4D27"/>
    <w:rsid w:val="008A5CDF"/>
    <w:rsid w:val="008A5CE5"/>
    <w:rsid w:val="008A6324"/>
    <w:rsid w:val="008A64E4"/>
    <w:rsid w:val="008A6804"/>
    <w:rsid w:val="008A6B54"/>
    <w:rsid w:val="008A7197"/>
    <w:rsid w:val="008A7D3F"/>
    <w:rsid w:val="008B09D0"/>
    <w:rsid w:val="008B0BCD"/>
    <w:rsid w:val="008B1015"/>
    <w:rsid w:val="008B106C"/>
    <w:rsid w:val="008B129E"/>
    <w:rsid w:val="008B18E3"/>
    <w:rsid w:val="008B1A40"/>
    <w:rsid w:val="008B23CD"/>
    <w:rsid w:val="008B2552"/>
    <w:rsid w:val="008B286F"/>
    <w:rsid w:val="008B2DCE"/>
    <w:rsid w:val="008B3372"/>
    <w:rsid w:val="008B4280"/>
    <w:rsid w:val="008B455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635"/>
    <w:rsid w:val="008B6CCF"/>
    <w:rsid w:val="008B6DAC"/>
    <w:rsid w:val="008B708C"/>
    <w:rsid w:val="008B7510"/>
    <w:rsid w:val="008C0831"/>
    <w:rsid w:val="008C0862"/>
    <w:rsid w:val="008C0D9C"/>
    <w:rsid w:val="008C10B7"/>
    <w:rsid w:val="008C1A6E"/>
    <w:rsid w:val="008C1E2F"/>
    <w:rsid w:val="008C1FAF"/>
    <w:rsid w:val="008C2505"/>
    <w:rsid w:val="008C2D37"/>
    <w:rsid w:val="008C3529"/>
    <w:rsid w:val="008C37B4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21"/>
    <w:rsid w:val="008D143D"/>
    <w:rsid w:val="008D1D7F"/>
    <w:rsid w:val="008D2E89"/>
    <w:rsid w:val="008D356D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687"/>
    <w:rsid w:val="008D7884"/>
    <w:rsid w:val="008D7D5F"/>
    <w:rsid w:val="008E0588"/>
    <w:rsid w:val="008E18D2"/>
    <w:rsid w:val="008E2EFC"/>
    <w:rsid w:val="008E37A1"/>
    <w:rsid w:val="008E39E1"/>
    <w:rsid w:val="008E42AD"/>
    <w:rsid w:val="008E4577"/>
    <w:rsid w:val="008E624C"/>
    <w:rsid w:val="008E71EC"/>
    <w:rsid w:val="008E722A"/>
    <w:rsid w:val="008E7368"/>
    <w:rsid w:val="008E7917"/>
    <w:rsid w:val="008F0EED"/>
    <w:rsid w:val="008F1433"/>
    <w:rsid w:val="008F1468"/>
    <w:rsid w:val="008F1700"/>
    <w:rsid w:val="008F2147"/>
    <w:rsid w:val="008F2998"/>
    <w:rsid w:val="008F3206"/>
    <w:rsid w:val="008F33C8"/>
    <w:rsid w:val="008F3405"/>
    <w:rsid w:val="008F3B5F"/>
    <w:rsid w:val="008F4010"/>
    <w:rsid w:val="008F5251"/>
    <w:rsid w:val="008F57BB"/>
    <w:rsid w:val="008F62DE"/>
    <w:rsid w:val="008F6608"/>
    <w:rsid w:val="008F6E2E"/>
    <w:rsid w:val="008F7B84"/>
    <w:rsid w:val="009005AB"/>
    <w:rsid w:val="00903885"/>
    <w:rsid w:val="0090426B"/>
    <w:rsid w:val="00905346"/>
    <w:rsid w:val="009056F0"/>
    <w:rsid w:val="009064FA"/>
    <w:rsid w:val="009066B4"/>
    <w:rsid w:val="00906D98"/>
    <w:rsid w:val="0090779C"/>
    <w:rsid w:val="00907AFD"/>
    <w:rsid w:val="00911CFE"/>
    <w:rsid w:val="00912250"/>
    <w:rsid w:val="009125AC"/>
    <w:rsid w:val="00913671"/>
    <w:rsid w:val="00913744"/>
    <w:rsid w:val="00913C90"/>
    <w:rsid w:val="00915210"/>
    <w:rsid w:val="00915F19"/>
    <w:rsid w:val="0091672B"/>
    <w:rsid w:val="00916AC7"/>
    <w:rsid w:val="00916B89"/>
    <w:rsid w:val="00917065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336"/>
    <w:rsid w:val="009254A7"/>
    <w:rsid w:val="009255D5"/>
    <w:rsid w:val="009264ED"/>
    <w:rsid w:val="00927182"/>
    <w:rsid w:val="009272BF"/>
    <w:rsid w:val="00927781"/>
    <w:rsid w:val="009306D0"/>
    <w:rsid w:val="00930D4C"/>
    <w:rsid w:val="009313CE"/>
    <w:rsid w:val="00931A50"/>
    <w:rsid w:val="00931BA7"/>
    <w:rsid w:val="0093206E"/>
    <w:rsid w:val="00932F5B"/>
    <w:rsid w:val="0093322F"/>
    <w:rsid w:val="00933583"/>
    <w:rsid w:val="0093386E"/>
    <w:rsid w:val="00933A32"/>
    <w:rsid w:val="00933FE0"/>
    <w:rsid w:val="009340AB"/>
    <w:rsid w:val="009344A7"/>
    <w:rsid w:val="00934B2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A1C"/>
    <w:rsid w:val="00944C9A"/>
    <w:rsid w:val="00945386"/>
    <w:rsid w:val="00946A51"/>
    <w:rsid w:val="00946F0A"/>
    <w:rsid w:val="00947C9B"/>
    <w:rsid w:val="009501D2"/>
    <w:rsid w:val="0095040C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1A91"/>
    <w:rsid w:val="00962646"/>
    <w:rsid w:val="00963202"/>
    <w:rsid w:val="009635A6"/>
    <w:rsid w:val="0096369A"/>
    <w:rsid w:val="00963A6D"/>
    <w:rsid w:val="00963FC9"/>
    <w:rsid w:val="009640E4"/>
    <w:rsid w:val="0096457A"/>
    <w:rsid w:val="00964FD8"/>
    <w:rsid w:val="00965C82"/>
    <w:rsid w:val="00965EC8"/>
    <w:rsid w:val="009661B4"/>
    <w:rsid w:val="00966611"/>
    <w:rsid w:val="00966638"/>
    <w:rsid w:val="00967D26"/>
    <w:rsid w:val="009700B8"/>
    <w:rsid w:val="009700F8"/>
    <w:rsid w:val="00970BED"/>
    <w:rsid w:val="00970EB2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61CF"/>
    <w:rsid w:val="0098656F"/>
    <w:rsid w:val="00987200"/>
    <w:rsid w:val="00987932"/>
    <w:rsid w:val="00987AB3"/>
    <w:rsid w:val="00987D90"/>
    <w:rsid w:val="00987EF4"/>
    <w:rsid w:val="0099047E"/>
    <w:rsid w:val="00991427"/>
    <w:rsid w:val="009916E5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66"/>
    <w:rsid w:val="00995DD7"/>
    <w:rsid w:val="00997F7C"/>
    <w:rsid w:val="009A02FC"/>
    <w:rsid w:val="009A06E1"/>
    <w:rsid w:val="009A078B"/>
    <w:rsid w:val="009A0E74"/>
    <w:rsid w:val="009A19CF"/>
    <w:rsid w:val="009A1A59"/>
    <w:rsid w:val="009A1EE9"/>
    <w:rsid w:val="009A2792"/>
    <w:rsid w:val="009A293D"/>
    <w:rsid w:val="009A341F"/>
    <w:rsid w:val="009A3C22"/>
    <w:rsid w:val="009A3E72"/>
    <w:rsid w:val="009A48CD"/>
    <w:rsid w:val="009A4B29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0FB4"/>
    <w:rsid w:val="009B1318"/>
    <w:rsid w:val="009B15AB"/>
    <w:rsid w:val="009B20A2"/>
    <w:rsid w:val="009B282D"/>
    <w:rsid w:val="009B2AD7"/>
    <w:rsid w:val="009B3011"/>
    <w:rsid w:val="009B35B3"/>
    <w:rsid w:val="009B38F8"/>
    <w:rsid w:val="009B45C5"/>
    <w:rsid w:val="009B48BD"/>
    <w:rsid w:val="009B4E8B"/>
    <w:rsid w:val="009B50BD"/>
    <w:rsid w:val="009B6442"/>
    <w:rsid w:val="009B65A6"/>
    <w:rsid w:val="009B7947"/>
    <w:rsid w:val="009B7D01"/>
    <w:rsid w:val="009B7D7B"/>
    <w:rsid w:val="009B7D86"/>
    <w:rsid w:val="009B7FDB"/>
    <w:rsid w:val="009C02FE"/>
    <w:rsid w:val="009C13D8"/>
    <w:rsid w:val="009C16FD"/>
    <w:rsid w:val="009C1C99"/>
    <w:rsid w:val="009C2300"/>
    <w:rsid w:val="009C2A14"/>
    <w:rsid w:val="009C2D69"/>
    <w:rsid w:val="009C356D"/>
    <w:rsid w:val="009C3746"/>
    <w:rsid w:val="009C38D1"/>
    <w:rsid w:val="009C3E8B"/>
    <w:rsid w:val="009C4566"/>
    <w:rsid w:val="009C4921"/>
    <w:rsid w:val="009C4A60"/>
    <w:rsid w:val="009C6141"/>
    <w:rsid w:val="009C6798"/>
    <w:rsid w:val="009C7A41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27"/>
    <w:rsid w:val="009D4497"/>
    <w:rsid w:val="009D533E"/>
    <w:rsid w:val="009D552C"/>
    <w:rsid w:val="009D5545"/>
    <w:rsid w:val="009D5666"/>
    <w:rsid w:val="009D5A7F"/>
    <w:rsid w:val="009D5AC8"/>
    <w:rsid w:val="009D6635"/>
    <w:rsid w:val="009D6D90"/>
    <w:rsid w:val="009D6FC4"/>
    <w:rsid w:val="009D78DF"/>
    <w:rsid w:val="009E162F"/>
    <w:rsid w:val="009E2678"/>
    <w:rsid w:val="009E2C0E"/>
    <w:rsid w:val="009E2C5F"/>
    <w:rsid w:val="009E2EB2"/>
    <w:rsid w:val="009E2EB5"/>
    <w:rsid w:val="009E3A13"/>
    <w:rsid w:val="009E44F9"/>
    <w:rsid w:val="009E4BD7"/>
    <w:rsid w:val="009E5249"/>
    <w:rsid w:val="009E589E"/>
    <w:rsid w:val="009E5C8F"/>
    <w:rsid w:val="009F001B"/>
    <w:rsid w:val="009F0DBA"/>
    <w:rsid w:val="009F1280"/>
    <w:rsid w:val="009F1B2E"/>
    <w:rsid w:val="009F1C0D"/>
    <w:rsid w:val="009F1E7E"/>
    <w:rsid w:val="009F2093"/>
    <w:rsid w:val="009F2097"/>
    <w:rsid w:val="009F2C82"/>
    <w:rsid w:val="009F2D70"/>
    <w:rsid w:val="009F3FFD"/>
    <w:rsid w:val="009F4108"/>
    <w:rsid w:val="009F4113"/>
    <w:rsid w:val="009F4905"/>
    <w:rsid w:val="009F4B3E"/>
    <w:rsid w:val="009F562F"/>
    <w:rsid w:val="009F5FAF"/>
    <w:rsid w:val="009F6040"/>
    <w:rsid w:val="009F642A"/>
    <w:rsid w:val="009F6F76"/>
    <w:rsid w:val="009F71A0"/>
    <w:rsid w:val="009F76D2"/>
    <w:rsid w:val="009F7820"/>
    <w:rsid w:val="009F7924"/>
    <w:rsid w:val="00A00193"/>
    <w:rsid w:val="00A00B89"/>
    <w:rsid w:val="00A013CE"/>
    <w:rsid w:val="00A031EA"/>
    <w:rsid w:val="00A03435"/>
    <w:rsid w:val="00A03DD4"/>
    <w:rsid w:val="00A0482A"/>
    <w:rsid w:val="00A05099"/>
    <w:rsid w:val="00A067B0"/>
    <w:rsid w:val="00A068E4"/>
    <w:rsid w:val="00A06B2F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6F71"/>
    <w:rsid w:val="00A1755B"/>
    <w:rsid w:val="00A1784A"/>
    <w:rsid w:val="00A17D6D"/>
    <w:rsid w:val="00A17D83"/>
    <w:rsid w:val="00A20401"/>
    <w:rsid w:val="00A20EEF"/>
    <w:rsid w:val="00A214C4"/>
    <w:rsid w:val="00A21CE3"/>
    <w:rsid w:val="00A21FB4"/>
    <w:rsid w:val="00A2248A"/>
    <w:rsid w:val="00A22B8A"/>
    <w:rsid w:val="00A23271"/>
    <w:rsid w:val="00A2460E"/>
    <w:rsid w:val="00A2468A"/>
    <w:rsid w:val="00A24A40"/>
    <w:rsid w:val="00A2514F"/>
    <w:rsid w:val="00A26147"/>
    <w:rsid w:val="00A2660F"/>
    <w:rsid w:val="00A26EE2"/>
    <w:rsid w:val="00A27664"/>
    <w:rsid w:val="00A27843"/>
    <w:rsid w:val="00A3087A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392"/>
    <w:rsid w:val="00A33EC8"/>
    <w:rsid w:val="00A34017"/>
    <w:rsid w:val="00A34D4E"/>
    <w:rsid w:val="00A35B4B"/>
    <w:rsid w:val="00A35BC9"/>
    <w:rsid w:val="00A35DBA"/>
    <w:rsid w:val="00A36084"/>
    <w:rsid w:val="00A364B1"/>
    <w:rsid w:val="00A36B78"/>
    <w:rsid w:val="00A372B6"/>
    <w:rsid w:val="00A375B2"/>
    <w:rsid w:val="00A37C86"/>
    <w:rsid w:val="00A413B7"/>
    <w:rsid w:val="00A4189A"/>
    <w:rsid w:val="00A418B1"/>
    <w:rsid w:val="00A41A53"/>
    <w:rsid w:val="00A42873"/>
    <w:rsid w:val="00A428DD"/>
    <w:rsid w:val="00A4436F"/>
    <w:rsid w:val="00A446BC"/>
    <w:rsid w:val="00A451B2"/>
    <w:rsid w:val="00A45C53"/>
    <w:rsid w:val="00A46628"/>
    <w:rsid w:val="00A46922"/>
    <w:rsid w:val="00A47D4C"/>
    <w:rsid w:val="00A502E2"/>
    <w:rsid w:val="00A50753"/>
    <w:rsid w:val="00A50F5A"/>
    <w:rsid w:val="00A5114A"/>
    <w:rsid w:val="00A51902"/>
    <w:rsid w:val="00A51D02"/>
    <w:rsid w:val="00A51EA8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64F"/>
    <w:rsid w:val="00A577FB"/>
    <w:rsid w:val="00A60114"/>
    <w:rsid w:val="00A608EB"/>
    <w:rsid w:val="00A60F47"/>
    <w:rsid w:val="00A6179A"/>
    <w:rsid w:val="00A61AEC"/>
    <w:rsid w:val="00A62285"/>
    <w:rsid w:val="00A62655"/>
    <w:rsid w:val="00A63AF1"/>
    <w:rsid w:val="00A63D50"/>
    <w:rsid w:val="00A64052"/>
    <w:rsid w:val="00A6423B"/>
    <w:rsid w:val="00A64901"/>
    <w:rsid w:val="00A6510A"/>
    <w:rsid w:val="00A65197"/>
    <w:rsid w:val="00A66920"/>
    <w:rsid w:val="00A672D5"/>
    <w:rsid w:val="00A6745D"/>
    <w:rsid w:val="00A674F8"/>
    <w:rsid w:val="00A6785F"/>
    <w:rsid w:val="00A7009C"/>
    <w:rsid w:val="00A705F4"/>
    <w:rsid w:val="00A7134B"/>
    <w:rsid w:val="00A71446"/>
    <w:rsid w:val="00A72CA8"/>
    <w:rsid w:val="00A72D90"/>
    <w:rsid w:val="00A73318"/>
    <w:rsid w:val="00A7334F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2E5"/>
    <w:rsid w:val="00A83435"/>
    <w:rsid w:val="00A84A68"/>
    <w:rsid w:val="00A84D6F"/>
    <w:rsid w:val="00A8507F"/>
    <w:rsid w:val="00A8514B"/>
    <w:rsid w:val="00A85B0F"/>
    <w:rsid w:val="00A86295"/>
    <w:rsid w:val="00A86C07"/>
    <w:rsid w:val="00A877C7"/>
    <w:rsid w:val="00A87915"/>
    <w:rsid w:val="00A87C72"/>
    <w:rsid w:val="00A903E3"/>
    <w:rsid w:val="00A90ABC"/>
    <w:rsid w:val="00A90BB6"/>
    <w:rsid w:val="00A90C7B"/>
    <w:rsid w:val="00A90D08"/>
    <w:rsid w:val="00A910C7"/>
    <w:rsid w:val="00A916C8"/>
    <w:rsid w:val="00A91D00"/>
    <w:rsid w:val="00A9310F"/>
    <w:rsid w:val="00A9364D"/>
    <w:rsid w:val="00A93FB2"/>
    <w:rsid w:val="00A943B8"/>
    <w:rsid w:val="00A9471E"/>
    <w:rsid w:val="00A94911"/>
    <w:rsid w:val="00A952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677"/>
    <w:rsid w:val="00AA1D9F"/>
    <w:rsid w:val="00AA2435"/>
    <w:rsid w:val="00AA3526"/>
    <w:rsid w:val="00AA3E16"/>
    <w:rsid w:val="00AA4971"/>
    <w:rsid w:val="00AA5C89"/>
    <w:rsid w:val="00AA638A"/>
    <w:rsid w:val="00AA7538"/>
    <w:rsid w:val="00AB03E7"/>
    <w:rsid w:val="00AB100A"/>
    <w:rsid w:val="00AB1AA9"/>
    <w:rsid w:val="00AB1F8F"/>
    <w:rsid w:val="00AB223E"/>
    <w:rsid w:val="00AB2813"/>
    <w:rsid w:val="00AB2972"/>
    <w:rsid w:val="00AB2AD3"/>
    <w:rsid w:val="00AB2CA5"/>
    <w:rsid w:val="00AB2CFC"/>
    <w:rsid w:val="00AB3023"/>
    <w:rsid w:val="00AB334D"/>
    <w:rsid w:val="00AB34D3"/>
    <w:rsid w:val="00AB3B64"/>
    <w:rsid w:val="00AB4711"/>
    <w:rsid w:val="00AB4945"/>
    <w:rsid w:val="00AB6CF5"/>
    <w:rsid w:val="00AB7279"/>
    <w:rsid w:val="00AB7691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826"/>
    <w:rsid w:val="00AC5B62"/>
    <w:rsid w:val="00AC6025"/>
    <w:rsid w:val="00AC6034"/>
    <w:rsid w:val="00AC6ED1"/>
    <w:rsid w:val="00AC7F98"/>
    <w:rsid w:val="00AD0873"/>
    <w:rsid w:val="00AD145A"/>
    <w:rsid w:val="00AD1D3E"/>
    <w:rsid w:val="00AD2431"/>
    <w:rsid w:val="00AD289D"/>
    <w:rsid w:val="00AD2D14"/>
    <w:rsid w:val="00AD2F79"/>
    <w:rsid w:val="00AD397C"/>
    <w:rsid w:val="00AD3992"/>
    <w:rsid w:val="00AD3D5C"/>
    <w:rsid w:val="00AD40E1"/>
    <w:rsid w:val="00AD47BD"/>
    <w:rsid w:val="00AD4C1A"/>
    <w:rsid w:val="00AD4D39"/>
    <w:rsid w:val="00AD4F95"/>
    <w:rsid w:val="00AD548D"/>
    <w:rsid w:val="00AD5527"/>
    <w:rsid w:val="00AD597D"/>
    <w:rsid w:val="00AD6420"/>
    <w:rsid w:val="00AD6B1E"/>
    <w:rsid w:val="00AD6B33"/>
    <w:rsid w:val="00AD6D61"/>
    <w:rsid w:val="00AD7264"/>
    <w:rsid w:val="00AE17B1"/>
    <w:rsid w:val="00AE2243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39E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2C2C"/>
    <w:rsid w:val="00B03296"/>
    <w:rsid w:val="00B0438E"/>
    <w:rsid w:val="00B043CB"/>
    <w:rsid w:val="00B049FD"/>
    <w:rsid w:val="00B04F79"/>
    <w:rsid w:val="00B04FB9"/>
    <w:rsid w:val="00B0565E"/>
    <w:rsid w:val="00B05DC2"/>
    <w:rsid w:val="00B067A5"/>
    <w:rsid w:val="00B06915"/>
    <w:rsid w:val="00B069E4"/>
    <w:rsid w:val="00B070D1"/>
    <w:rsid w:val="00B071BD"/>
    <w:rsid w:val="00B07A4B"/>
    <w:rsid w:val="00B07E5C"/>
    <w:rsid w:val="00B07E89"/>
    <w:rsid w:val="00B07F97"/>
    <w:rsid w:val="00B10061"/>
    <w:rsid w:val="00B1161E"/>
    <w:rsid w:val="00B11B8B"/>
    <w:rsid w:val="00B13364"/>
    <w:rsid w:val="00B1364A"/>
    <w:rsid w:val="00B13A42"/>
    <w:rsid w:val="00B14030"/>
    <w:rsid w:val="00B144CA"/>
    <w:rsid w:val="00B15C66"/>
    <w:rsid w:val="00B161DC"/>
    <w:rsid w:val="00B167BB"/>
    <w:rsid w:val="00B169FE"/>
    <w:rsid w:val="00B16AEC"/>
    <w:rsid w:val="00B16E37"/>
    <w:rsid w:val="00B20554"/>
    <w:rsid w:val="00B2104F"/>
    <w:rsid w:val="00B21069"/>
    <w:rsid w:val="00B2169C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4"/>
    <w:rsid w:val="00B24CEF"/>
    <w:rsid w:val="00B258BF"/>
    <w:rsid w:val="00B26A89"/>
    <w:rsid w:val="00B30804"/>
    <w:rsid w:val="00B30CEB"/>
    <w:rsid w:val="00B31271"/>
    <w:rsid w:val="00B31675"/>
    <w:rsid w:val="00B325F3"/>
    <w:rsid w:val="00B327ED"/>
    <w:rsid w:val="00B32925"/>
    <w:rsid w:val="00B32CF1"/>
    <w:rsid w:val="00B33189"/>
    <w:rsid w:val="00B3369F"/>
    <w:rsid w:val="00B33752"/>
    <w:rsid w:val="00B33797"/>
    <w:rsid w:val="00B3401A"/>
    <w:rsid w:val="00B346FD"/>
    <w:rsid w:val="00B34A26"/>
    <w:rsid w:val="00B35D61"/>
    <w:rsid w:val="00B35D9B"/>
    <w:rsid w:val="00B35FF4"/>
    <w:rsid w:val="00B36571"/>
    <w:rsid w:val="00B3671A"/>
    <w:rsid w:val="00B36B36"/>
    <w:rsid w:val="00B40E16"/>
    <w:rsid w:val="00B40F58"/>
    <w:rsid w:val="00B41C03"/>
    <w:rsid w:val="00B4340B"/>
    <w:rsid w:val="00B43CBD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6938"/>
    <w:rsid w:val="00B475C4"/>
    <w:rsid w:val="00B50200"/>
    <w:rsid w:val="00B5057A"/>
    <w:rsid w:val="00B5065A"/>
    <w:rsid w:val="00B5100E"/>
    <w:rsid w:val="00B51257"/>
    <w:rsid w:val="00B51276"/>
    <w:rsid w:val="00B51FF0"/>
    <w:rsid w:val="00B5269D"/>
    <w:rsid w:val="00B52766"/>
    <w:rsid w:val="00B5279E"/>
    <w:rsid w:val="00B52B73"/>
    <w:rsid w:val="00B52FBB"/>
    <w:rsid w:val="00B5385E"/>
    <w:rsid w:val="00B5414F"/>
    <w:rsid w:val="00B5443A"/>
    <w:rsid w:val="00B54E67"/>
    <w:rsid w:val="00B556BA"/>
    <w:rsid w:val="00B55860"/>
    <w:rsid w:val="00B55B1B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4697"/>
    <w:rsid w:val="00B65283"/>
    <w:rsid w:val="00B65AEC"/>
    <w:rsid w:val="00B6661D"/>
    <w:rsid w:val="00B66E2A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382F"/>
    <w:rsid w:val="00B74EFC"/>
    <w:rsid w:val="00B757E0"/>
    <w:rsid w:val="00B75B50"/>
    <w:rsid w:val="00B7640A"/>
    <w:rsid w:val="00B7668B"/>
    <w:rsid w:val="00B7747E"/>
    <w:rsid w:val="00B80829"/>
    <w:rsid w:val="00B8086C"/>
    <w:rsid w:val="00B80B59"/>
    <w:rsid w:val="00B81717"/>
    <w:rsid w:val="00B83031"/>
    <w:rsid w:val="00B831FD"/>
    <w:rsid w:val="00B835D6"/>
    <w:rsid w:val="00B84D64"/>
    <w:rsid w:val="00B8548D"/>
    <w:rsid w:val="00B85991"/>
    <w:rsid w:val="00B85CBC"/>
    <w:rsid w:val="00B85DCD"/>
    <w:rsid w:val="00B85EB2"/>
    <w:rsid w:val="00B85EC9"/>
    <w:rsid w:val="00B866FE"/>
    <w:rsid w:val="00B8712C"/>
    <w:rsid w:val="00B8751A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212"/>
    <w:rsid w:val="00B94382"/>
    <w:rsid w:val="00B943AF"/>
    <w:rsid w:val="00B94A29"/>
    <w:rsid w:val="00B956ED"/>
    <w:rsid w:val="00B95AC9"/>
    <w:rsid w:val="00B95E3F"/>
    <w:rsid w:val="00B9660F"/>
    <w:rsid w:val="00B968ED"/>
    <w:rsid w:val="00B96994"/>
    <w:rsid w:val="00B96A09"/>
    <w:rsid w:val="00B96BD9"/>
    <w:rsid w:val="00B979AD"/>
    <w:rsid w:val="00B97AB4"/>
    <w:rsid w:val="00B97B5D"/>
    <w:rsid w:val="00BA0A0C"/>
    <w:rsid w:val="00BA15E3"/>
    <w:rsid w:val="00BA18B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895"/>
    <w:rsid w:val="00BB4D3D"/>
    <w:rsid w:val="00BB4D90"/>
    <w:rsid w:val="00BB4EF2"/>
    <w:rsid w:val="00BB6346"/>
    <w:rsid w:val="00BB6ACD"/>
    <w:rsid w:val="00BB7F4D"/>
    <w:rsid w:val="00BC123F"/>
    <w:rsid w:val="00BC1696"/>
    <w:rsid w:val="00BC1A43"/>
    <w:rsid w:val="00BC1E8D"/>
    <w:rsid w:val="00BC2022"/>
    <w:rsid w:val="00BC2428"/>
    <w:rsid w:val="00BC3327"/>
    <w:rsid w:val="00BC4ADC"/>
    <w:rsid w:val="00BD1956"/>
    <w:rsid w:val="00BD19B1"/>
    <w:rsid w:val="00BD1F28"/>
    <w:rsid w:val="00BD25E8"/>
    <w:rsid w:val="00BD2DBD"/>
    <w:rsid w:val="00BD34D8"/>
    <w:rsid w:val="00BD3D3E"/>
    <w:rsid w:val="00BD4098"/>
    <w:rsid w:val="00BD4DBB"/>
    <w:rsid w:val="00BD5356"/>
    <w:rsid w:val="00BD5776"/>
    <w:rsid w:val="00BD5CF1"/>
    <w:rsid w:val="00BD5E19"/>
    <w:rsid w:val="00BD6432"/>
    <w:rsid w:val="00BD6D4E"/>
    <w:rsid w:val="00BD6DAB"/>
    <w:rsid w:val="00BE10A6"/>
    <w:rsid w:val="00BE1B36"/>
    <w:rsid w:val="00BE1C58"/>
    <w:rsid w:val="00BE2233"/>
    <w:rsid w:val="00BE2AA8"/>
    <w:rsid w:val="00BE45DC"/>
    <w:rsid w:val="00BE54B9"/>
    <w:rsid w:val="00BE5D46"/>
    <w:rsid w:val="00BE6268"/>
    <w:rsid w:val="00BE62CF"/>
    <w:rsid w:val="00BE6927"/>
    <w:rsid w:val="00BE7353"/>
    <w:rsid w:val="00BE760B"/>
    <w:rsid w:val="00BF1335"/>
    <w:rsid w:val="00BF1360"/>
    <w:rsid w:val="00BF19D2"/>
    <w:rsid w:val="00BF19E0"/>
    <w:rsid w:val="00BF1C90"/>
    <w:rsid w:val="00BF2375"/>
    <w:rsid w:val="00BF28D8"/>
    <w:rsid w:val="00BF297F"/>
    <w:rsid w:val="00BF425C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0D66"/>
    <w:rsid w:val="00C02D46"/>
    <w:rsid w:val="00C02ED1"/>
    <w:rsid w:val="00C03498"/>
    <w:rsid w:val="00C035F7"/>
    <w:rsid w:val="00C036F5"/>
    <w:rsid w:val="00C04D95"/>
    <w:rsid w:val="00C0503C"/>
    <w:rsid w:val="00C055E6"/>
    <w:rsid w:val="00C06E3C"/>
    <w:rsid w:val="00C11160"/>
    <w:rsid w:val="00C1164A"/>
    <w:rsid w:val="00C12831"/>
    <w:rsid w:val="00C131E6"/>
    <w:rsid w:val="00C13E88"/>
    <w:rsid w:val="00C13F37"/>
    <w:rsid w:val="00C142EC"/>
    <w:rsid w:val="00C14360"/>
    <w:rsid w:val="00C14718"/>
    <w:rsid w:val="00C147CA"/>
    <w:rsid w:val="00C15DC4"/>
    <w:rsid w:val="00C15EA7"/>
    <w:rsid w:val="00C1784A"/>
    <w:rsid w:val="00C17BF2"/>
    <w:rsid w:val="00C17E1C"/>
    <w:rsid w:val="00C2040B"/>
    <w:rsid w:val="00C2042D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6F47"/>
    <w:rsid w:val="00C2728E"/>
    <w:rsid w:val="00C27462"/>
    <w:rsid w:val="00C30042"/>
    <w:rsid w:val="00C3068B"/>
    <w:rsid w:val="00C3069E"/>
    <w:rsid w:val="00C3081D"/>
    <w:rsid w:val="00C30A32"/>
    <w:rsid w:val="00C30D51"/>
    <w:rsid w:val="00C31972"/>
    <w:rsid w:val="00C32209"/>
    <w:rsid w:val="00C33750"/>
    <w:rsid w:val="00C34F0F"/>
    <w:rsid w:val="00C355D8"/>
    <w:rsid w:val="00C3566D"/>
    <w:rsid w:val="00C3591F"/>
    <w:rsid w:val="00C35A63"/>
    <w:rsid w:val="00C36A94"/>
    <w:rsid w:val="00C404A0"/>
    <w:rsid w:val="00C40852"/>
    <w:rsid w:val="00C40DF6"/>
    <w:rsid w:val="00C41468"/>
    <w:rsid w:val="00C41FA9"/>
    <w:rsid w:val="00C43E2B"/>
    <w:rsid w:val="00C44241"/>
    <w:rsid w:val="00C44490"/>
    <w:rsid w:val="00C44F6E"/>
    <w:rsid w:val="00C457EE"/>
    <w:rsid w:val="00C45880"/>
    <w:rsid w:val="00C46193"/>
    <w:rsid w:val="00C466F0"/>
    <w:rsid w:val="00C4696E"/>
    <w:rsid w:val="00C46A48"/>
    <w:rsid w:val="00C46BC8"/>
    <w:rsid w:val="00C5085F"/>
    <w:rsid w:val="00C50C97"/>
    <w:rsid w:val="00C50F8E"/>
    <w:rsid w:val="00C5123E"/>
    <w:rsid w:val="00C5131B"/>
    <w:rsid w:val="00C51921"/>
    <w:rsid w:val="00C519C2"/>
    <w:rsid w:val="00C51C3E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E93"/>
    <w:rsid w:val="00C56F50"/>
    <w:rsid w:val="00C57C3C"/>
    <w:rsid w:val="00C60CAB"/>
    <w:rsid w:val="00C61F31"/>
    <w:rsid w:val="00C624AC"/>
    <w:rsid w:val="00C626F0"/>
    <w:rsid w:val="00C62D90"/>
    <w:rsid w:val="00C62DDE"/>
    <w:rsid w:val="00C62E8A"/>
    <w:rsid w:val="00C63CD9"/>
    <w:rsid w:val="00C63DCD"/>
    <w:rsid w:val="00C64811"/>
    <w:rsid w:val="00C65D50"/>
    <w:rsid w:val="00C662F1"/>
    <w:rsid w:val="00C6631C"/>
    <w:rsid w:val="00C66331"/>
    <w:rsid w:val="00C6713B"/>
    <w:rsid w:val="00C700FF"/>
    <w:rsid w:val="00C71AC4"/>
    <w:rsid w:val="00C71B14"/>
    <w:rsid w:val="00C71B9D"/>
    <w:rsid w:val="00C724E5"/>
    <w:rsid w:val="00C72F18"/>
    <w:rsid w:val="00C73670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2BB"/>
    <w:rsid w:val="00C80711"/>
    <w:rsid w:val="00C81428"/>
    <w:rsid w:val="00C81B36"/>
    <w:rsid w:val="00C8201A"/>
    <w:rsid w:val="00C82239"/>
    <w:rsid w:val="00C8237A"/>
    <w:rsid w:val="00C82CFA"/>
    <w:rsid w:val="00C82E4C"/>
    <w:rsid w:val="00C83010"/>
    <w:rsid w:val="00C83053"/>
    <w:rsid w:val="00C839EA"/>
    <w:rsid w:val="00C83D3A"/>
    <w:rsid w:val="00C84257"/>
    <w:rsid w:val="00C84986"/>
    <w:rsid w:val="00C850BC"/>
    <w:rsid w:val="00C86ED9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15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BBC"/>
    <w:rsid w:val="00CA2C6E"/>
    <w:rsid w:val="00CA2C84"/>
    <w:rsid w:val="00CA3033"/>
    <w:rsid w:val="00CA3085"/>
    <w:rsid w:val="00CA30F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3DD9"/>
    <w:rsid w:val="00CB4988"/>
    <w:rsid w:val="00CB5189"/>
    <w:rsid w:val="00CB57C1"/>
    <w:rsid w:val="00CB65E2"/>
    <w:rsid w:val="00CB65E4"/>
    <w:rsid w:val="00CB6E6F"/>
    <w:rsid w:val="00CB74CE"/>
    <w:rsid w:val="00CB7A5B"/>
    <w:rsid w:val="00CC04A0"/>
    <w:rsid w:val="00CC082E"/>
    <w:rsid w:val="00CC097D"/>
    <w:rsid w:val="00CC0F5A"/>
    <w:rsid w:val="00CC0F6E"/>
    <w:rsid w:val="00CC1033"/>
    <w:rsid w:val="00CC1439"/>
    <w:rsid w:val="00CC1486"/>
    <w:rsid w:val="00CC1B03"/>
    <w:rsid w:val="00CC23A6"/>
    <w:rsid w:val="00CC28A2"/>
    <w:rsid w:val="00CC3291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7D3C"/>
    <w:rsid w:val="00CCC50C"/>
    <w:rsid w:val="00CD03E6"/>
    <w:rsid w:val="00CD0599"/>
    <w:rsid w:val="00CD15B5"/>
    <w:rsid w:val="00CD348A"/>
    <w:rsid w:val="00CD41B1"/>
    <w:rsid w:val="00CD47D0"/>
    <w:rsid w:val="00CD6503"/>
    <w:rsid w:val="00CD7121"/>
    <w:rsid w:val="00CD75AA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8AE"/>
    <w:rsid w:val="00CE7B54"/>
    <w:rsid w:val="00CF049B"/>
    <w:rsid w:val="00CF092C"/>
    <w:rsid w:val="00CF0943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45F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BC1"/>
    <w:rsid w:val="00D07D18"/>
    <w:rsid w:val="00D07D7B"/>
    <w:rsid w:val="00D10096"/>
    <w:rsid w:val="00D1079F"/>
    <w:rsid w:val="00D10E9C"/>
    <w:rsid w:val="00D10EEB"/>
    <w:rsid w:val="00D1199E"/>
    <w:rsid w:val="00D123BA"/>
    <w:rsid w:val="00D1347A"/>
    <w:rsid w:val="00D13734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D81"/>
    <w:rsid w:val="00D2247A"/>
    <w:rsid w:val="00D225DA"/>
    <w:rsid w:val="00D2341C"/>
    <w:rsid w:val="00D23747"/>
    <w:rsid w:val="00D23983"/>
    <w:rsid w:val="00D23F8F"/>
    <w:rsid w:val="00D240CF"/>
    <w:rsid w:val="00D24377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2BB"/>
    <w:rsid w:val="00D32437"/>
    <w:rsid w:val="00D32B94"/>
    <w:rsid w:val="00D32F3F"/>
    <w:rsid w:val="00D33467"/>
    <w:rsid w:val="00D335C7"/>
    <w:rsid w:val="00D337E1"/>
    <w:rsid w:val="00D346E7"/>
    <w:rsid w:val="00D348AA"/>
    <w:rsid w:val="00D349A4"/>
    <w:rsid w:val="00D34C0F"/>
    <w:rsid w:val="00D3513A"/>
    <w:rsid w:val="00D35331"/>
    <w:rsid w:val="00D354F8"/>
    <w:rsid w:val="00D361B1"/>
    <w:rsid w:val="00D362E0"/>
    <w:rsid w:val="00D36388"/>
    <w:rsid w:val="00D365AC"/>
    <w:rsid w:val="00D36B10"/>
    <w:rsid w:val="00D37D48"/>
    <w:rsid w:val="00D404DF"/>
    <w:rsid w:val="00D4056D"/>
    <w:rsid w:val="00D40611"/>
    <w:rsid w:val="00D40888"/>
    <w:rsid w:val="00D40941"/>
    <w:rsid w:val="00D412DD"/>
    <w:rsid w:val="00D41F53"/>
    <w:rsid w:val="00D41FAF"/>
    <w:rsid w:val="00D423B3"/>
    <w:rsid w:val="00D42C7C"/>
    <w:rsid w:val="00D42F4F"/>
    <w:rsid w:val="00D434E6"/>
    <w:rsid w:val="00D435C0"/>
    <w:rsid w:val="00D43DC2"/>
    <w:rsid w:val="00D44131"/>
    <w:rsid w:val="00D44A26"/>
    <w:rsid w:val="00D451C1"/>
    <w:rsid w:val="00D465F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40D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96F"/>
    <w:rsid w:val="00D61BF7"/>
    <w:rsid w:val="00D6242B"/>
    <w:rsid w:val="00D62454"/>
    <w:rsid w:val="00D6249D"/>
    <w:rsid w:val="00D628B9"/>
    <w:rsid w:val="00D63028"/>
    <w:rsid w:val="00D6368B"/>
    <w:rsid w:val="00D637E2"/>
    <w:rsid w:val="00D63A3C"/>
    <w:rsid w:val="00D63A92"/>
    <w:rsid w:val="00D6412C"/>
    <w:rsid w:val="00D655F2"/>
    <w:rsid w:val="00D6564A"/>
    <w:rsid w:val="00D656E1"/>
    <w:rsid w:val="00D657CC"/>
    <w:rsid w:val="00D665FB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50D"/>
    <w:rsid w:val="00D75DA6"/>
    <w:rsid w:val="00D76226"/>
    <w:rsid w:val="00D76872"/>
    <w:rsid w:val="00D8011A"/>
    <w:rsid w:val="00D8226B"/>
    <w:rsid w:val="00D8369A"/>
    <w:rsid w:val="00D83C4C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9F6"/>
    <w:rsid w:val="00D93B40"/>
    <w:rsid w:val="00D9421F"/>
    <w:rsid w:val="00D95437"/>
    <w:rsid w:val="00D95716"/>
    <w:rsid w:val="00D95ACF"/>
    <w:rsid w:val="00D963CC"/>
    <w:rsid w:val="00D96DF9"/>
    <w:rsid w:val="00D96F78"/>
    <w:rsid w:val="00D9787A"/>
    <w:rsid w:val="00DA0160"/>
    <w:rsid w:val="00DA0D13"/>
    <w:rsid w:val="00DA1ADF"/>
    <w:rsid w:val="00DA1CB9"/>
    <w:rsid w:val="00DA1D82"/>
    <w:rsid w:val="00DA23E1"/>
    <w:rsid w:val="00DA2897"/>
    <w:rsid w:val="00DA2ED6"/>
    <w:rsid w:val="00DA3626"/>
    <w:rsid w:val="00DA4ABB"/>
    <w:rsid w:val="00DA5197"/>
    <w:rsid w:val="00DA54FF"/>
    <w:rsid w:val="00DA73CD"/>
    <w:rsid w:val="00DA7CDC"/>
    <w:rsid w:val="00DA7DFB"/>
    <w:rsid w:val="00DA7FF5"/>
    <w:rsid w:val="00DB02FE"/>
    <w:rsid w:val="00DB03DD"/>
    <w:rsid w:val="00DB0656"/>
    <w:rsid w:val="00DB0A3E"/>
    <w:rsid w:val="00DB0AC4"/>
    <w:rsid w:val="00DB10D0"/>
    <w:rsid w:val="00DB1596"/>
    <w:rsid w:val="00DB29DE"/>
    <w:rsid w:val="00DB3631"/>
    <w:rsid w:val="00DB37C0"/>
    <w:rsid w:val="00DB3EFA"/>
    <w:rsid w:val="00DB4483"/>
    <w:rsid w:val="00DB5016"/>
    <w:rsid w:val="00DB5E0A"/>
    <w:rsid w:val="00DB5F97"/>
    <w:rsid w:val="00DB60CE"/>
    <w:rsid w:val="00DB6A6E"/>
    <w:rsid w:val="00DB6C8E"/>
    <w:rsid w:val="00DB7F5D"/>
    <w:rsid w:val="00DC008A"/>
    <w:rsid w:val="00DC031A"/>
    <w:rsid w:val="00DC06DA"/>
    <w:rsid w:val="00DC0778"/>
    <w:rsid w:val="00DC0A67"/>
    <w:rsid w:val="00DC0D98"/>
    <w:rsid w:val="00DC16AF"/>
    <w:rsid w:val="00DC1BEB"/>
    <w:rsid w:val="00DC23D3"/>
    <w:rsid w:val="00DC38EB"/>
    <w:rsid w:val="00DC4440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1293"/>
    <w:rsid w:val="00DD1FE2"/>
    <w:rsid w:val="00DD2661"/>
    <w:rsid w:val="00DD2CD8"/>
    <w:rsid w:val="00DD34B0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1902"/>
    <w:rsid w:val="00DE2F0B"/>
    <w:rsid w:val="00DE301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1BF"/>
    <w:rsid w:val="00DF34C4"/>
    <w:rsid w:val="00DF35FE"/>
    <w:rsid w:val="00DF3FE2"/>
    <w:rsid w:val="00DF40EF"/>
    <w:rsid w:val="00DF5791"/>
    <w:rsid w:val="00DF5DD2"/>
    <w:rsid w:val="00DF61CD"/>
    <w:rsid w:val="00DF64AD"/>
    <w:rsid w:val="00DF783E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6B"/>
    <w:rsid w:val="00E04AEE"/>
    <w:rsid w:val="00E04B1C"/>
    <w:rsid w:val="00E04FEE"/>
    <w:rsid w:val="00E053F4"/>
    <w:rsid w:val="00E06653"/>
    <w:rsid w:val="00E0671B"/>
    <w:rsid w:val="00E06742"/>
    <w:rsid w:val="00E06BE1"/>
    <w:rsid w:val="00E10BBD"/>
    <w:rsid w:val="00E10DF0"/>
    <w:rsid w:val="00E11012"/>
    <w:rsid w:val="00E1118E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884"/>
    <w:rsid w:val="00E17F77"/>
    <w:rsid w:val="00E2141A"/>
    <w:rsid w:val="00E21618"/>
    <w:rsid w:val="00E21FAE"/>
    <w:rsid w:val="00E229BD"/>
    <w:rsid w:val="00E229D8"/>
    <w:rsid w:val="00E22A9C"/>
    <w:rsid w:val="00E22C93"/>
    <w:rsid w:val="00E2308D"/>
    <w:rsid w:val="00E231B5"/>
    <w:rsid w:val="00E23B8A"/>
    <w:rsid w:val="00E242F5"/>
    <w:rsid w:val="00E2434B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89F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0CCE"/>
    <w:rsid w:val="00E41465"/>
    <w:rsid w:val="00E4157B"/>
    <w:rsid w:val="00E419CF"/>
    <w:rsid w:val="00E41DF9"/>
    <w:rsid w:val="00E4225F"/>
    <w:rsid w:val="00E423C8"/>
    <w:rsid w:val="00E443B0"/>
    <w:rsid w:val="00E44767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85"/>
    <w:rsid w:val="00E60B91"/>
    <w:rsid w:val="00E60BED"/>
    <w:rsid w:val="00E60F1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3D"/>
    <w:rsid w:val="00E65AAD"/>
    <w:rsid w:val="00E6710A"/>
    <w:rsid w:val="00E70268"/>
    <w:rsid w:val="00E7033E"/>
    <w:rsid w:val="00E7045A"/>
    <w:rsid w:val="00E7136C"/>
    <w:rsid w:val="00E7137B"/>
    <w:rsid w:val="00E71A1B"/>
    <w:rsid w:val="00E71BAB"/>
    <w:rsid w:val="00E72914"/>
    <w:rsid w:val="00E73BCB"/>
    <w:rsid w:val="00E75DEF"/>
    <w:rsid w:val="00E76C06"/>
    <w:rsid w:val="00E77528"/>
    <w:rsid w:val="00E77BA5"/>
    <w:rsid w:val="00E802F6"/>
    <w:rsid w:val="00E81710"/>
    <w:rsid w:val="00E817BC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8758C"/>
    <w:rsid w:val="00E90E5A"/>
    <w:rsid w:val="00E91B37"/>
    <w:rsid w:val="00E91B6B"/>
    <w:rsid w:val="00E930BF"/>
    <w:rsid w:val="00E942CC"/>
    <w:rsid w:val="00E9487B"/>
    <w:rsid w:val="00E94A0A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608"/>
    <w:rsid w:val="00EA09F8"/>
    <w:rsid w:val="00EA0EA3"/>
    <w:rsid w:val="00EA0FFE"/>
    <w:rsid w:val="00EA1091"/>
    <w:rsid w:val="00EA1BE2"/>
    <w:rsid w:val="00EA2334"/>
    <w:rsid w:val="00EA28EB"/>
    <w:rsid w:val="00EA2A03"/>
    <w:rsid w:val="00EA3E73"/>
    <w:rsid w:val="00EA40D8"/>
    <w:rsid w:val="00EA65C0"/>
    <w:rsid w:val="00EA6A2F"/>
    <w:rsid w:val="00EA6A4D"/>
    <w:rsid w:val="00EA6B57"/>
    <w:rsid w:val="00EA6C04"/>
    <w:rsid w:val="00EA7003"/>
    <w:rsid w:val="00EA7968"/>
    <w:rsid w:val="00EA7A58"/>
    <w:rsid w:val="00EB01AB"/>
    <w:rsid w:val="00EB0E30"/>
    <w:rsid w:val="00EB13F4"/>
    <w:rsid w:val="00EB194F"/>
    <w:rsid w:val="00EB1CF0"/>
    <w:rsid w:val="00EB1D0E"/>
    <w:rsid w:val="00EB27E0"/>
    <w:rsid w:val="00EB35EB"/>
    <w:rsid w:val="00EB3FFC"/>
    <w:rsid w:val="00EB42B2"/>
    <w:rsid w:val="00EB43A0"/>
    <w:rsid w:val="00EB4497"/>
    <w:rsid w:val="00EB54F7"/>
    <w:rsid w:val="00EB5871"/>
    <w:rsid w:val="00EB651A"/>
    <w:rsid w:val="00EB68B2"/>
    <w:rsid w:val="00EB6F06"/>
    <w:rsid w:val="00EC0AA3"/>
    <w:rsid w:val="00EC0B83"/>
    <w:rsid w:val="00EC0CEE"/>
    <w:rsid w:val="00EC2902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0C37"/>
    <w:rsid w:val="00ED1CAD"/>
    <w:rsid w:val="00ED1E74"/>
    <w:rsid w:val="00ED23E6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441"/>
    <w:rsid w:val="00EE3B2E"/>
    <w:rsid w:val="00EE482D"/>
    <w:rsid w:val="00EE526D"/>
    <w:rsid w:val="00EE5963"/>
    <w:rsid w:val="00EE5AE2"/>
    <w:rsid w:val="00EE60AC"/>
    <w:rsid w:val="00EE6300"/>
    <w:rsid w:val="00EE6AD1"/>
    <w:rsid w:val="00EE73EA"/>
    <w:rsid w:val="00EE751F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63CB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1AC"/>
    <w:rsid w:val="00F2157C"/>
    <w:rsid w:val="00F21F64"/>
    <w:rsid w:val="00F22972"/>
    <w:rsid w:val="00F22B40"/>
    <w:rsid w:val="00F23102"/>
    <w:rsid w:val="00F23289"/>
    <w:rsid w:val="00F23609"/>
    <w:rsid w:val="00F23DD5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0F63"/>
    <w:rsid w:val="00F317E9"/>
    <w:rsid w:val="00F32710"/>
    <w:rsid w:val="00F328FA"/>
    <w:rsid w:val="00F34909"/>
    <w:rsid w:val="00F34B1A"/>
    <w:rsid w:val="00F35044"/>
    <w:rsid w:val="00F35CE7"/>
    <w:rsid w:val="00F3603C"/>
    <w:rsid w:val="00F365FF"/>
    <w:rsid w:val="00F369E3"/>
    <w:rsid w:val="00F36C84"/>
    <w:rsid w:val="00F377BB"/>
    <w:rsid w:val="00F37ED3"/>
    <w:rsid w:val="00F40315"/>
    <w:rsid w:val="00F40575"/>
    <w:rsid w:val="00F405F6"/>
    <w:rsid w:val="00F40EBE"/>
    <w:rsid w:val="00F419AC"/>
    <w:rsid w:val="00F41EFD"/>
    <w:rsid w:val="00F422BD"/>
    <w:rsid w:val="00F429D2"/>
    <w:rsid w:val="00F44DBD"/>
    <w:rsid w:val="00F4524D"/>
    <w:rsid w:val="00F45758"/>
    <w:rsid w:val="00F460AA"/>
    <w:rsid w:val="00F4669A"/>
    <w:rsid w:val="00F4681C"/>
    <w:rsid w:val="00F46895"/>
    <w:rsid w:val="00F46AA1"/>
    <w:rsid w:val="00F46E89"/>
    <w:rsid w:val="00F46EA9"/>
    <w:rsid w:val="00F47D50"/>
    <w:rsid w:val="00F5083E"/>
    <w:rsid w:val="00F511A7"/>
    <w:rsid w:val="00F51729"/>
    <w:rsid w:val="00F51A82"/>
    <w:rsid w:val="00F51B34"/>
    <w:rsid w:val="00F51EDF"/>
    <w:rsid w:val="00F52649"/>
    <w:rsid w:val="00F531F6"/>
    <w:rsid w:val="00F534A1"/>
    <w:rsid w:val="00F535C7"/>
    <w:rsid w:val="00F53932"/>
    <w:rsid w:val="00F53A8F"/>
    <w:rsid w:val="00F5422F"/>
    <w:rsid w:val="00F5469D"/>
    <w:rsid w:val="00F54923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3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BCE"/>
    <w:rsid w:val="00F67E2E"/>
    <w:rsid w:val="00F67F31"/>
    <w:rsid w:val="00F700DA"/>
    <w:rsid w:val="00F70110"/>
    <w:rsid w:val="00F70C4A"/>
    <w:rsid w:val="00F70C5A"/>
    <w:rsid w:val="00F70D42"/>
    <w:rsid w:val="00F71221"/>
    <w:rsid w:val="00F71749"/>
    <w:rsid w:val="00F71F59"/>
    <w:rsid w:val="00F726C4"/>
    <w:rsid w:val="00F72A7B"/>
    <w:rsid w:val="00F72B4E"/>
    <w:rsid w:val="00F747C1"/>
    <w:rsid w:val="00F76D83"/>
    <w:rsid w:val="00F77025"/>
    <w:rsid w:val="00F77923"/>
    <w:rsid w:val="00F8034E"/>
    <w:rsid w:val="00F806E9"/>
    <w:rsid w:val="00F80757"/>
    <w:rsid w:val="00F80A74"/>
    <w:rsid w:val="00F81089"/>
    <w:rsid w:val="00F81C33"/>
    <w:rsid w:val="00F837B4"/>
    <w:rsid w:val="00F83953"/>
    <w:rsid w:val="00F83DAC"/>
    <w:rsid w:val="00F84690"/>
    <w:rsid w:val="00F84B42"/>
    <w:rsid w:val="00F84BC1"/>
    <w:rsid w:val="00F84CBB"/>
    <w:rsid w:val="00F85206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293"/>
    <w:rsid w:val="00F93931"/>
    <w:rsid w:val="00F9420F"/>
    <w:rsid w:val="00F958B0"/>
    <w:rsid w:val="00F9624E"/>
    <w:rsid w:val="00F97353"/>
    <w:rsid w:val="00FA096D"/>
    <w:rsid w:val="00FA13C4"/>
    <w:rsid w:val="00FA15DD"/>
    <w:rsid w:val="00FA1719"/>
    <w:rsid w:val="00FA1D80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A75B1"/>
    <w:rsid w:val="00FB02F4"/>
    <w:rsid w:val="00FB0CFB"/>
    <w:rsid w:val="00FB11E1"/>
    <w:rsid w:val="00FB1A50"/>
    <w:rsid w:val="00FB26CA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4D88"/>
    <w:rsid w:val="00FB5660"/>
    <w:rsid w:val="00FB5DF0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4910"/>
    <w:rsid w:val="00FC50B3"/>
    <w:rsid w:val="00FC5329"/>
    <w:rsid w:val="00FC5A9D"/>
    <w:rsid w:val="00FC6303"/>
    <w:rsid w:val="00FC65CA"/>
    <w:rsid w:val="00FC6E04"/>
    <w:rsid w:val="00FC6EC8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052"/>
    <w:rsid w:val="00FE0199"/>
    <w:rsid w:val="00FE03B6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836"/>
    <w:rsid w:val="00FF19BB"/>
    <w:rsid w:val="00FF1D96"/>
    <w:rsid w:val="00FF2234"/>
    <w:rsid w:val="00FF2C5C"/>
    <w:rsid w:val="00FF2F6D"/>
    <w:rsid w:val="00FF338F"/>
    <w:rsid w:val="00FF3803"/>
    <w:rsid w:val="00FF3B5A"/>
    <w:rsid w:val="00FF4305"/>
    <w:rsid w:val="00FF60DC"/>
    <w:rsid w:val="00FF6B6E"/>
    <w:rsid w:val="00FF6FD1"/>
    <w:rsid w:val="00FF778A"/>
    <w:rsid w:val="015857ED"/>
    <w:rsid w:val="01B0B894"/>
    <w:rsid w:val="024496CE"/>
    <w:rsid w:val="02750728"/>
    <w:rsid w:val="028F44A1"/>
    <w:rsid w:val="02AD2727"/>
    <w:rsid w:val="02CA18C2"/>
    <w:rsid w:val="02F7CE81"/>
    <w:rsid w:val="03025CCE"/>
    <w:rsid w:val="0308C0F6"/>
    <w:rsid w:val="0370670C"/>
    <w:rsid w:val="03B594BC"/>
    <w:rsid w:val="03D9E710"/>
    <w:rsid w:val="043F4495"/>
    <w:rsid w:val="050EE6D8"/>
    <w:rsid w:val="05104361"/>
    <w:rsid w:val="052AAF4D"/>
    <w:rsid w:val="05FD9BA4"/>
    <w:rsid w:val="06C198C2"/>
    <w:rsid w:val="070FD2C9"/>
    <w:rsid w:val="075C9548"/>
    <w:rsid w:val="076DE778"/>
    <w:rsid w:val="07B49ACE"/>
    <w:rsid w:val="08218EA8"/>
    <w:rsid w:val="0833C504"/>
    <w:rsid w:val="08736957"/>
    <w:rsid w:val="08765303"/>
    <w:rsid w:val="08C0A07B"/>
    <w:rsid w:val="08D18A62"/>
    <w:rsid w:val="08E72EC8"/>
    <w:rsid w:val="0908D37E"/>
    <w:rsid w:val="099A0E47"/>
    <w:rsid w:val="09C12D00"/>
    <w:rsid w:val="09C47D78"/>
    <w:rsid w:val="0A128317"/>
    <w:rsid w:val="0A487A42"/>
    <w:rsid w:val="0AD4013C"/>
    <w:rsid w:val="0B054F57"/>
    <w:rsid w:val="0C313951"/>
    <w:rsid w:val="0C8235DF"/>
    <w:rsid w:val="0CD84AA0"/>
    <w:rsid w:val="0CE0D299"/>
    <w:rsid w:val="0D557A67"/>
    <w:rsid w:val="0D64AB4D"/>
    <w:rsid w:val="0DBE55B8"/>
    <w:rsid w:val="0DC73142"/>
    <w:rsid w:val="0DD714EA"/>
    <w:rsid w:val="0E5AB636"/>
    <w:rsid w:val="0E70DE07"/>
    <w:rsid w:val="0E77EC3B"/>
    <w:rsid w:val="0E8FC43D"/>
    <w:rsid w:val="0EBB31CB"/>
    <w:rsid w:val="0EBDE2FA"/>
    <w:rsid w:val="0EC2D191"/>
    <w:rsid w:val="0F054B90"/>
    <w:rsid w:val="0F1EFF1E"/>
    <w:rsid w:val="0F2CAC0A"/>
    <w:rsid w:val="0F3C3876"/>
    <w:rsid w:val="0FA52677"/>
    <w:rsid w:val="0FB2C880"/>
    <w:rsid w:val="0FEDEF37"/>
    <w:rsid w:val="101270DF"/>
    <w:rsid w:val="101C93AD"/>
    <w:rsid w:val="10A11BF1"/>
    <w:rsid w:val="112AAC56"/>
    <w:rsid w:val="11677F2D"/>
    <w:rsid w:val="11912E32"/>
    <w:rsid w:val="11C48302"/>
    <w:rsid w:val="12162850"/>
    <w:rsid w:val="12431B63"/>
    <w:rsid w:val="12460FF6"/>
    <w:rsid w:val="1264906C"/>
    <w:rsid w:val="12792D1E"/>
    <w:rsid w:val="12F37FBE"/>
    <w:rsid w:val="13510FEE"/>
    <w:rsid w:val="13AAC259"/>
    <w:rsid w:val="13C384C4"/>
    <w:rsid w:val="14198B03"/>
    <w:rsid w:val="1425EC4E"/>
    <w:rsid w:val="1437CA9A"/>
    <w:rsid w:val="14407BDB"/>
    <w:rsid w:val="146B9C59"/>
    <w:rsid w:val="149DBD25"/>
    <w:rsid w:val="14AA846B"/>
    <w:rsid w:val="14C1E841"/>
    <w:rsid w:val="14D4B676"/>
    <w:rsid w:val="15125D01"/>
    <w:rsid w:val="153DAFE9"/>
    <w:rsid w:val="1549D5B2"/>
    <w:rsid w:val="154FE62B"/>
    <w:rsid w:val="1570665D"/>
    <w:rsid w:val="1694ECB2"/>
    <w:rsid w:val="1711A4DA"/>
    <w:rsid w:val="174645DF"/>
    <w:rsid w:val="179FB4DB"/>
    <w:rsid w:val="17C295DA"/>
    <w:rsid w:val="17E23812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0189F8"/>
    <w:rsid w:val="1CDF7E16"/>
    <w:rsid w:val="1CE1AAD3"/>
    <w:rsid w:val="1D5AD430"/>
    <w:rsid w:val="1DB4912F"/>
    <w:rsid w:val="1DD803F7"/>
    <w:rsid w:val="1E78C090"/>
    <w:rsid w:val="1E83092C"/>
    <w:rsid w:val="1E8E95E2"/>
    <w:rsid w:val="1EE061D5"/>
    <w:rsid w:val="1EF0ECB2"/>
    <w:rsid w:val="1F1FACAB"/>
    <w:rsid w:val="1F54EA7F"/>
    <w:rsid w:val="1FE35E94"/>
    <w:rsid w:val="1FECB220"/>
    <w:rsid w:val="200E9C41"/>
    <w:rsid w:val="201ED98D"/>
    <w:rsid w:val="201FF9F2"/>
    <w:rsid w:val="20202654"/>
    <w:rsid w:val="203684AB"/>
    <w:rsid w:val="2056FE25"/>
    <w:rsid w:val="20666181"/>
    <w:rsid w:val="20907F3D"/>
    <w:rsid w:val="2099C373"/>
    <w:rsid w:val="20BF1FC2"/>
    <w:rsid w:val="20CA1652"/>
    <w:rsid w:val="20FB0110"/>
    <w:rsid w:val="215EC80B"/>
    <w:rsid w:val="21BAA9EE"/>
    <w:rsid w:val="21CB0CE7"/>
    <w:rsid w:val="2240CF04"/>
    <w:rsid w:val="22E10F31"/>
    <w:rsid w:val="2308F15B"/>
    <w:rsid w:val="231163EC"/>
    <w:rsid w:val="235235E3"/>
    <w:rsid w:val="23D2865A"/>
    <w:rsid w:val="247A9BF1"/>
    <w:rsid w:val="24EB3AD0"/>
    <w:rsid w:val="253AD497"/>
    <w:rsid w:val="2596ACD5"/>
    <w:rsid w:val="26086275"/>
    <w:rsid w:val="261163AB"/>
    <w:rsid w:val="26994C0F"/>
    <w:rsid w:val="281A8F10"/>
    <w:rsid w:val="2847D7C7"/>
    <w:rsid w:val="287AFAB7"/>
    <w:rsid w:val="28C95569"/>
    <w:rsid w:val="29468530"/>
    <w:rsid w:val="29928FF8"/>
    <w:rsid w:val="29A0E337"/>
    <w:rsid w:val="29FFE994"/>
    <w:rsid w:val="2A121F2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EB45879"/>
    <w:rsid w:val="2ED3CB78"/>
    <w:rsid w:val="2EF3424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185CDB2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45862"/>
    <w:rsid w:val="35683E57"/>
    <w:rsid w:val="3579B8B2"/>
    <w:rsid w:val="3590E6EC"/>
    <w:rsid w:val="359825FD"/>
    <w:rsid w:val="35989EB9"/>
    <w:rsid w:val="35FD81A5"/>
    <w:rsid w:val="363E1B64"/>
    <w:rsid w:val="36586542"/>
    <w:rsid w:val="36969802"/>
    <w:rsid w:val="36A27D40"/>
    <w:rsid w:val="3702A35A"/>
    <w:rsid w:val="3773899E"/>
    <w:rsid w:val="37924780"/>
    <w:rsid w:val="37C32E23"/>
    <w:rsid w:val="37DC9B44"/>
    <w:rsid w:val="383D62C0"/>
    <w:rsid w:val="388A3858"/>
    <w:rsid w:val="38BDCC23"/>
    <w:rsid w:val="38C27C64"/>
    <w:rsid w:val="393DFD26"/>
    <w:rsid w:val="396FE93E"/>
    <w:rsid w:val="3972F0CE"/>
    <w:rsid w:val="3982985B"/>
    <w:rsid w:val="399704DB"/>
    <w:rsid w:val="3A0D2FD3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DC459AB"/>
    <w:rsid w:val="3E3B2625"/>
    <w:rsid w:val="3E6DB744"/>
    <w:rsid w:val="3E963F0A"/>
    <w:rsid w:val="3EDD2AED"/>
    <w:rsid w:val="3F531ABD"/>
    <w:rsid w:val="3F880675"/>
    <w:rsid w:val="3F8DD485"/>
    <w:rsid w:val="3FA5E0FA"/>
    <w:rsid w:val="40114EC3"/>
    <w:rsid w:val="4043E17A"/>
    <w:rsid w:val="408BE0EE"/>
    <w:rsid w:val="40C0A4AA"/>
    <w:rsid w:val="424302B9"/>
    <w:rsid w:val="42E280DC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2FEA60"/>
    <w:rsid w:val="456336EE"/>
    <w:rsid w:val="4569B9E6"/>
    <w:rsid w:val="458E6E56"/>
    <w:rsid w:val="45BB7098"/>
    <w:rsid w:val="45C2A7A8"/>
    <w:rsid w:val="462CD022"/>
    <w:rsid w:val="46476E6A"/>
    <w:rsid w:val="4654E0BD"/>
    <w:rsid w:val="465F40DA"/>
    <w:rsid w:val="46637444"/>
    <w:rsid w:val="46687171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5703D7"/>
    <w:rsid w:val="48C328D1"/>
    <w:rsid w:val="48C54A8F"/>
    <w:rsid w:val="492DCEB6"/>
    <w:rsid w:val="493180F1"/>
    <w:rsid w:val="49AB17A7"/>
    <w:rsid w:val="49EF8A09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19464F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0CC980B"/>
    <w:rsid w:val="50F8D17B"/>
    <w:rsid w:val="513DDF19"/>
    <w:rsid w:val="51567709"/>
    <w:rsid w:val="51B0A9D6"/>
    <w:rsid w:val="51D1FB2C"/>
    <w:rsid w:val="51F4D67C"/>
    <w:rsid w:val="526FDAF1"/>
    <w:rsid w:val="52BFD321"/>
    <w:rsid w:val="52D6891B"/>
    <w:rsid w:val="53274638"/>
    <w:rsid w:val="533B3331"/>
    <w:rsid w:val="534134B1"/>
    <w:rsid w:val="53494319"/>
    <w:rsid w:val="534EDC05"/>
    <w:rsid w:val="53F9A675"/>
    <w:rsid w:val="54A9DB0D"/>
    <w:rsid w:val="550E90FA"/>
    <w:rsid w:val="553E7399"/>
    <w:rsid w:val="560D116A"/>
    <w:rsid w:val="56A38956"/>
    <w:rsid w:val="56FB6B08"/>
    <w:rsid w:val="57106520"/>
    <w:rsid w:val="5710D94D"/>
    <w:rsid w:val="571B512E"/>
    <w:rsid w:val="57305D9C"/>
    <w:rsid w:val="57480200"/>
    <w:rsid w:val="57744735"/>
    <w:rsid w:val="57EE87CA"/>
    <w:rsid w:val="58010181"/>
    <w:rsid w:val="584C135F"/>
    <w:rsid w:val="5867BC21"/>
    <w:rsid w:val="58966723"/>
    <w:rsid w:val="58E95864"/>
    <w:rsid w:val="592DFBDA"/>
    <w:rsid w:val="596915D2"/>
    <w:rsid w:val="5988FB26"/>
    <w:rsid w:val="59A45D42"/>
    <w:rsid w:val="59B2D216"/>
    <w:rsid w:val="59BCEE99"/>
    <w:rsid w:val="59D240A9"/>
    <w:rsid w:val="5A10FB6B"/>
    <w:rsid w:val="5B40FD5D"/>
    <w:rsid w:val="5BA2D0CB"/>
    <w:rsid w:val="5BE11551"/>
    <w:rsid w:val="5C21454E"/>
    <w:rsid w:val="5C6B2630"/>
    <w:rsid w:val="5C90132D"/>
    <w:rsid w:val="5C977228"/>
    <w:rsid w:val="5CA334CB"/>
    <w:rsid w:val="5CA503E5"/>
    <w:rsid w:val="5CD454EA"/>
    <w:rsid w:val="5CE747BA"/>
    <w:rsid w:val="5D2FBD5B"/>
    <w:rsid w:val="5D69559C"/>
    <w:rsid w:val="5D7B5122"/>
    <w:rsid w:val="5DAC7A44"/>
    <w:rsid w:val="5DDA94DD"/>
    <w:rsid w:val="5DEA18B6"/>
    <w:rsid w:val="5DFF762D"/>
    <w:rsid w:val="5E34CB9C"/>
    <w:rsid w:val="5E921C9F"/>
    <w:rsid w:val="5F1A3242"/>
    <w:rsid w:val="5F2D2B6C"/>
    <w:rsid w:val="5F7802BA"/>
    <w:rsid w:val="5F85BEA0"/>
    <w:rsid w:val="5F895070"/>
    <w:rsid w:val="5FB046C6"/>
    <w:rsid w:val="5FE07978"/>
    <w:rsid w:val="60637EB4"/>
    <w:rsid w:val="606B9B7E"/>
    <w:rsid w:val="609FB39B"/>
    <w:rsid w:val="60BD6B9C"/>
    <w:rsid w:val="611A90B6"/>
    <w:rsid w:val="612BA4D2"/>
    <w:rsid w:val="61516567"/>
    <w:rsid w:val="615212E0"/>
    <w:rsid w:val="619F9C32"/>
    <w:rsid w:val="61A6F647"/>
    <w:rsid w:val="61EA4A05"/>
    <w:rsid w:val="62056A04"/>
    <w:rsid w:val="626271DD"/>
    <w:rsid w:val="628C4648"/>
    <w:rsid w:val="62A25921"/>
    <w:rsid w:val="62A530C4"/>
    <w:rsid w:val="62A5F51A"/>
    <w:rsid w:val="62ECACE5"/>
    <w:rsid w:val="642A6150"/>
    <w:rsid w:val="642C16A4"/>
    <w:rsid w:val="643BCBA2"/>
    <w:rsid w:val="648BE877"/>
    <w:rsid w:val="64D8D39F"/>
    <w:rsid w:val="64E838E0"/>
    <w:rsid w:val="65477188"/>
    <w:rsid w:val="6594E743"/>
    <w:rsid w:val="6599FC88"/>
    <w:rsid w:val="65A11E5F"/>
    <w:rsid w:val="6624BD82"/>
    <w:rsid w:val="663C1031"/>
    <w:rsid w:val="664BDA72"/>
    <w:rsid w:val="6652DEC0"/>
    <w:rsid w:val="666F5749"/>
    <w:rsid w:val="66D655F5"/>
    <w:rsid w:val="66DFCE23"/>
    <w:rsid w:val="6718C5BF"/>
    <w:rsid w:val="6740B1A8"/>
    <w:rsid w:val="675895BE"/>
    <w:rsid w:val="67797728"/>
    <w:rsid w:val="6798E202"/>
    <w:rsid w:val="67A12A5F"/>
    <w:rsid w:val="6801BAF8"/>
    <w:rsid w:val="68168DD3"/>
    <w:rsid w:val="68820067"/>
    <w:rsid w:val="68B54CF5"/>
    <w:rsid w:val="68E46473"/>
    <w:rsid w:val="6944F11B"/>
    <w:rsid w:val="69778521"/>
    <w:rsid w:val="69D86B4A"/>
    <w:rsid w:val="6A03645F"/>
    <w:rsid w:val="6A0CA67C"/>
    <w:rsid w:val="6A0CECA2"/>
    <w:rsid w:val="6A1ABF26"/>
    <w:rsid w:val="6A2336AF"/>
    <w:rsid w:val="6A5DD42F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DE49919"/>
    <w:rsid w:val="6E335D36"/>
    <w:rsid w:val="6E3586AA"/>
    <w:rsid w:val="6E5B2E1E"/>
    <w:rsid w:val="6EF3F9EE"/>
    <w:rsid w:val="701C5227"/>
    <w:rsid w:val="708D6FD9"/>
    <w:rsid w:val="70CBFC4F"/>
    <w:rsid w:val="70ECC4E4"/>
    <w:rsid w:val="70FE0AE7"/>
    <w:rsid w:val="71279905"/>
    <w:rsid w:val="7226ADFC"/>
    <w:rsid w:val="728695C6"/>
    <w:rsid w:val="7299D117"/>
    <w:rsid w:val="73179566"/>
    <w:rsid w:val="7326B511"/>
    <w:rsid w:val="736D159F"/>
    <w:rsid w:val="737F3AD2"/>
    <w:rsid w:val="73E02DCC"/>
    <w:rsid w:val="744FADA5"/>
    <w:rsid w:val="7452E5AC"/>
    <w:rsid w:val="74C8EB73"/>
    <w:rsid w:val="74CA6C00"/>
    <w:rsid w:val="74D81EA4"/>
    <w:rsid w:val="75328E55"/>
    <w:rsid w:val="754C127F"/>
    <w:rsid w:val="75CA0AA9"/>
    <w:rsid w:val="76521D1C"/>
    <w:rsid w:val="769B2164"/>
    <w:rsid w:val="76B20F82"/>
    <w:rsid w:val="76CA1BB8"/>
    <w:rsid w:val="773C6814"/>
    <w:rsid w:val="7740DD29"/>
    <w:rsid w:val="777068CC"/>
    <w:rsid w:val="779D6040"/>
    <w:rsid w:val="77AE4C61"/>
    <w:rsid w:val="77BCEC18"/>
    <w:rsid w:val="7805F17B"/>
    <w:rsid w:val="782D375A"/>
    <w:rsid w:val="7836E4CD"/>
    <w:rsid w:val="786C450D"/>
    <w:rsid w:val="789B3ABD"/>
    <w:rsid w:val="78CE779A"/>
    <w:rsid w:val="78E3D933"/>
    <w:rsid w:val="78ED4F54"/>
    <w:rsid w:val="78F10DFA"/>
    <w:rsid w:val="79BC98C8"/>
    <w:rsid w:val="79DC6D0A"/>
    <w:rsid w:val="79FC15DD"/>
    <w:rsid w:val="7A8859DA"/>
    <w:rsid w:val="7AD9C192"/>
    <w:rsid w:val="7ADCEC6D"/>
    <w:rsid w:val="7B147A63"/>
    <w:rsid w:val="7B1D5A59"/>
    <w:rsid w:val="7B77B7D1"/>
    <w:rsid w:val="7BC2D5B6"/>
    <w:rsid w:val="7BF42BE0"/>
    <w:rsid w:val="7C3483EF"/>
    <w:rsid w:val="7C883EEB"/>
    <w:rsid w:val="7CF97C79"/>
    <w:rsid w:val="7D203AED"/>
    <w:rsid w:val="7D2EB8C2"/>
    <w:rsid w:val="7D78004A"/>
    <w:rsid w:val="7DE51566"/>
    <w:rsid w:val="7E33C2A7"/>
    <w:rsid w:val="7E888207"/>
    <w:rsid w:val="7EC398B7"/>
    <w:rsid w:val="7EEF1711"/>
    <w:rsid w:val="7EF19911"/>
    <w:rsid w:val="7F67DDF6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55DF94C6-A69D-4687-8297-27A6B5A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ssroots@results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pp.org/research/food-assistance/chair-thompsons-plan-would-cut-snap-benefits-and-ignore-scientif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volunteers/legislator-look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lts.org/wp-content/uploads/2024-06-U.S.-Poverty-Outreach-Action-Dont-cut-SNAP-in-the-Farm-Bill.docx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2ee926-7c83-4218-bf2b-8b85ac63f15d" xsi:nil="true"/>
    <lcf76f155ced4ddcb4097134ff3c332f xmlns="655ca6b8-0f94-4989-841e-604707552b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7" ma:contentTypeDescription="Create a new document." ma:contentTypeScope="" ma:versionID="a3758b459318eed394b45c0b3d30b25c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9c269dc2bf0302e54107ef456b2d348d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b53412-1335-4c00-b969-11b828cd7721}" ma:internalName="TaxCatchAll" ma:showField="CatchAllData" ma:web="f42ee926-7c83-4218-bf2b-8b85ac63f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2962-A075-4077-A36A-76DA5A972247}">
  <ds:schemaRefs>
    <ds:schemaRef ds:uri="http://schemas.microsoft.com/office/2006/metadata/properties"/>
    <ds:schemaRef ds:uri="http://schemas.microsoft.com/office/infopath/2007/PartnerControls"/>
    <ds:schemaRef ds:uri="f42ee926-7c83-4218-bf2b-8b85ac63f15d"/>
    <ds:schemaRef ds:uri="655ca6b8-0f94-4989-841e-604707552b5c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4F84E-CDB8-46AD-B655-E6C32D53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5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4</cp:revision>
  <cp:lastPrinted>2023-03-03T14:19:00Z</cp:lastPrinted>
  <dcterms:created xsi:type="dcterms:W3CDTF">2024-05-31T19:36:00Z</dcterms:created>
  <dcterms:modified xsi:type="dcterms:W3CDTF">2024-06-03T12:55:00Z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