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17A78" w14:textId="3D07FFD5" w:rsidR="00751D97" w:rsidRPr="00BE6F9A" w:rsidRDefault="008935B7" w:rsidP="00DD1DDE">
      <w:pPr>
        <w:rPr>
          <w:b/>
          <w:bCs/>
        </w:rPr>
      </w:pPr>
      <w:r>
        <w:rPr>
          <w:b/>
          <w:bCs/>
        </w:rPr>
        <w:t>May</w:t>
      </w:r>
      <w:r w:rsidR="00063742" w:rsidRPr="00BE6F9A">
        <w:rPr>
          <w:b/>
          <w:bCs/>
        </w:rPr>
        <w:t xml:space="preserve"> 2024, Action Sheet, Global Poverty</w:t>
      </w:r>
    </w:p>
    <w:p w14:paraId="02DCCDEA" w14:textId="67227EAC" w:rsidR="00063742" w:rsidRPr="00063742" w:rsidRDefault="00063742" w:rsidP="00063742">
      <w:pPr>
        <w:pStyle w:val="Heading1"/>
      </w:pPr>
      <w:r w:rsidRPr="00063742">
        <w:rPr>
          <w:rStyle w:val="normaltextrun"/>
        </w:rPr>
        <w:t xml:space="preserve">Write to </w:t>
      </w:r>
      <w:r w:rsidR="008935B7">
        <w:rPr>
          <w:rStyle w:val="normaltextrun"/>
        </w:rPr>
        <w:t>the Senate</w:t>
      </w:r>
      <w:r w:rsidRPr="00063742">
        <w:rPr>
          <w:rStyle w:val="normaltextrun"/>
        </w:rPr>
        <w:t>: Prioritize Global Poverty in FY25 Appropriations</w:t>
      </w:r>
    </w:p>
    <w:p w14:paraId="0B1D595C" w14:textId="4418C2EA" w:rsidR="00063742" w:rsidRPr="00551512" w:rsidRDefault="00063742" w:rsidP="00063742">
      <w:pPr>
        <w:rPr>
          <w:shd w:val="clear" w:color="auto" w:fill="FFFFFF"/>
        </w:rPr>
      </w:pPr>
      <w:r w:rsidRPr="00551512">
        <w:t>As the 118</w:t>
      </w:r>
      <w:r w:rsidRPr="00551512">
        <w:rPr>
          <w:vertAlign w:val="superscript"/>
        </w:rPr>
        <w:t>th</w:t>
      </w:r>
      <w:r w:rsidRPr="00551512">
        <w:t xml:space="preserve"> Congress looks at its spending plan for fiscal year 2025 (FY25), it’s time to tell them what their priorities should be. </w:t>
      </w:r>
      <w:r w:rsidR="005C7EB1">
        <w:t xml:space="preserve">Your work on FY24 global poverty spending resulted in significant protection of RESULTS’ priorities. </w:t>
      </w:r>
      <w:r w:rsidRPr="00551512">
        <w:rPr>
          <w:shd w:val="clear" w:color="auto" w:fill="FFFFFF"/>
        </w:rPr>
        <w:t xml:space="preserve">As a leader in global health and development, the United States must </w:t>
      </w:r>
      <w:r w:rsidR="005C7EB1">
        <w:rPr>
          <w:shd w:val="clear" w:color="auto" w:fill="FFFFFF"/>
        </w:rPr>
        <w:t xml:space="preserve">continue to </w:t>
      </w:r>
      <w:r w:rsidRPr="00551512">
        <w:rPr>
          <w:shd w:val="clear" w:color="auto" w:fill="FFFFFF"/>
        </w:rPr>
        <w:t>prioritize maternal and child health and nutrition, basic education, and global tuberculosis programs. Each of these areas drive and exacerbate poverty around the world. That’s where your work on the appropriations process enters the picture. Did you know that you, as a constituent, can influence this process? You absolutely can – and should!</w:t>
      </w:r>
    </w:p>
    <w:p w14:paraId="7FF9C8D4" w14:textId="626E5510" w:rsidR="00063742" w:rsidRPr="00551512" w:rsidRDefault="00063742" w:rsidP="00063742">
      <w:r w:rsidRPr="00551512">
        <w:rPr>
          <w:noProof/>
        </w:rPr>
        <w:drawing>
          <wp:inline distT="0" distB="0" distL="0" distR="0" wp14:anchorId="72A9F1DF" wp14:editId="7CB0ECAC">
            <wp:extent cx="5906770" cy="1586659"/>
            <wp:effectExtent l="0" t="0" r="0" b="0"/>
            <wp:docPr id="2" name="Picture 2" descr="Further description of the appropriations process in which is described the president's budget request, formation of congressional budget resolution, and appropriation committees'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rther description of the appropriations process in which is described the president's budget request, formation of congressional budget resolution, and appropriation committees' allocations"/>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933257" cy="159377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551512">
        <w:rPr>
          <w:shd w:val="clear" w:color="auto" w:fill="FFFFFF"/>
        </w:rPr>
        <w:t>“</w:t>
      </w:r>
      <w:r w:rsidRPr="00551512">
        <w:t xml:space="preserve">Appropriation” is the act of setting aside money for a specific purpose. Every year Congress directs federal funding by “appropriating” resources for the fiscal year to various programs, including international development programs supported by RESULTS. The graphic </w:t>
      </w:r>
      <w:r w:rsidR="008935B7">
        <w:t>above</w:t>
      </w:r>
      <w:r w:rsidRPr="00551512">
        <w:t xml:space="preserve"> shows how the process works. The following tips will help you influence spending decisions to continue the progress we are making.</w:t>
      </w:r>
    </w:p>
    <w:p w14:paraId="2C9A65E0" w14:textId="0388A619" w:rsidR="00063742" w:rsidRPr="00551512" w:rsidRDefault="00063742" w:rsidP="00063742">
      <w:r w:rsidRPr="00551512">
        <w:rPr>
          <w:b/>
        </w:rPr>
        <w:t xml:space="preserve">The key to being heard in this political climate is clear and frequent outreach to Congress. </w:t>
      </w:r>
      <w:r w:rsidRPr="00551512">
        <w:rPr>
          <w:bCs/>
        </w:rPr>
        <w:t>We must r</w:t>
      </w:r>
      <w:r w:rsidRPr="00551512">
        <w:t xml:space="preserve">emind Congress that constituents care about fighting poverty. </w:t>
      </w:r>
      <w:r w:rsidR="008935B7">
        <w:t>The appropriations request submission process in the House has closed, but w</w:t>
      </w:r>
      <w:r w:rsidRPr="00551512">
        <w:t>e must encourage every member of the Senate to engag</w:t>
      </w:r>
      <w:r w:rsidR="008935B7">
        <w:t>e</w:t>
      </w:r>
      <w:r w:rsidRPr="00551512">
        <w:t xml:space="preserve">. </w:t>
      </w:r>
      <w:r w:rsidR="008935B7">
        <w:t xml:space="preserve">We have a short time left to tell the Senate </w:t>
      </w:r>
      <w:r w:rsidRPr="00551512">
        <w:t xml:space="preserve">they should prioritize protecting and increasing funding for anti-poverty programs in global health for FY25 (which officially starts on Oct. 1, 2024). </w:t>
      </w:r>
    </w:p>
    <w:p w14:paraId="2ABCD3B7" w14:textId="78A12A1D" w:rsidR="00063742" w:rsidRPr="00551512" w:rsidRDefault="00063742" w:rsidP="00063742">
      <w:proofErr w:type="gramStart"/>
      <w:r w:rsidRPr="00551512">
        <w:rPr>
          <w:b/>
        </w:rPr>
        <w:t>Take Action</w:t>
      </w:r>
      <w:proofErr w:type="gramEnd"/>
      <w:r w:rsidRPr="00551512">
        <w:rPr>
          <w:b/>
        </w:rPr>
        <w:t xml:space="preserve">: </w:t>
      </w:r>
      <w:r w:rsidRPr="00551512">
        <w:t xml:space="preserve">Ask your </w:t>
      </w:r>
      <w:r w:rsidR="008935B7">
        <w:t>senators</w:t>
      </w:r>
      <w:r w:rsidRPr="00551512">
        <w:t xml:space="preserve"> to include our funding requests on global maternal and child health, Gavi (vaccines), nutrition, global education, the Global Fund, and bilateral tuberculosis in their requests to the State and Foreign Operations (SFOPS) </w:t>
      </w:r>
      <w:r w:rsidR="00F528C4">
        <w:t xml:space="preserve">Subcommittee on </w:t>
      </w:r>
      <w:r w:rsidRPr="00551512">
        <w:t xml:space="preserve">Appropriations. For background on each of these issues, please review the </w:t>
      </w:r>
      <w:hyperlink r:id="rId12" w:history="1">
        <w:r w:rsidRPr="00DD091D">
          <w:rPr>
            <w:rStyle w:val="Hyperlink"/>
            <w:rFonts w:cs="Open Sans"/>
            <w:szCs w:val="22"/>
          </w:rPr>
          <w:t xml:space="preserve">Community </w:t>
        </w:r>
        <w:r w:rsidRPr="00DD091D">
          <w:rPr>
            <w:rStyle w:val="Hyperlink"/>
            <w:rFonts w:cs="Open Sans"/>
            <w:szCs w:val="22"/>
          </w:rPr>
          <w:lastRenderedPageBreak/>
          <w:t>of Change</w:t>
        </w:r>
      </w:hyperlink>
      <w:r>
        <w:t xml:space="preserve"> </w:t>
      </w:r>
      <w:r w:rsidRPr="00551512">
        <w:t xml:space="preserve">resources which contain additional information and talking points. Unless your </w:t>
      </w:r>
      <w:r w:rsidR="00F528C4">
        <w:t>s</w:t>
      </w:r>
      <w:r w:rsidR="008935B7">
        <w:t>enator</w:t>
      </w:r>
      <w:r w:rsidR="00F528C4">
        <w:t>s</w:t>
      </w:r>
      <w:r w:rsidR="008935B7">
        <w:t xml:space="preserve"> </w:t>
      </w:r>
      <w:hyperlink r:id="rId13" w:anchor="gid=2081581321" w:history="1">
        <w:r w:rsidRPr="0076134B">
          <w:rPr>
            <w:rStyle w:val="Hyperlink"/>
            <w:rFonts w:cs="Open Sans"/>
            <w:szCs w:val="22"/>
          </w:rPr>
          <w:t>ha</w:t>
        </w:r>
        <w:r w:rsidR="00F528C4">
          <w:rPr>
            <w:rStyle w:val="Hyperlink"/>
            <w:rFonts w:cs="Open Sans"/>
            <w:szCs w:val="22"/>
          </w:rPr>
          <w:t>ve</w:t>
        </w:r>
        <w:r w:rsidRPr="0076134B">
          <w:rPr>
            <w:rStyle w:val="Hyperlink"/>
            <w:rFonts w:cs="Open Sans"/>
            <w:szCs w:val="22"/>
          </w:rPr>
          <w:t xml:space="preserve"> supported all of the issues in the past</w:t>
        </w:r>
      </w:hyperlink>
      <w:r w:rsidRPr="00551512">
        <w:t xml:space="preserve">, select one or two issues you think </w:t>
      </w:r>
      <w:r w:rsidR="00F528C4">
        <w:t>each</w:t>
      </w:r>
      <w:r w:rsidRPr="00551512">
        <w:t xml:space="preserve"> is most likely to support.</w:t>
      </w:r>
    </w:p>
    <w:p w14:paraId="2912DF76" w14:textId="77777777" w:rsidR="00063742" w:rsidRPr="00551512" w:rsidRDefault="00063742" w:rsidP="00063742">
      <w:pPr>
        <w:ind w:left="720" w:firstLine="720"/>
        <w:rPr>
          <w:rFonts w:cs="Open Sans"/>
          <w:b/>
          <w:bCs/>
          <w:szCs w:val="22"/>
        </w:rPr>
      </w:pPr>
      <w:r w:rsidRPr="00551512">
        <w:rPr>
          <w:rFonts w:cs="Open Sans"/>
          <w:b/>
          <w:bCs/>
          <w:szCs w:val="22"/>
        </w:rPr>
        <w:t>Summary of RESULTS’ FY25 Appropriations Requests</w:t>
      </w:r>
    </w:p>
    <w:tbl>
      <w:tblPr>
        <w:tblStyle w:val="TableGrid"/>
        <w:tblW w:w="0" w:type="auto"/>
        <w:tblInd w:w="-5" w:type="dxa"/>
        <w:tblLook w:val="04A0" w:firstRow="1" w:lastRow="0" w:firstColumn="1" w:lastColumn="0" w:noHBand="0" w:noVBand="1"/>
        <w:tblCaption w:val="Summary of RESULTS’ FY25 Appropriations Requests"/>
        <w:tblDescription w:val="Appropriation requests for the Global Fund, tuberculosis (TB), global nutrition, global maternal and child health, Gavi, global basic education, and the Global Partnership for Education"/>
      </w:tblPr>
      <w:tblGrid>
        <w:gridCol w:w="4230"/>
        <w:gridCol w:w="4680"/>
      </w:tblGrid>
      <w:tr w:rsidR="00551512" w:rsidRPr="00551512" w14:paraId="7D63F8B0" w14:textId="77777777" w:rsidTr="00F61819">
        <w:trPr>
          <w:trHeight w:val="323"/>
        </w:trPr>
        <w:tc>
          <w:tcPr>
            <w:tcW w:w="4230" w:type="dxa"/>
            <w:vAlign w:val="center"/>
          </w:tcPr>
          <w:p w14:paraId="54136C63" w14:textId="77777777" w:rsidR="00063742" w:rsidRPr="00551512" w:rsidRDefault="00063742" w:rsidP="00063742">
            <w:pPr>
              <w:pStyle w:val="TableHeader"/>
              <w:rPr>
                <w:b/>
                <w:bCs w:val="0"/>
                <w:color w:val="auto"/>
              </w:rPr>
            </w:pPr>
            <w:r w:rsidRPr="00551512">
              <w:rPr>
                <w:b/>
                <w:bCs w:val="0"/>
                <w:color w:val="auto"/>
              </w:rPr>
              <w:t>Global Fund to Fight AIDS, Tuberculosis and Malaria</w:t>
            </w:r>
          </w:p>
        </w:tc>
        <w:tc>
          <w:tcPr>
            <w:tcW w:w="4680" w:type="dxa"/>
            <w:vAlign w:val="center"/>
          </w:tcPr>
          <w:p w14:paraId="0831E67D" w14:textId="77777777" w:rsidR="00063742" w:rsidRPr="00551512" w:rsidRDefault="00063742" w:rsidP="00F61819">
            <w:pPr>
              <w:rPr>
                <w:rFonts w:cs="Open Sans"/>
                <w:szCs w:val="22"/>
              </w:rPr>
            </w:pPr>
            <w:r w:rsidRPr="00551512">
              <w:rPr>
                <w:rFonts w:cs="Open Sans"/>
                <w:szCs w:val="22"/>
              </w:rPr>
              <w:t>At least $1.65 billion</w:t>
            </w:r>
          </w:p>
        </w:tc>
      </w:tr>
      <w:tr w:rsidR="00551512" w:rsidRPr="00551512" w14:paraId="411FB87F" w14:textId="77777777" w:rsidTr="00F61819">
        <w:trPr>
          <w:trHeight w:val="476"/>
        </w:trPr>
        <w:tc>
          <w:tcPr>
            <w:tcW w:w="4230" w:type="dxa"/>
            <w:vAlign w:val="center"/>
          </w:tcPr>
          <w:p w14:paraId="7F486960" w14:textId="77777777" w:rsidR="00063742" w:rsidRPr="00551512" w:rsidRDefault="00063742" w:rsidP="00063742">
            <w:pPr>
              <w:pStyle w:val="TableHeader"/>
              <w:rPr>
                <w:b/>
                <w:bCs w:val="0"/>
                <w:color w:val="auto"/>
              </w:rPr>
            </w:pPr>
            <w:r w:rsidRPr="00551512">
              <w:rPr>
                <w:b/>
                <w:bCs w:val="0"/>
                <w:color w:val="auto"/>
              </w:rPr>
              <w:t>Bilateral Tuberculosis</w:t>
            </w:r>
          </w:p>
        </w:tc>
        <w:tc>
          <w:tcPr>
            <w:tcW w:w="4680" w:type="dxa"/>
            <w:vAlign w:val="center"/>
          </w:tcPr>
          <w:p w14:paraId="17FF8861" w14:textId="77777777" w:rsidR="00063742" w:rsidRPr="00551512" w:rsidRDefault="00063742" w:rsidP="00F61819">
            <w:pPr>
              <w:rPr>
                <w:rFonts w:cs="Open Sans"/>
                <w:szCs w:val="22"/>
              </w:rPr>
            </w:pPr>
            <w:r w:rsidRPr="00551512">
              <w:rPr>
                <w:rFonts w:cs="Open Sans"/>
                <w:szCs w:val="22"/>
              </w:rPr>
              <w:t>At least $1 billion</w:t>
            </w:r>
          </w:p>
        </w:tc>
      </w:tr>
      <w:tr w:rsidR="00551512" w:rsidRPr="00551512" w14:paraId="120220C8" w14:textId="77777777" w:rsidTr="00F61819">
        <w:tc>
          <w:tcPr>
            <w:tcW w:w="4230" w:type="dxa"/>
            <w:tcBorders>
              <w:bottom w:val="single" w:sz="4" w:space="0" w:color="auto"/>
            </w:tcBorders>
            <w:vAlign w:val="center"/>
          </w:tcPr>
          <w:p w14:paraId="78F5B002" w14:textId="77777777" w:rsidR="00063742" w:rsidRPr="00551512" w:rsidRDefault="00063742" w:rsidP="00063742">
            <w:pPr>
              <w:pStyle w:val="TableHeader"/>
              <w:rPr>
                <w:b/>
                <w:color w:val="auto"/>
                <w:szCs w:val="22"/>
              </w:rPr>
            </w:pPr>
            <w:r w:rsidRPr="00551512">
              <w:rPr>
                <w:b/>
                <w:color w:val="auto"/>
                <w:szCs w:val="22"/>
              </w:rPr>
              <w:t>Global Nutrition</w:t>
            </w:r>
          </w:p>
        </w:tc>
        <w:tc>
          <w:tcPr>
            <w:tcW w:w="4680" w:type="dxa"/>
            <w:tcBorders>
              <w:bottom w:val="single" w:sz="4" w:space="0" w:color="auto"/>
            </w:tcBorders>
            <w:vAlign w:val="center"/>
          </w:tcPr>
          <w:p w14:paraId="046E2EB2" w14:textId="77777777" w:rsidR="00063742" w:rsidRPr="00551512" w:rsidRDefault="00063742" w:rsidP="00F61819">
            <w:pPr>
              <w:rPr>
                <w:rFonts w:cs="Open Sans"/>
                <w:szCs w:val="22"/>
              </w:rPr>
            </w:pPr>
            <w:r w:rsidRPr="00551512">
              <w:rPr>
                <w:rFonts w:cs="Open Sans"/>
                <w:szCs w:val="22"/>
              </w:rPr>
              <w:t>At least $300 million</w:t>
            </w:r>
          </w:p>
        </w:tc>
      </w:tr>
      <w:tr w:rsidR="00551512" w:rsidRPr="00551512" w14:paraId="1584472D" w14:textId="77777777" w:rsidTr="00F61819">
        <w:trPr>
          <w:trHeight w:val="323"/>
        </w:trPr>
        <w:tc>
          <w:tcPr>
            <w:tcW w:w="4230" w:type="dxa"/>
            <w:vAlign w:val="center"/>
          </w:tcPr>
          <w:p w14:paraId="76B06262" w14:textId="77777777" w:rsidR="00063742" w:rsidRPr="00551512" w:rsidRDefault="00063742" w:rsidP="00063742">
            <w:pPr>
              <w:pStyle w:val="TableHeader"/>
              <w:rPr>
                <w:color w:val="auto"/>
                <w:szCs w:val="22"/>
              </w:rPr>
            </w:pPr>
            <w:r w:rsidRPr="00551512">
              <w:rPr>
                <w:b/>
                <w:color w:val="auto"/>
                <w:szCs w:val="22"/>
              </w:rPr>
              <w:t>Global Maternal and Child Health</w:t>
            </w:r>
          </w:p>
        </w:tc>
        <w:tc>
          <w:tcPr>
            <w:tcW w:w="4680" w:type="dxa"/>
            <w:vAlign w:val="center"/>
          </w:tcPr>
          <w:p w14:paraId="67BB3F9D" w14:textId="77777777" w:rsidR="00063742" w:rsidRPr="00551512" w:rsidRDefault="00063742" w:rsidP="00F61819">
            <w:pPr>
              <w:rPr>
                <w:rFonts w:cs="Open Sans"/>
                <w:szCs w:val="22"/>
              </w:rPr>
            </w:pPr>
            <w:r w:rsidRPr="00551512">
              <w:rPr>
                <w:rFonts w:cs="Open Sans"/>
                <w:szCs w:val="22"/>
              </w:rPr>
              <w:t>At least $1.15 billion</w:t>
            </w:r>
          </w:p>
        </w:tc>
      </w:tr>
      <w:tr w:rsidR="00551512" w:rsidRPr="00551512" w14:paraId="198757E6" w14:textId="77777777" w:rsidTr="00F61819">
        <w:trPr>
          <w:trHeight w:val="323"/>
        </w:trPr>
        <w:tc>
          <w:tcPr>
            <w:tcW w:w="4230" w:type="dxa"/>
            <w:vAlign w:val="center"/>
          </w:tcPr>
          <w:p w14:paraId="0EAB345C" w14:textId="77777777" w:rsidR="00063742" w:rsidRPr="00551512" w:rsidRDefault="00063742" w:rsidP="00063742">
            <w:pPr>
              <w:pStyle w:val="TableHeader"/>
              <w:rPr>
                <w:b/>
                <w:color w:val="auto"/>
                <w:szCs w:val="22"/>
              </w:rPr>
            </w:pPr>
            <w:r w:rsidRPr="00551512">
              <w:rPr>
                <w:b/>
                <w:color w:val="auto"/>
                <w:szCs w:val="22"/>
              </w:rPr>
              <w:t>Of which, Gavi, the Vaccine Alliance</w:t>
            </w:r>
          </w:p>
        </w:tc>
        <w:tc>
          <w:tcPr>
            <w:tcW w:w="4680" w:type="dxa"/>
            <w:vAlign w:val="center"/>
          </w:tcPr>
          <w:p w14:paraId="59046AF0" w14:textId="77777777" w:rsidR="00063742" w:rsidRPr="00551512" w:rsidRDefault="00063742" w:rsidP="00F61819">
            <w:pPr>
              <w:rPr>
                <w:rFonts w:cs="Open Sans"/>
                <w:szCs w:val="22"/>
              </w:rPr>
            </w:pPr>
            <w:r w:rsidRPr="00551512">
              <w:rPr>
                <w:rFonts w:cs="Open Sans"/>
                <w:szCs w:val="22"/>
              </w:rPr>
              <w:t>At least $340 million</w:t>
            </w:r>
          </w:p>
        </w:tc>
      </w:tr>
      <w:tr w:rsidR="00551512" w:rsidRPr="00551512" w14:paraId="27D4B011" w14:textId="77777777" w:rsidTr="00F61819">
        <w:trPr>
          <w:trHeight w:val="323"/>
        </w:trPr>
        <w:tc>
          <w:tcPr>
            <w:tcW w:w="4230" w:type="dxa"/>
            <w:vAlign w:val="center"/>
          </w:tcPr>
          <w:p w14:paraId="7843DCCE" w14:textId="77777777" w:rsidR="00063742" w:rsidRPr="00551512" w:rsidRDefault="00063742" w:rsidP="00063742">
            <w:pPr>
              <w:pStyle w:val="TableHeader"/>
              <w:rPr>
                <w:color w:val="auto"/>
                <w:szCs w:val="22"/>
              </w:rPr>
            </w:pPr>
            <w:r w:rsidRPr="00551512">
              <w:rPr>
                <w:b/>
                <w:color w:val="auto"/>
                <w:szCs w:val="22"/>
              </w:rPr>
              <w:t>Global Basic Education</w:t>
            </w:r>
          </w:p>
        </w:tc>
        <w:tc>
          <w:tcPr>
            <w:tcW w:w="4680" w:type="dxa"/>
            <w:vAlign w:val="center"/>
          </w:tcPr>
          <w:p w14:paraId="5E7ACB43" w14:textId="77777777" w:rsidR="00063742" w:rsidRPr="00551512" w:rsidRDefault="00063742" w:rsidP="00F61819">
            <w:pPr>
              <w:rPr>
                <w:rFonts w:cs="Open Sans"/>
                <w:szCs w:val="22"/>
              </w:rPr>
            </w:pPr>
            <w:r w:rsidRPr="00551512">
              <w:rPr>
                <w:rFonts w:cs="Open Sans"/>
                <w:szCs w:val="22"/>
              </w:rPr>
              <w:t>At least $1.15 billion</w:t>
            </w:r>
          </w:p>
        </w:tc>
      </w:tr>
      <w:tr w:rsidR="00551512" w:rsidRPr="00551512" w14:paraId="1B003E61" w14:textId="77777777" w:rsidTr="00F61819">
        <w:trPr>
          <w:trHeight w:val="323"/>
        </w:trPr>
        <w:tc>
          <w:tcPr>
            <w:tcW w:w="4230" w:type="dxa"/>
            <w:vAlign w:val="center"/>
          </w:tcPr>
          <w:p w14:paraId="25735724" w14:textId="77777777" w:rsidR="00063742" w:rsidRPr="00551512" w:rsidRDefault="00063742" w:rsidP="00063742">
            <w:pPr>
              <w:pStyle w:val="TableHeader"/>
              <w:rPr>
                <w:color w:val="auto"/>
                <w:szCs w:val="22"/>
              </w:rPr>
            </w:pPr>
            <w:r w:rsidRPr="00551512">
              <w:rPr>
                <w:b/>
                <w:color w:val="auto"/>
                <w:szCs w:val="22"/>
              </w:rPr>
              <w:t>Of which, Global Partnership for Education</w:t>
            </w:r>
          </w:p>
        </w:tc>
        <w:tc>
          <w:tcPr>
            <w:tcW w:w="4680" w:type="dxa"/>
            <w:vAlign w:val="center"/>
          </w:tcPr>
          <w:p w14:paraId="54E2C72F" w14:textId="77777777" w:rsidR="00063742" w:rsidRPr="00551512" w:rsidRDefault="00063742" w:rsidP="00F61819">
            <w:pPr>
              <w:rPr>
                <w:rFonts w:cs="Open Sans"/>
                <w:szCs w:val="22"/>
              </w:rPr>
            </w:pPr>
            <w:r w:rsidRPr="00551512">
              <w:rPr>
                <w:rFonts w:cs="Open Sans"/>
                <w:szCs w:val="22"/>
              </w:rPr>
              <w:t>At least $200 million</w:t>
            </w:r>
          </w:p>
        </w:tc>
      </w:tr>
    </w:tbl>
    <w:p w14:paraId="7B7351B8" w14:textId="77777777" w:rsidR="00063742" w:rsidRPr="00551512" w:rsidRDefault="00063742" w:rsidP="00063742">
      <w:pPr>
        <w:rPr>
          <w:rStyle w:val="normaltextrun"/>
          <w:rFonts w:cs="Open Sans"/>
          <w:b/>
          <w:bCs/>
          <w:szCs w:val="22"/>
        </w:rPr>
      </w:pPr>
    </w:p>
    <w:p w14:paraId="7365BCB8" w14:textId="6EE5A838" w:rsidR="00063742" w:rsidRPr="00063742" w:rsidRDefault="00063742" w:rsidP="00063742">
      <w:pPr>
        <w:pStyle w:val="Heading2"/>
        <w:rPr>
          <w:rStyle w:val="normaltextrun"/>
          <w:b w:val="0"/>
          <w:bCs w:val="0"/>
        </w:rPr>
      </w:pPr>
      <w:r w:rsidRPr="00063742">
        <w:rPr>
          <w:rStyle w:val="normaltextrun"/>
        </w:rPr>
        <w:t>Sample Letter to Member of Congress and/or Foreign Policy Aide in EPIC Format </w:t>
      </w:r>
    </w:p>
    <w:p w14:paraId="75037274" w14:textId="3FF7B8A0" w:rsidR="00063742" w:rsidRPr="0062719F" w:rsidRDefault="00063742" w:rsidP="00063742">
      <w:pPr>
        <w:rPr>
          <w:rStyle w:val="normaltextrun"/>
          <w:rFonts w:cs="Open Sans"/>
          <w:szCs w:val="22"/>
        </w:rPr>
      </w:pPr>
      <w:r w:rsidRPr="00551512">
        <w:rPr>
          <w:rStyle w:val="normaltextrun"/>
          <w:rFonts w:cs="Open Sans"/>
          <w:szCs w:val="22"/>
        </w:rPr>
        <w:t xml:space="preserve">Consider organizing a group outreach activity by inviting RESULTS group members, Action Network members, and others who care about these issues to write to your congressional legislators. You can find a </w:t>
      </w:r>
      <w:hyperlink r:id="rId14" w:history="1">
        <w:r w:rsidRPr="0076134B">
          <w:rPr>
            <w:rStyle w:val="Hyperlink"/>
            <w:rFonts w:cs="Open Sans"/>
            <w:szCs w:val="22"/>
          </w:rPr>
          <w:t>sample meeting agenda here</w:t>
        </w:r>
      </w:hyperlink>
      <w:r>
        <w:rPr>
          <w:rStyle w:val="normaltextrun"/>
          <w:rFonts w:cs="Open Sans"/>
          <w:szCs w:val="22"/>
        </w:rPr>
        <w:t>.</w:t>
      </w:r>
    </w:p>
    <w:p w14:paraId="6C696D82" w14:textId="6729EBD5" w:rsidR="00063742" w:rsidRPr="00551512" w:rsidRDefault="00063742" w:rsidP="00063742">
      <w:pPr>
        <w:rPr>
          <w:rStyle w:val="normaltextrun"/>
          <w:rFonts w:cs="Open Sans"/>
          <w:b/>
          <w:bCs/>
          <w:szCs w:val="22"/>
        </w:rPr>
      </w:pPr>
      <w:r w:rsidRPr="00551512">
        <w:rPr>
          <w:rStyle w:val="normaltextrun"/>
          <w:rFonts w:cs="Open Sans"/>
          <w:b/>
          <w:bCs/>
          <w:szCs w:val="22"/>
        </w:rPr>
        <w:t>Subject: Please take action on FY25 global poverty appropriations</w:t>
      </w:r>
    </w:p>
    <w:p w14:paraId="239B140E" w14:textId="77777777" w:rsidR="00063742" w:rsidRPr="00551512" w:rsidRDefault="00063742" w:rsidP="00063742">
      <w:r w:rsidRPr="00551512">
        <w:rPr>
          <w:rStyle w:val="normaltextrun"/>
          <w:rFonts w:cs="Open Sans"/>
          <w:b/>
          <w:bCs/>
          <w:szCs w:val="22"/>
        </w:rPr>
        <w:t>Engage:</w:t>
      </w:r>
      <w:r w:rsidRPr="00551512">
        <w:t xml:space="preserve"> The U.S. has historically been a partner in the fight against poverty by investing in effective and accountable global development programs that improve access to good education, good health, and brighter futures.</w:t>
      </w:r>
    </w:p>
    <w:p w14:paraId="0F5D326F" w14:textId="77777777" w:rsidR="00063742" w:rsidRPr="00551512" w:rsidRDefault="00063742" w:rsidP="00063742">
      <w:pPr>
        <w:rPr>
          <w:sz w:val="10"/>
          <w:szCs w:val="10"/>
        </w:rPr>
      </w:pPr>
    </w:p>
    <w:p w14:paraId="05647B88" w14:textId="77777777" w:rsidR="00063742" w:rsidRPr="00551512" w:rsidRDefault="00063742" w:rsidP="00063742">
      <w:r w:rsidRPr="00551512">
        <w:rPr>
          <w:b/>
          <w:bCs/>
        </w:rPr>
        <w:t>State Problem:</w:t>
      </w:r>
      <w:r w:rsidRPr="00551512">
        <w:t xml:space="preserve"> We know that global health and education programs were devastated beyond the immediate effects of COVID-19, and that the effects of conflict and other crises continue to reverberate. Deaths due to and cases of tuberculosis, preventable child deaths from malnutrition, and school closures creating learning loss all contribute to the theft of people’s futures. </w:t>
      </w:r>
    </w:p>
    <w:p w14:paraId="7AE3D483" w14:textId="77777777" w:rsidR="00063742" w:rsidRPr="00551512" w:rsidRDefault="00063742" w:rsidP="00063742">
      <w:pPr>
        <w:rPr>
          <w:rStyle w:val="normaltextrun"/>
          <w:rFonts w:cs="Open Sans"/>
          <w:sz w:val="10"/>
          <w:szCs w:val="10"/>
        </w:rPr>
      </w:pPr>
    </w:p>
    <w:p w14:paraId="115CAA11" w14:textId="37630409" w:rsidR="00063742" w:rsidRPr="00551512" w:rsidRDefault="00063742" w:rsidP="00063742">
      <w:r w:rsidRPr="00551512">
        <w:rPr>
          <w:rStyle w:val="normaltextrun"/>
          <w:rFonts w:cs="Open Sans"/>
          <w:b/>
          <w:bCs/>
          <w:szCs w:val="22"/>
        </w:rPr>
        <w:t>Inform:</w:t>
      </w:r>
      <w:r w:rsidRPr="00551512">
        <w:rPr>
          <w:rStyle w:val="normaltextrun"/>
          <w:rFonts w:cs="Open Sans"/>
          <w:szCs w:val="22"/>
        </w:rPr>
        <w:t xml:space="preserve"> </w:t>
      </w:r>
      <w:r w:rsidRPr="00551512">
        <w:t xml:space="preserve">The State and Foreign Operations Subcommittee </w:t>
      </w:r>
      <w:r w:rsidR="00F528C4">
        <w:t xml:space="preserve">on Appropriations </w:t>
      </w:r>
      <w:r w:rsidRPr="00551512">
        <w:t>(SFOPS) will soon be considering spending levels for global health and education for fiscal year 2025</w:t>
      </w:r>
      <w:r w:rsidR="00F528C4">
        <w:t xml:space="preserve"> (FY25)</w:t>
      </w:r>
      <w:r w:rsidRPr="00551512">
        <w:t>.</w:t>
      </w:r>
    </w:p>
    <w:p w14:paraId="2AF5070C" w14:textId="77777777" w:rsidR="00063742" w:rsidRPr="00551512" w:rsidRDefault="00063742" w:rsidP="00063742">
      <w:pPr>
        <w:rPr>
          <w:rStyle w:val="normaltextrun"/>
          <w:rFonts w:cs="Open Sans"/>
          <w:sz w:val="10"/>
          <w:szCs w:val="10"/>
        </w:rPr>
      </w:pPr>
    </w:p>
    <w:p w14:paraId="151C2C08" w14:textId="60D1FDF5" w:rsidR="00063742" w:rsidRPr="00551512" w:rsidRDefault="00063742" w:rsidP="00063742">
      <w:r w:rsidRPr="00551512">
        <w:rPr>
          <w:rStyle w:val="normaltextrun"/>
          <w:rFonts w:cs="Open Sans"/>
          <w:b/>
          <w:bCs/>
          <w:szCs w:val="22"/>
        </w:rPr>
        <w:t>Call to Action:</w:t>
      </w:r>
      <w:r w:rsidRPr="00551512">
        <w:rPr>
          <w:rStyle w:val="normaltextrun"/>
          <w:rFonts w:cs="Open Sans"/>
          <w:szCs w:val="22"/>
        </w:rPr>
        <w:t xml:space="preserve"> </w:t>
      </w:r>
      <w:r w:rsidRPr="00551512">
        <w:t xml:space="preserve">Will you please write and speak to the leadership of </w:t>
      </w:r>
      <w:r w:rsidR="008935B7">
        <w:t xml:space="preserve">Senate </w:t>
      </w:r>
      <w:r w:rsidRPr="00551512">
        <w:t xml:space="preserve">SFOPS, Sens. Chris </w:t>
      </w:r>
      <w:proofErr w:type="gramStart"/>
      <w:r w:rsidRPr="00551512">
        <w:t>Coons</w:t>
      </w:r>
      <w:proofErr w:type="gramEnd"/>
      <w:r w:rsidRPr="00551512">
        <w:t xml:space="preserve"> and Lindsey Graham, and ask that they include the following funding levels in their FY25 spending bill?</w:t>
      </w:r>
    </w:p>
    <w:p w14:paraId="74D1EC1F" w14:textId="77777777" w:rsidR="00063742" w:rsidRPr="00551512" w:rsidRDefault="00063742" w:rsidP="00063742">
      <w:pPr>
        <w:pStyle w:val="ListParagraph"/>
      </w:pPr>
      <w:r w:rsidRPr="00551512">
        <w:t>Select your requests from the chart above</w:t>
      </w:r>
    </w:p>
    <w:p w14:paraId="345C4A76" w14:textId="77777777" w:rsidR="00063742" w:rsidRPr="00551512" w:rsidRDefault="00063742" w:rsidP="00063742">
      <w:r w:rsidRPr="00551512">
        <w:t xml:space="preserve">This funding is both smart and compassionate. These investments support some of the highest impact anti-poverty efforts and improve U.S. impact and equity in the world. Will you weigh in with the subcommittee on these vital requests?                                     </w:t>
      </w:r>
    </w:p>
    <w:p w14:paraId="53A16B9B" w14:textId="77777777" w:rsidR="00063742" w:rsidRPr="00551512" w:rsidRDefault="00063742" w:rsidP="00063742">
      <w:pPr>
        <w:rPr>
          <w:rStyle w:val="normaltextrun"/>
          <w:rFonts w:cs="Open Sans"/>
          <w:szCs w:val="22"/>
        </w:rPr>
      </w:pPr>
      <w:r w:rsidRPr="00551512">
        <w:t xml:space="preserve">Thank you, </w:t>
      </w:r>
      <w:r w:rsidRPr="00551512">
        <w:rPr>
          <w:i/>
        </w:rPr>
        <w:t>name, address, phone number</w:t>
      </w:r>
      <w:r w:rsidRPr="00551512">
        <w:t>.</w:t>
      </w:r>
    </w:p>
    <w:p w14:paraId="38E3B930" w14:textId="77777777" w:rsidR="00063742" w:rsidRPr="00DD1DDE" w:rsidRDefault="00063742" w:rsidP="00063742"/>
    <w:sectPr w:rsidR="00063742" w:rsidRPr="00DD1DDE" w:rsidSect="0024001B">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80B4F" w14:textId="77777777" w:rsidR="0024001B" w:rsidRDefault="0024001B" w:rsidP="00E5738D">
      <w:r>
        <w:separator/>
      </w:r>
    </w:p>
  </w:endnote>
  <w:endnote w:type="continuationSeparator" w:id="0">
    <w:p w14:paraId="4B4B80B3" w14:textId="77777777" w:rsidR="0024001B" w:rsidRDefault="0024001B" w:rsidP="00E5738D">
      <w:r>
        <w:continuationSeparator/>
      </w:r>
    </w:p>
  </w:endnote>
  <w:endnote w:type="continuationNotice" w:id="1">
    <w:p w14:paraId="379C55AF" w14:textId="77777777" w:rsidR="0024001B" w:rsidRDefault="002400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FE629"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1200  |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EDD93EE"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9B9C"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1200  |  Washington, DC 20005</w:t>
    </w:r>
  </w:p>
  <w:p w14:paraId="2DF26612"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r w:rsidR="00527124" w:rsidRPr="00057B95">
      <w:rPr>
        <w:rFont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26D78C" w14:textId="77777777" w:rsidR="0024001B" w:rsidRDefault="0024001B" w:rsidP="00E5738D">
      <w:r>
        <w:separator/>
      </w:r>
    </w:p>
  </w:footnote>
  <w:footnote w:type="continuationSeparator" w:id="0">
    <w:p w14:paraId="710F927F" w14:textId="77777777" w:rsidR="0024001B" w:rsidRDefault="0024001B" w:rsidP="00E5738D">
      <w:r>
        <w:continuationSeparator/>
      </w:r>
    </w:p>
  </w:footnote>
  <w:footnote w:type="continuationNotice" w:id="1">
    <w:p w14:paraId="69F319B6" w14:textId="77777777" w:rsidR="0024001B" w:rsidRDefault="002400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A8DFD" w14:textId="77777777" w:rsidR="00527124" w:rsidRPr="000753BF" w:rsidRDefault="00CD6503" w:rsidP="00CD6503">
    <w:pPr>
      <w:pStyle w:val="Header"/>
      <w:rPr>
        <w:rFonts w:cs="Open Sans"/>
        <w:b/>
        <w:bCs/>
        <w:sz w:val="36"/>
        <w:szCs w:val="36"/>
      </w:rPr>
    </w:pPr>
    <w:r>
      <w:rPr>
        <w:rFonts w:ascii="Helvetica" w:hAnsi="Helvetica"/>
        <w:noProof/>
        <w:color w:val="000000" w:themeColor="text1"/>
      </w:rPr>
      <w:drawing>
        <wp:anchor distT="0" distB="0" distL="114300" distR="114300" simplePos="0" relativeHeight="251658240" behindDoc="0" locked="0" layoutInCell="1" allowOverlap="1" wp14:anchorId="1A511341" wp14:editId="335C5A1D">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3B2C"/>
    <w:multiLevelType w:val="hybridMultilevel"/>
    <w:tmpl w:val="99C0E896"/>
    <w:lvl w:ilvl="0" w:tplc="68BC5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A92"/>
    <w:multiLevelType w:val="hybridMultilevel"/>
    <w:tmpl w:val="02C2352C"/>
    <w:lvl w:ilvl="0" w:tplc="6A22177A">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F02EF"/>
    <w:multiLevelType w:val="hybridMultilevel"/>
    <w:tmpl w:val="A23446D6"/>
    <w:lvl w:ilvl="0" w:tplc="EFAC29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11"/>
  </w:num>
  <w:num w:numId="2" w16cid:durableId="493496152">
    <w:abstractNumId w:val="7"/>
  </w:num>
  <w:num w:numId="3" w16cid:durableId="1495608295">
    <w:abstractNumId w:val="3"/>
  </w:num>
  <w:num w:numId="4" w16cid:durableId="1664892661">
    <w:abstractNumId w:val="2"/>
  </w:num>
  <w:num w:numId="5" w16cid:durableId="1751343263">
    <w:abstractNumId w:val="9"/>
  </w:num>
  <w:num w:numId="6" w16cid:durableId="1295600304">
    <w:abstractNumId w:val="8"/>
  </w:num>
  <w:num w:numId="7" w16cid:durableId="220673741">
    <w:abstractNumId w:val="4"/>
  </w:num>
  <w:num w:numId="8" w16cid:durableId="175853873">
    <w:abstractNumId w:val="6"/>
  </w:num>
  <w:num w:numId="9" w16cid:durableId="1831948763">
    <w:abstractNumId w:val="1"/>
  </w:num>
  <w:num w:numId="10" w16cid:durableId="123040449">
    <w:abstractNumId w:val="5"/>
  </w:num>
  <w:num w:numId="11" w16cid:durableId="1018313382">
    <w:abstractNumId w:val="0"/>
  </w:num>
  <w:num w:numId="12" w16cid:durableId="1220366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42"/>
    <w:rsid w:val="00024E60"/>
    <w:rsid w:val="00057B95"/>
    <w:rsid w:val="00063742"/>
    <w:rsid w:val="00072C96"/>
    <w:rsid w:val="00074823"/>
    <w:rsid w:val="000753BF"/>
    <w:rsid w:val="00082D7D"/>
    <w:rsid w:val="000979A1"/>
    <w:rsid w:val="000A2F97"/>
    <w:rsid w:val="000B25B5"/>
    <w:rsid w:val="000B60D7"/>
    <w:rsid w:val="000B64E1"/>
    <w:rsid w:val="000C3209"/>
    <w:rsid w:val="000C3A3F"/>
    <w:rsid w:val="000E56A9"/>
    <w:rsid w:val="00101CE1"/>
    <w:rsid w:val="00111B23"/>
    <w:rsid w:val="00113DED"/>
    <w:rsid w:val="00144933"/>
    <w:rsid w:val="0016067B"/>
    <w:rsid w:val="0019175D"/>
    <w:rsid w:val="00192013"/>
    <w:rsid w:val="001C5A0D"/>
    <w:rsid w:val="001D6B91"/>
    <w:rsid w:val="001E1626"/>
    <w:rsid w:val="001F273D"/>
    <w:rsid w:val="001F64F8"/>
    <w:rsid w:val="0021432D"/>
    <w:rsid w:val="002253DD"/>
    <w:rsid w:val="0024001B"/>
    <w:rsid w:val="002433CA"/>
    <w:rsid w:val="002468DD"/>
    <w:rsid w:val="00280F24"/>
    <w:rsid w:val="00283B79"/>
    <w:rsid w:val="00284B75"/>
    <w:rsid w:val="002A1BE2"/>
    <w:rsid w:val="002A53D3"/>
    <w:rsid w:val="002B47AB"/>
    <w:rsid w:val="002E382E"/>
    <w:rsid w:val="00302D23"/>
    <w:rsid w:val="00323A3D"/>
    <w:rsid w:val="00343806"/>
    <w:rsid w:val="00352DB9"/>
    <w:rsid w:val="003707C9"/>
    <w:rsid w:val="00390351"/>
    <w:rsid w:val="003979DB"/>
    <w:rsid w:val="003A72C7"/>
    <w:rsid w:val="003B5AB4"/>
    <w:rsid w:val="003D054A"/>
    <w:rsid w:val="00441DA9"/>
    <w:rsid w:val="004435D1"/>
    <w:rsid w:val="00445CBA"/>
    <w:rsid w:val="0046169B"/>
    <w:rsid w:val="004713BE"/>
    <w:rsid w:val="00471FFE"/>
    <w:rsid w:val="004A66C0"/>
    <w:rsid w:val="004D2D31"/>
    <w:rsid w:val="004E1909"/>
    <w:rsid w:val="004E5115"/>
    <w:rsid w:val="004F473A"/>
    <w:rsid w:val="00503217"/>
    <w:rsid w:val="00527124"/>
    <w:rsid w:val="005370EE"/>
    <w:rsid w:val="00551512"/>
    <w:rsid w:val="005578DF"/>
    <w:rsid w:val="00557E29"/>
    <w:rsid w:val="005740A3"/>
    <w:rsid w:val="00576369"/>
    <w:rsid w:val="005A13C3"/>
    <w:rsid w:val="005A6657"/>
    <w:rsid w:val="005B1EFA"/>
    <w:rsid w:val="005B2CE1"/>
    <w:rsid w:val="005B7270"/>
    <w:rsid w:val="005C7EB1"/>
    <w:rsid w:val="005E4A16"/>
    <w:rsid w:val="005F6F3C"/>
    <w:rsid w:val="00624A1F"/>
    <w:rsid w:val="0062575D"/>
    <w:rsid w:val="006260E9"/>
    <w:rsid w:val="00631A49"/>
    <w:rsid w:val="00635498"/>
    <w:rsid w:val="00661AC0"/>
    <w:rsid w:val="00664131"/>
    <w:rsid w:val="0066577C"/>
    <w:rsid w:val="006728A7"/>
    <w:rsid w:val="006975A5"/>
    <w:rsid w:val="00697654"/>
    <w:rsid w:val="006A0E24"/>
    <w:rsid w:val="006A3083"/>
    <w:rsid w:val="006B77F7"/>
    <w:rsid w:val="006C3C50"/>
    <w:rsid w:val="006C647C"/>
    <w:rsid w:val="006D1CE7"/>
    <w:rsid w:val="006E0E74"/>
    <w:rsid w:val="00702D5B"/>
    <w:rsid w:val="007075F9"/>
    <w:rsid w:val="007160DC"/>
    <w:rsid w:val="007345D0"/>
    <w:rsid w:val="00751D97"/>
    <w:rsid w:val="00755BC8"/>
    <w:rsid w:val="00761B9A"/>
    <w:rsid w:val="00764C09"/>
    <w:rsid w:val="007871FA"/>
    <w:rsid w:val="00792B4C"/>
    <w:rsid w:val="007B7311"/>
    <w:rsid w:val="007C746D"/>
    <w:rsid w:val="007D4CAC"/>
    <w:rsid w:val="007E5A5B"/>
    <w:rsid w:val="00801099"/>
    <w:rsid w:val="00814FC2"/>
    <w:rsid w:val="00826CB8"/>
    <w:rsid w:val="008415A8"/>
    <w:rsid w:val="00841943"/>
    <w:rsid w:val="00841A7E"/>
    <w:rsid w:val="00850377"/>
    <w:rsid w:val="00851533"/>
    <w:rsid w:val="008669F8"/>
    <w:rsid w:val="008935B7"/>
    <w:rsid w:val="008A64BE"/>
    <w:rsid w:val="008C2505"/>
    <w:rsid w:val="008E0C24"/>
    <w:rsid w:val="008E624C"/>
    <w:rsid w:val="008F4B76"/>
    <w:rsid w:val="008F76FE"/>
    <w:rsid w:val="00924598"/>
    <w:rsid w:val="00927182"/>
    <w:rsid w:val="00931B2F"/>
    <w:rsid w:val="0093206E"/>
    <w:rsid w:val="00937D2D"/>
    <w:rsid w:val="00941306"/>
    <w:rsid w:val="009443A1"/>
    <w:rsid w:val="00A02213"/>
    <w:rsid w:val="00A038F8"/>
    <w:rsid w:val="00A0625E"/>
    <w:rsid w:val="00A57CA7"/>
    <w:rsid w:val="00A6423B"/>
    <w:rsid w:val="00A70F14"/>
    <w:rsid w:val="00AA0DAE"/>
    <w:rsid w:val="00AB1C4A"/>
    <w:rsid w:val="00AB2CFC"/>
    <w:rsid w:val="00AF7F0B"/>
    <w:rsid w:val="00B17D12"/>
    <w:rsid w:val="00B25B26"/>
    <w:rsid w:val="00B374EA"/>
    <w:rsid w:val="00B61B01"/>
    <w:rsid w:val="00B665F5"/>
    <w:rsid w:val="00B67186"/>
    <w:rsid w:val="00B9113B"/>
    <w:rsid w:val="00B95AC9"/>
    <w:rsid w:val="00B96A09"/>
    <w:rsid w:val="00BC53AC"/>
    <w:rsid w:val="00BE2147"/>
    <w:rsid w:val="00BE2186"/>
    <w:rsid w:val="00BE6F9A"/>
    <w:rsid w:val="00C27D68"/>
    <w:rsid w:val="00C3068B"/>
    <w:rsid w:val="00C51F19"/>
    <w:rsid w:val="00C95E4C"/>
    <w:rsid w:val="00CA103D"/>
    <w:rsid w:val="00CD19E2"/>
    <w:rsid w:val="00CD20F9"/>
    <w:rsid w:val="00CD6503"/>
    <w:rsid w:val="00CE32CC"/>
    <w:rsid w:val="00CF6722"/>
    <w:rsid w:val="00D0727B"/>
    <w:rsid w:val="00D21538"/>
    <w:rsid w:val="00D31736"/>
    <w:rsid w:val="00D40E3E"/>
    <w:rsid w:val="00D41544"/>
    <w:rsid w:val="00D43C71"/>
    <w:rsid w:val="00D52217"/>
    <w:rsid w:val="00D5320D"/>
    <w:rsid w:val="00D577A1"/>
    <w:rsid w:val="00D61748"/>
    <w:rsid w:val="00D67DA5"/>
    <w:rsid w:val="00D8648E"/>
    <w:rsid w:val="00DD1DDE"/>
    <w:rsid w:val="00DE02CF"/>
    <w:rsid w:val="00DE7C9A"/>
    <w:rsid w:val="00E13A6A"/>
    <w:rsid w:val="00E277FD"/>
    <w:rsid w:val="00E27E25"/>
    <w:rsid w:val="00E32AE2"/>
    <w:rsid w:val="00E35B88"/>
    <w:rsid w:val="00E47204"/>
    <w:rsid w:val="00E54795"/>
    <w:rsid w:val="00E5738D"/>
    <w:rsid w:val="00E63413"/>
    <w:rsid w:val="00E86884"/>
    <w:rsid w:val="00EC27D4"/>
    <w:rsid w:val="00ED21CD"/>
    <w:rsid w:val="00ED5A8F"/>
    <w:rsid w:val="00EE13DC"/>
    <w:rsid w:val="00EE32CD"/>
    <w:rsid w:val="00F06F25"/>
    <w:rsid w:val="00F20165"/>
    <w:rsid w:val="00F528C4"/>
    <w:rsid w:val="00F5628A"/>
    <w:rsid w:val="00F74562"/>
    <w:rsid w:val="00F925CC"/>
    <w:rsid w:val="00FB0B6A"/>
    <w:rsid w:val="00FC34D9"/>
    <w:rsid w:val="00FC62BE"/>
    <w:rsid w:val="00FD3E7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4DCFB"/>
  <w14:defaultImageDpi w14:val="330"/>
  <w15:docId w15:val="{B01A08AE-C36F-4C23-A925-D0E3D3D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7"/>
    <w:pPr>
      <w:spacing w:before="120" w:after="120" w:line="276" w:lineRule="auto"/>
    </w:pPr>
    <w:rPr>
      <w:rFonts w:ascii="Open Sans" w:hAnsi="Open Sans"/>
      <w:sz w:val="22"/>
    </w:rPr>
  </w:style>
  <w:style w:type="paragraph" w:styleId="Heading1">
    <w:name w:val="heading 1"/>
    <w:basedOn w:val="Normal"/>
    <w:next w:val="Normal"/>
    <w:link w:val="Heading1Char"/>
    <w:autoRedefine/>
    <w:uiPriority w:val="9"/>
    <w:qFormat/>
    <w:rsid w:val="00063742"/>
    <w:pPr>
      <w:keepNext/>
      <w:keepLines/>
      <w:outlineLvl w:val="0"/>
    </w:pPr>
    <w:rPr>
      <w:rFonts w:eastAsiaTheme="majorEastAsia" w:cs="Open Sans"/>
      <w:b/>
      <w:bCs/>
      <w:color w:val="D50032" w:themeColor="text2"/>
      <w:sz w:val="36"/>
      <w:szCs w:val="36"/>
    </w:rPr>
  </w:style>
  <w:style w:type="paragraph" w:styleId="Heading2">
    <w:name w:val="heading 2"/>
    <w:basedOn w:val="Normal"/>
    <w:next w:val="Normal"/>
    <w:link w:val="Heading2Char"/>
    <w:autoRedefine/>
    <w:uiPriority w:val="9"/>
    <w:unhideWhenUsed/>
    <w:qFormat/>
    <w:rsid w:val="00063742"/>
    <w:pPr>
      <w:keepNext/>
      <w:keepLines/>
      <w:outlineLvl w:val="1"/>
    </w:pPr>
    <w:rPr>
      <w:rFonts w:eastAsiaTheme="majorEastAsia" w:cs="Open Sans"/>
      <w:b/>
      <w:bCs/>
      <w:color w:val="D50032"/>
      <w:sz w:val="32"/>
      <w:szCs w:val="32"/>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063742"/>
    <w:pPr>
      <w:numPr>
        <w:numId w:val="12"/>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063742"/>
    <w:rPr>
      <w:rFonts w:ascii="Open Sans" w:eastAsiaTheme="majorEastAsia" w:hAnsi="Open Sans" w:cs="Open Sans"/>
      <w:b/>
      <w:bCs/>
      <w:color w:val="D50032"/>
      <w:sz w:val="32"/>
      <w:szCs w:val="32"/>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pPr>
      <w:spacing w:line="240" w:lineRule="auto"/>
    </w:pPr>
  </w:style>
  <w:style w:type="character" w:customStyle="1" w:styleId="Heading1Char">
    <w:name w:val="Heading 1 Char"/>
    <w:basedOn w:val="DefaultParagraphFont"/>
    <w:link w:val="Heading1"/>
    <w:uiPriority w:val="9"/>
    <w:rsid w:val="00063742"/>
    <w:rPr>
      <w:rFonts w:ascii="Open Sans" w:eastAsiaTheme="majorEastAsia" w:hAnsi="Open Sans" w:cs="Open Sans"/>
      <w:b/>
      <w:bCs/>
      <w:color w:val="D50032" w:themeColor="text2"/>
      <w:sz w:val="36"/>
      <w:szCs w:val="36"/>
    </w:rPr>
  </w:style>
  <w:style w:type="character" w:customStyle="1" w:styleId="Heading3Char">
    <w:name w:val="Heading 3 Char"/>
    <w:basedOn w:val="DefaultParagraphFont"/>
    <w:link w:val="Heading3"/>
    <w:uiPriority w:val="9"/>
    <w:rsid w:val="004E5115"/>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A57CA7"/>
    <w:rPr>
      <w:b w:val="0"/>
      <w:iCs/>
      <w:color w:val="000000" w:themeColor="text1"/>
      <w:sz w:val="22"/>
      <w:szCs w:val="20"/>
    </w:rPr>
  </w:style>
  <w:style w:type="character" w:customStyle="1" w:styleId="TableHeaderChar">
    <w:name w:val="Table Header Char"/>
    <w:basedOn w:val="DefaultParagraphFont"/>
    <w:link w:val="TableHeader"/>
    <w:rsid w:val="00A57CA7"/>
    <w:rPr>
      <w:rFonts w:ascii="Open Sans" w:eastAsiaTheme="majorEastAsia" w:hAnsi="Open Sans" w:cs="Open Sans"/>
      <w:iCs/>
      <w:color w:val="000000" w:themeColor="text1"/>
      <w:sz w:val="22"/>
      <w:szCs w:val="20"/>
    </w:rPr>
  </w:style>
  <w:style w:type="paragraph" w:customStyle="1" w:styleId="paragraph">
    <w:name w:val="paragraph"/>
    <w:basedOn w:val="Normal"/>
    <w:rsid w:val="00063742"/>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06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QF2HKawtGx1kYYfYwGibPpKKnFs0jmX5-RxcpWyEpsk/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org/community-of-chan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wp-content/uploads/2024-Action-Workshop-Agen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q\OneDrive%20-%20RESULTS%20Educational%20Fund\Documents\Custom%20Office%20Templates\RESULTS%20Word%20doc%20template.dotx" TargetMode="External"/></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2" ma:contentTypeDescription="Create a new document." ma:contentTypeScope="" ma:versionID="b4df437db9e5c31609a7db72d93f86c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4cd8f4fd05dbc4496c6a5ce265e859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documentManagement>
</p:properties>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customXml/itemProps3.xml><?xml version="1.0" encoding="utf-8"?>
<ds:datastoreItem xmlns:ds="http://schemas.openxmlformats.org/officeDocument/2006/customXml" ds:itemID="{5BD1A61E-B60F-4C20-BA14-DC47868E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docProps/app.xml><?xml version="1.0" encoding="utf-8"?>
<Properties xmlns="http://schemas.openxmlformats.org/officeDocument/2006/extended-properties" xmlns:vt="http://schemas.openxmlformats.org/officeDocument/2006/docPropsVTypes">
  <Template>RESULTS Word doc template.dotx</Template>
  <TotalTime>3</TotalTime>
  <Pages>3</Pages>
  <Words>694</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Write to the Senate: Prioritize Global Poverty in FY25 Appropriations</vt:lpstr>
      <vt:lpstr>    Sample Letter to Member of Congress and/or Foreign Policy Aide in EPIC Format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Safiqa Khimani</dc:creator>
  <cp:keywords/>
  <dc:description/>
  <cp:lastModifiedBy>Lisa Marchal</cp:lastModifiedBy>
  <cp:revision>2</cp:revision>
  <cp:lastPrinted>2020-01-16T16:56:00Z</cp:lastPrinted>
  <dcterms:created xsi:type="dcterms:W3CDTF">2024-04-30T17:58:00Z</dcterms:created>
  <dcterms:modified xsi:type="dcterms:W3CDTF">2024-04-30T17:58:00Z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