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31EF" w14:textId="49BE6EAB" w:rsidR="00001F90" w:rsidRDefault="007204E5" w:rsidP="50DD0997">
      <w:pPr>
        <w:spacing w:after="200"/>
        <w:rPr>
          <w:rFonts w:ascii="Open Sans" w:hAnsi="Open Sans" w:cs="Open Sans"/>
          <w:b/>
          <w:bCs/>
          <w:color w:val="E41034"/>
          <w:sz w:val="36"/>
          <w:szCs w:val="36"/>
        </w:rPr>
      </w:pPr>
      <w:bookmarkStart w:id="0" w:name="_Hlk43364017"/>
      <w:r w:rsidRPr="50DD0997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Renters Need Tax Relief Too. Any Tax Reform Must Prioritize Them.  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70"/>
        <w:gridCol w:w="4960"/>
      </w:tblGrid>
      <w:tr w:rsidR="00001F90" w14:paraId="6D166EA0" w14:textId="77777777" w:rsidTr="00362CAC">
        <w:tc>
          <w:tcPr>
            <w:tcW w:w="5220" w:type="dxa"/>
          </w:tcPr>
          <w:p w14:paraId="214F359C" w14:textId="0F3E9DA7" w:rsidR="33B0CD02" w:rsidRDefault="72FA49F9" w:rsidP="16718CA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0DD0997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 </w:t>
            </w:r>
            <w:r w:rsidR="6CDB1FA9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tax code provides billions in tax subsidies to homeowners, developers, businesses, and landlords, but almost nothing </w:t>
            </w:r>
            <w:r w:rsidR="00526659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for</w:t>
            </w:r>
            <w:r w:rsidR="6CDB1FA9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nearly 44 million Americans who rent</w:t>
            </w:r>
            <w:r w:rsidR="00526659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5C792D69" w14:textId="0B14A12A" w:rsidR="33B0CD02" w:rsidRDefault="33B0CD02" w:rsidP="00BE2689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0DD0997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 </w:t>
            </w:r>
            <w:r w:rsidR="4C2D9242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Even</w:t>
            </w:r>
            <w:r w:rsidR="00FE0FE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4C2D9242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employed households are </w:t>
            </w:r>
            <w:r w:rsidR="73A792BE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having trouble keeping up with skyrocketing rents.</w:t>
            </w:r>
          </w:p>
          <w:p w14:paraId="35BB9921" w14:textId="35E92B0B" w:rsidR="33B0CD02" w:rsidRDefault="5B7B6C7D" w:rsidP="16718CA4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0DD0997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 renter tax credit</w:t>
            </w:r>
            <w:r w:rsidR="099A7A7E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7655ADF1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would help. </w:t>
            </w:r>
            <w:r w:rsidR="10C9599E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credit </w:t>
            </w:r>
            <w:r w:rsidR="3C85D2BD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would be targeted to </w:t>
            </w:r>
            <w:r w:rsidR="6433A8BF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rent-burdened</w:t>
            </w:r>
            <w:r w:rsidR="43861B5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6433A8BF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3C85D2BD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low-income renters and paid out on a monthly basis,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3C85D2BD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essentially 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cap</w:t>
            </w:r>
            <w:r w:rsidR="3C85D2BD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ping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out-of-pocket rent and utilities expenses</w:t>
            </w:r>
            <w:r w:rsidR="255FAA0E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 This would allow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low-income </w:t>
            </w:r>
            <w:r w:rsidR="45409730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renters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255FAA0E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to </w:t>
            </w:r>
            <w:r w:rsidR="39598E0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afford a safe place to live without sacrificing other basic needs. It would broadly benefit households that existing housing and homelessness programs modestly funded by Congress are unable to serve.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And it would prevent people from </w:t>
            </w:r>
            <w:r w:rsidR="5A310B9F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evictions and 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experiencing homelessness</w:t>
            </w:r>
            <w:r w:rsidR="5B93DE82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by providing them with financial stability</w:t>
            </w:r>
            <w:r w:rsidR="0454FDF8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against high housing costs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 [</w:t>
            </w:r>
            <w:r w:rsidRPr="50DD0997">
              <w:rPr>
                <w:rFonts w:ascii="Open Sans" w:eastAsia="Open Sans" w:hAnsi="Open Sans" w:cs="Open Sans"/>
                <w:i/>
                <w:iCs/>
                <w:color w:val="000000" w:themeColor="text1"/>
                <w:sz w:val="22"/>
                <w:szCs w:val="22"/>
              </w:rPr>
              <w:t>share how a monthly renter tax credit would help you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]</w:t>
            </w:r>
          </w:p>
          <w:p w14:paraId="35C9624B" w14:textId="482AB409" w:rsidR="33B0CD02" w:rsidRDefault="64E58016" w:rsidP="00BE2689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0DD0997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Will you </w:t>
            </w:r>
            <w:r w:rsidR="005D26FC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support</w:t>
            </w:r>
            <w:r w:rsidR="0095728B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2C7C6C46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using the tax code to </w:t>
            </w:r>
            <w:r w:rsidR="04A60A8B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target</w:t>
            </w:r>
            <w:r w:rsidR="00A12B63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4A60A8B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relief to renters</w:t>
            </w:r>
            <w:r w:rsidR="005D26FC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via a renter tax credit</w:t>
            </w:r>
            <w:r w:rsidR="04A60A8B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? </w:t>
            </w:r>
            <w:r w:rsidR="1511281F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Are you open to looking at </w:t>
            </w:r>
            <w:r w:rsidR="00C800A6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specific </w:t>
            </w:r>
            <w:r w:rsidR="347FACD7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policies</w:t>
            </w:r>
            <w:r w:rsidR="1511281F" w:rsidRPr="50DD099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that would use the tax code in this way?</w:t>
            </w:r>
          </w:p>
          <w:p w14:paraId="2C13C55E" w14:textId="669B7773" w:rsidR="1F81C0AA" w:rsidRDefault="003644D9" w:rsidP="58AB6F17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58AB6F1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What’s the best way to follow up with you on this?</w:t>
            </w:r>
          </w:p>
          <w:p w14:paraId="5E72ED4F" w14:textId="534EFE36" w:rsidR="00001F90" w:rsidRPr="00A27E09" w:rsidRDefault="00001F90" w:rsidP="00A27E09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A06C94F" w14:textId="77777777" w:rsidR="00001F90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</w:tcBorders>
          </w:tcPr>
          <w:p w14:paraId="35DBAD1C" w14:textId="77777777" w:rsidR="00001F90" w:rsidRDefault="00A2064A" w:rsidP="00373EA6">
            <w:pPr>
              <w:spacing w:after="60" w:line="266" w:lineRule="auto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A2064A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7165E531" w14:textId="1E8A2C8C" w:rsidR="00373EA6" w:rsidRPr="00373EA6" w:rsidRDefault="00373EA6" w:rsidP="00373EA6">
            <w:pPr>
              <w:spacing w:after="60" w:line="266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bookmarkEnd w:id="0"/>
    </w:tbl>
    <w:p w14:paraId="1CADD5BD" w14:textId="77777777" w:rsidR="001364CA" w:rsidRPr="00030E4D" w:rsidRDefault="001364CA" w:rsidP="1F40D5FD">
      <w:pPr>
        <w:spacing w:after="200" w:line="266" w:lineRule="auto"/>
        <w:rPr>
          <w:rFonts w:ascii="Open Sans" w:eastAsia="Times New Roman" w:hAnsi="Open Sans" w:cs="Open Sans"/>
          <w:b/>
          <w:bCs/>
          <w:color w:val="E41034"/>
          <w:sz w:val="4"/>
          <w:szCs w:val="4"/>
        </w:rPr>
      </w:pPr>
    </w:p>
    <w:sectPr w:rsidR="001364CA" w:rsidRPr="00030E4D" w:rsidSect="006675F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D703" w14:textId="77777777" w:rsidR="00F922FB" w:rsidRDefault="00F922FB" w:rsidP="00E5738D">
      <w:r>
        <w:separator/>
      </w:r>
    </w:p>
  </w:endnote>
  <w:endnote w:type="continuationSeparator" w:id="0">
    <w:p w14:paraId="06C2F496" w14:textId="77777777" w:rsidR="00F922FB" w:rsidRDefault="00F922FB" w:rsidP="00E5738D">
      <w:r>
        <w:continuationSeparator/>
      </w:r>
    </w:p>
  </w:endnote>
  <w:endnote w:type="continuationNotice" w:id="1">
    <w:p w14:paraId="79C89E28" w14:textId="77777777" w:rsidR="00F922FB" w:rsidRDefault="00F922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25C" w14:textId="77777777" w:rsidR="00F922FB" w:rsidRDefault="00F922FB" w:rsidP="00E5738D">
      <w:r>
        <w:separator/>
      </w:r>
    </w:p>
  </w:footnote>
  <w:footnote w:type="continuationSeparator" w:id="0">
    <w:p w14:paraId="39856DA8" w14:textId="77777777" w:rsidR="00F922FB" w:rsidRDefault="00F922FB" w:rsidP="00E5738D">
      <w:r>
        <w:continuationSeparator/>
      </w:r>
    </w:p>
  </w:footnote>
  <w:footnote w:type="continuationNotice" w:id="1">
    <w:p w14:paraId="1B577D19" w14:textId="77777777" w:rsidR="00F922FB" w:rsidRDefault="00F922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BE5" w14:textId="19BB09D1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ascii="Open Sans" w:hAnsi="Open Sans" w:cs="Open Sans"/>
      </w:rPr>
      <w:t xml:space="preserve"> </w:t>
    </w:r>
  </w:p>
  <w:p w14:paraId="61D1C0DC" w14:textId="50A1A3A8" w:rsidR="00B31978" w:rsidRPr="00B31978" w:rsidRDefault="00BE2689" w:rsidP="006836EC">
    <w:pPr>
      <w:tabs>
        <w:tab w:val="center" w:pos="4680"/>
        <w:tab w:val="right" w:pos="9360"/>
      </w:tabs>
      <w:spacing w:after="120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202</w:t>
    </w:r>
    <w:r w:rsidR="00EC0B88">
      <w:rPr>
        <w:rFonts w:ascii="Open Sans" w:eastAsiaTheme="minorHAnsi" w:hAnsi="Open Sans" w:cs="Open Sans"/>
        <w:sz w:val="28"/>
        <w:szCs w:val="28"/>
      </w:rPr>
      <w:t>3</w:t>
    </w:r>
    <w:r>
      <w:rPr>
        <w:rFonts w:ascii="Open Sans" w:eastAsiaTheme="minorHAnsi" w:hAnsi="Open Sans" w:cs="Open Sans"/>
        <w:sz w:val="28"/>
        <w:szCs w:val="28"/>
      </w:rPr>
      <w:t xml:space="preserve"> </w:t>
    </w:r>
    <w:r w:rsidR="00B31978" w:rsidRPr="00357F3D">
      <w:rPr>
        <w:rFonts w:ascii="Open Sans" w:eastAsiaTheme="minorHAnsi" w:hAnsi="Open Sans" w:cs="Open Sans"/>
        <w:sz w:val="28"/>
        <w:szCs w:val="28"/>
      </w:rPr>
      <w:t>U.S. POLICY LASER TALK</w:t>
    </w:r>
    <w:r w:rsidR="00EC0B88">
      <w:rPr>
        <w:rFonts w:ascii="Open Sans" w:eastAsiaTheme="minorHAnsi" w:hAnsi="Open Sans" w:cs="Open Sans"/>
        <w:sz w:val="28"/>
        <w:szCs w:val="28"/>
      </w:rPr>
      <w:t xml:space="preserve"> – RENTER TAX CREDIT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lhRdykB" int2:invalidationBookmarkName="" int2:hashCode="xn7l5EgBQQaAMR" int2:id="oVt4ACT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18434">
    <w:abstractNumId w:val="10"/>
  </w:num>
  <w:num w:numId="2" w16cid:durableId="2088188042">
    <w:abstractNumId w:val="7"/>
  </w:num>
  <w:num w:numId="3" w16cid:durableId="1395663935">
    <w:abstractNumId w:val="1"/>
  </w:num>
  <w:num w:numId="4" w16cid:durableId="351539846">
    <w:abstractNumId w:val="0"/>
  </w:num>
  <w:num w:numId="5" w16cid:durableId="2124298411">
    <w:abstractNumId w:val="9"/>
  </w:num>
  <w:num w:numId="6" w16cid:durableId="1677422390">
    <w:abstractNumId w:val="8"/>
  </w:num>
  <w:num w:numId="7" w16cid:durableId="670716461">
    <w:abstractNumId w:val="3"/>
  </w:num>
  <w:num w:numId="8" w16cid:durableId="1249001184">
    <w:abstractNumId w:val="4"/>
  </w:num>
  <w:num w:numId="9" w16cid:durableId="1508398473">
    <w:abstractNumId w:val="6"/>
  </w:num>
  <w:num w:numId="10" w16cid:durableId="220869983">
    <w:abstractNumId w:val="5"/>
  </w:num>
  <w:num w:numId="11" w16cid:durableId="168848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93E"/>
    <w:rsid w:val="00001968"/>
    <w:rsid w:val="00001C02"/>
    <w:rsid w:val="00001F90"/>
    <w:rsid w:val="00003D7D"/>
    <w:rsid w:val="00004833"/>
    <w:rsid w:val="000048E4"/>
    <w:rsid w:val="00005415"/>
    <w:rsid w:val="000074D8"/>
    <w:rsid w:val="00007C4E"/>
    <w:rsid w:val="00010B6C"/>
    <w:rsid w:val="00011E4C"/>
    <w:rsid w:val="00012162"/>
    <w:rsid w:val="00013309"/>
    <w:rsid w:val="00014861"/>
    <w:rsid w:val="00016978"/>
    <w:rsid w:val="0001709B"/>
    <w:rsid w:val="00017409"/>
    <w:rsid w:val="00023C7C"/>
    <w:rsid w:val="00025E7B"/>
    <w:rsid w:val="0002607F"/>
    <w:rsid w:val="00027FA4"/>
    <w:rsid w:val="00030E4D"/>
    <w:rsid w:val="00032DFE"/>
    <w:rsid w:val="0003534D"/>
    <w:rsid w:val="00035807"/>
    <w:rsid w:val="00041944"/>
    <w:rsid w:val="000421B7"/>
    <w:rsid w:val="0004309C"/>
    <w:rsid w:val="000438A5"/>
    <w:rsid w:val="00045B03"/>
    <w:rsid w:val="00046AE7"/>
    <w:rsid w:val="00046D35"/>
    <w:rsid w:val="00046F62"/>
    <w:rsid w:val="000479EA"/>
    <w:rsid w:val="00051D17"/>
    <w:rsid w:val="000550D8"/>
    <w:rsid w:val="00056AFF"/>
    <w:rsid w:val="00057AB1"/>
    <w:rsid w:val="00062B7D"/>
    <w:rsid w:val="00062D7F"/>
    <w:rsid w:val="00062ECE"/>
    <w:rsid w:val="00063667"/>
    <w:rsid w:val="00064A0A"/>
    <w:rsid w:val="000666C2"/>
    <w:rsid w:val="00067C52"/>
    <w:rsid w:val="00071476"/>
    <w:rsid w:val="0007406A"/>
    <w:rsid w:val="0007435B"/>
    <w:rsid w:val="00075A3C"/>
    <w:rsid w:val="00075B63"/>
    <w:rsid w:val="00076114"/>
    <w:rsid w:val="00077FBF"/>
    <w:rsid w:val="00080929"/>
    <w:rsid w:val="00081623"/>
    <w:rsid w:val="00082D7D"/>
    <w:rsid w:val="000834F0"/>
    <w:rsid w:val="00084B65"/>
    <w:rsid w:val="00085498"/>
    <w:rsid w:val="00087F9C"/>
    <w:rsid w:val="00090BEA"/>
    <w:rsid w:val="00092979"/>
    <w:rsid w:val="00092A03"/>
    <w:rsid w:val="00093412"/>
    <w:rsid w:val="00095C3A"/>
    <w:rsid w:val="00097572"/>
    <w:rsid w:val="000A369C"/>
    <w:rsid w:val="000A50CF"/>
    <w:rsid w:val="000A540B"/>
    <w:rsid w:val="000B0847"/>
    <w:rsid w:val="000B104D"/>
    <w:rsid w:val="000B6874"/>
    <w:rsid w:val="000C0355"/>
    <w:rsid w:val="000C229D"/>
    <w:rsid w:val="000C3209"/>
    <w:rsid w:val="000C32A8"/>
    <w:rsid w:val="000C354A"/>
    <w:rsid w:val="000C3A3F"/>
    <w:rsid w:val="000C58F5"/>
    <w:rsid w:val="000C6524"/>
    <w:rsid w:val="000C76CC"/>
    <w:rsid w:val="000D2587"/>
    <w:rsid w:val="000D7093"/>
    <w:rsid w:val="000E03C8"/>
    <w:rsid w:val="000E10B6"/>
    <w:rsid w:val="000E17C1"/>
    <w:rsid w:val="000E1D9A"/>
    <w:rsid w:val="000E623E"/>
    <w:rsid w:val="000E7151"/>
    <w:rsid w:val="000F018C"/>
    <w:rsid w:val="000F02F4"/>
    <w:rsid w:val="000F0620"/>
    <w:rsid w:val="000F0847"/>
    <w:rsid w:val="000F1BD7"/>
    <w:rsid w:val="000F4290"/>
    <w:rsid w:val="000F4857"/>
    <w:rsid w:val="000F593E"/>
    <w:rsid w:val="000F661D"/>
    <w:rsid w:val="000F770F"/>
    <w:rsid w:val="000F7ADE"/>
    <w:rsid w:val="000F7AE0"/>
    <w:rsid w:val="00100FA4"/>
    <w:rsid w:val="0010128C"/>
    <w:rsid w:val="00101FBE"/>
    <w:rsid w:val="00102E41"/>
    <w:rsid w:val="00105220"/>
    <w:rsid w:val="00105D85"/>
    <w:rsid w:val="00106E1F"/>
    <w:rsid w:val="001077CB"/>
    <w:rsid w:val="00110E67"/>
    <w:rsid w:val="00112B17"/>
    <w:rsid w:val="00113DC3"/>
    <w:rsid w:val="00113F53"/>
    <w:rsid w:val="001143FC"/>
    <w:rsid w:val="00114A65"/>
    <w:rsid w:val="001151AD"/>
    <w:rsid w:val="001160DA"/>
    <w:rsid w:val="00116E2B"/>
    <w:rsid w:val="00121C57"/>
    <w:rsid w:val="001231CB"/>
    <w:rsid w:val="00124274"/>
    <w:rsid w:val="00124305"/>
    <w:rsid w:val="001246D4"/>
    <w:rsid w:val="001250D2"/>
    <w:rsid w:val="0012683E"/>
    <w:rsid w:val="0013164C"/>
    <w:rsid w:val="001364CA"/>
    <w:rsid w:val="0013763B"/>
    <w:rsid w:val="0013796A"/>
    <w:rsid w:val="0014194F"/>
    <w:rsid w:val="00141FB7"/>
    <w:rsid w:val="00143C61"/>
    <w:rsid w:val="00144933"/>
    <w:rsid w:val="00146716"/>
    <w:rsid w:val="00150BC9"/>
    <w:rsid w:val="0015274C"/>
    <w:rsid w:val="00152976"/>
    <w:rsid w:val="00153C4B"/>
    <w:rsid w:val="001573B8"/>
    <w:rsid w:val="0016067B"/>
    <w:rsid w:val="00160CF4"/>
    <w:rsid w:val="00160D4B"/>
    <w:rsid w:val="00161695"/>
    <w:rsid w:val="00162EAE"/>
    <w:rsid w:val="00163B78"/>
    <w:rsid w:val="00165AE9"/>
    <w:rsid w:val="00167B00"/>
    <w:rsid w:val="00170FBE"/>
    <w:rsid w:val="00171B48"/>
    <w:rsid w:val="00171EC8"/>
    <w:rsid w:val="001726C1"/>
    <w:rsid w:val="001732E2"/>
    <w:rsid w:val="001734BC"/>
    <w:rsid w:val="00177694"/>
    <w:rsid w:val="00182FA3"/>
    <w:rsid w:val="001836EC"/>
    <w:rsid w:val="001838CC"/>
    <w:rsid w:val="001909F6"/>
    <w:rsid w:val="00193787"/>
    <w:rsid w:val="001965E7"/>
    <w:rsid w:val="00197A8B"/>
    <w:rsid w:val="001A0C6C"/>
    <w:rsid w:val="001A3322"/>
    <w:rsid w:val="001A3827"/>
    <w:rsid w:val="001A53F9"/>
    <w:rsid w:val="001A6616"/>
    <w:rsid w:val="001A689B"/>
    <w:rsid w:val="001A78ED"/>
    <w:rsid w:val="001A7D6F"/>
    <w:rsid w:val="001A7F1D"/>
    <w:rsid w:val="001B2CDF"/>
    <w:rsid w:val="001B3350"/>
    <w:rsid w:val="001C002C"/>
    <w:rsid w:val="001C12CE"/>
    <w:rsid w:val="001C13CB"/>
    <w:rsid w:val="001C2064"/>
    <w:rsid w:val="001C25E4"/>
    <w:rsid w:val="001C452B"/>
    <w:rsid w:val="001C45EF"/>
    <w:rsid w:val="001C624C"/>
    <w:rsid w:val="001C6BBC"/>
    <w:rsid w:val="001D1139"/>
    <w:rsid w:val="001D13A0"/>
    <w:rsid w:val="001D1F6D"/>
    <w:rsid w:val="001D28C6"/>
    <w:rsid w:val="001D4E4A"/>
    <w:rsid w:val="001D53CF"/>
    <w:rsid w:val="001D55E9"/>
    <w:rsid w:val="001D5D7F"/>
    <w:rsid w:val="001D6B91"/>
    <w:rsid w:val="001D6DFB"/>
    <w:rsid w:val="001E18AE"/>
    <w:rsid w:val="001E3023"/>
    <w:rsid w:val="001E366E"/>
    <w:rsid w:val="001E395D"/>
    <w:rsid w:val="001E3B5F"/>
    <w:rsid w:val="001E4DEC"/>
    <w:rsid w:val="001E4E92"/>
    <w:rsid w:val="001E5078"/>
    <w:rsid w:val="001E5BF1"/>
    <w:rsid w:val="001F1225"/>
    <w:rsid w:val="001F2035"/>
    <w:rsid w:val="001F273D"/>
    <w:rsid w:val="001F4400"/>
    <w:rsid w:val="001F62AF"/>
    <w:rsid w:val="00200217"/>
    <w:rsid w:val="00200538"/>
    <w:rsid w:val="0020321C"/>
    <w:rsid w:val="002049C3"/>
    <w:rsid w:val="002053B3"/>
    <w:rsid w:val="00205BB9"/>
    <w:rsid w:val="00206269"/>
    <w:rsid w:val="002062A8"/>
    <w:rsid w:val="00206BCA"/>
    <w:rsid w:val="0021368D"/>
    <w:rsid w:val="0021371C"/>
    <w:rsid w:val="002142C0"/>
    <w:rsid w:val="0021432D"/>
    <w:rsid w:val="00214815"/>
    <w:rsid w:val="00217F59"/>
    <w:rsid w:val="002205AB"/>
    <w:rsid w:val="0022240B"/>
    <w:rsid w:val="002226C8"/>
    <w:rsid w:val="00224CEA"/>
    <w:rsid w:val="002269D0"/>
    <w:rsid w:val="0023075A"/>
    <w:rsid w:val="00231029"/>
    <w:rsid w:val="002330A8"/>
    <w:rsid w:val="0023313B"/>
    <w:rsid w:val="00233E9C"/>
    <w:rsid w:val="00234609"/>
    <w:rsid w:val="002349EA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7E5"/>
    <w:rsid w:val="002462BB"/>
    <w:rsid w:val="00247774"/>
    <w:rsid w:val="00251B3F"/>
    <w:rsid w:val="002529F8"/>
    <w:rsid w:val="00252AC8"/>
    <w:rsid w:val="00252DB3"/>
    <w:rsid w:val="00256FB0"/>
    <w:rsid w:val="00264387"/>
    <w:rsid w:val="0026507E"/>
    <w:rsid w:val="00265D5E"/>
    <w:rsid w:val="00265F17"/>
    <w:rsid w:val="00266201"/>
    <w:rsid w:val="002664E8"/>
    <w:rsid w:val="00266F3F"/>
    <w:rsid w:val="002702AB"/>
    <w:rsid w:val="002718EF"/>
    <w:rsid w:val="002718F0"/>
    <w:rsid w:val="00272A1E"/>
    <w:rsid w:val="0027653F"/>
    <w:rsid w:val="002814D7"/>
    <w:rsid w:val="0028202B"/>
    <w:rsid w:val="002837C2"/>
    <w:rsid w:val="0028537D"/>
    <w:rsid w:val="0028767F"/>
    <w:rsid w:val="00290640"/>
    <w:rsid w:val="0029237F"/>
    <w:rsid w:val="00292414"/>
    <w:rsid w:val="0029242F"/>
    <w:rsid w:val="00296627"/>
    <w:rsid w:val="00296B60"/>
    <w:rsid w:val="002A1A6A"/>
    <w:rsid w:val="002A368E"/>
    <w:rsid w:val="002A3FD9"/>
    <w:rsid w:val="002A53D3"/>
    <w:rsid w:val="002A61EF"/>
    <w:rsid w:val="002A642B"/>
    <w:rsid w:val="002A6CF4"/>
    <w:rsid w:val="002B05C7"/>
    <w:rsid w:val="002B2EA6"/>
    <w:rsid w:val="002B4221"/>
    <w:rsid w:val="002B567F"/>
    <w:rsid w:val="002B5FC5"/>
    <w:rsid w:val="002C1310"/>
    <w:rsid w:val="002C1435"/>
    <w:rsid w:val="002C18EB"/>
    <w:rsid w:val="002C2FBE"/>
    <w:rsid w:val="002C305C"/>
    <w:rsid w:val="002C337D"/>
    <w:rsid w:val="002C4985"/>
    <w:rsid w:val="002C584B"/>
    <w:rsid w:val="002C5BC1"/>
    <w:rsid w:val="002C5C1A"/>
    <w:rsid w:val="002C72BC"/>
    <w:rsid w:val="002C764C"/>
    <w:rsid w:val="002D1124"/>
    <w:rsid w:val="002D2580"/>
    <w:rsid w:val="002D2A1E"/>
    <w:rsid w:val="002D4264"/>
    <w:rsid w:val="002D744F"/>
    <w:rsid w:val="002E0E4E"/>
    <w:rsid w:val="002E382E"/>
    <w:rsid w:val="002E4D1E"/>
    <w:rsid w:val="002E5B53"/>
    <w:rsid w:val="002F0BC9"/>
    <w:rsid w:val="002F1F29"/>
    <w:rsid w:val="002F36FB"/>
    <w:rsid w:val="002F4111"/>
    <w:rsid w:val="002F6EC3"/>
    <w:rsid w:val="00300871"/>
    <w:rsid w:val="00300AEC"/>
    <w:rsid w:val="0030311E"/>
    <w:rsid w:val="0030449F"/>
    <w:rsid w:val="003056E7"/>
    <w:rsid w:val="003069A5"/>
    <w:rsid w:val="003102B9"/>
    <w:rsid w:val="00311126"/>
    <w:rsid w:val="00313392"/>
    <w:rsid w:val="0031393D"/>
    <w:rsid w:val="00313DEF"/>
    <w:rsid w:val="00314AA1"/>
    <w:rsid w:val="00315021"/>
    <w:rsid w:val="0032062D"/>
    <w:rsid w:val="003220E0"/>
    <w:rsid w:val="0032267A"/>
    <w:rsid w:val="00327C98"/>
    <w:rsid w:val="00331EF5"/>
    <w:rsid w:val="00332C0F"/>
    <w:rsid w:val="00333330"/>
    <w:rsid w:val="003370EF"/>
    <w:rsid w:val="00337112"/>
    <w:rsid w:val="00340FAD"/>
    <w:rsid w:val="00341151"/>
    <w:rsid w:val="003412D1"/>
    <w:rsid w:val="003418BA"/>
    <w:rsid w:val="00342D81"/>
    <w:rsid w:val="00343578"/>
    <w:rsid w:val="003455C0"/>
    <w:rsid w:val="003513D8"/>
    <w:rsid w:val="00352DB9"/>
    <w:rsid w:val="00354D24"/>
    <w:rsid w:val="00355F00"/>
    <w:rsid w:val="003560E7"/>
    <w:rsid w:val="0035630D"/>
    <w:rsid w:val="00356580"/>
    <w:rsid w:val="003607B0"/>
    <w:rsid w:val="00360856"/>
    <w:rsid w:val="00362CAC"/>
    <w:rsid w:val="00363125"/>
    <w:rsid w:val="00363B6E"/>
    <w:rsid w:val="003644D9"/>
    <w:rsid w:val="0036579C"/>
    <w:rsid w:val="00366DF0"/>
    <w:rsid w:val="00373EA6"/>
    <w:rsid w:val="00374F41"/>
    <w:rsid w:val="00376873"/>
    <w:rsid w:val="00377169"/>
    <w:rsid w:val="00380F21"/>
    <w:rsid w:val="00381371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5AEF"/>
    <w:rsid w:val="003A02CC"/>
    <w:rsid w:val="003A1B54"/>
    <w:rsid w:val="003A59D5"/>
    <w:rsid w:val="003A5DB2"/>
    <w:rsid w:val="003A636A"/>
    <w:rsid w:val="003B1B7C"/>
    <w:rsid w:val="003B1BCC"/>
    <w:rsid w:val="003B242D"/>
    <w:rsid w:val="003B42A5"/>
    <w:rsid w:val="003B4400"/>
    <w:rsid w:val="003B54F3"/>
    <w:rsid w:val="003B7513"/>
    <w:rsid w:val="003B7561"/>
    <w:rsid w:val="003C08FD"/>
    <w:rsid w:val="003C0EA7"/>
    <w:rsid w:val="003C1E15"/>
    <w:rsid w:val="003C2883"/>
    <w:rsid w:val="003C2AAF"/>
    <w:rsid w:val="003C356C"/>
    <w:rsid w:val="003C4CFE"/>
    <w:rsid w:val="003C4FC0"/>
    <w:rsid w:val="003C510D"/>
    <w:rsid w:val="003C5300"/>
    <w:rsid w:val="003D054A"/>
    <w:rsid w:val="003D0DE0"/>
    <w:rsid w:val="003D18F9"/>
    <w:rsid w:val="003D3BF8"/>
    <w:rsid w:val="003D43EB"/>
    <w:rsid w:val="003D45AA"/>
    <w:rsid w:val="003D6B64"/>
    <w:rsid w:val="003D7628"/>
    <w:rsid w:val="003D7E2C"/>
    <w:rsid w:val="003D7FC8"/>
    <w:rsid w:val="003E2664"/>
    <w:rsid w:val="003E35A4"/>
    <w:rsid w:val="003E46B0"/>
    <w:rsid w:val="003E571B"/>
    <w:rsid w:val="003F0D23"/>
    <w:rsid w:val="003F5ED4"/>
    <w:rsid w:val="003F66B0"/>
    <w:rsid w:val="004027BD"/>
    <w:rsid w:val="00404E83"/>
    <w:rsid w:val="00406808"/>
    <w:rsid w:val="00407153"/>
    <w:rsid w:val="00413101"/>
    <w:rsid w:val="004142C7"/>
    <w:rsid w:val="00416524"/>
    <w:rsid w:val="00416F4A"/>
    <w:rsid w:val="00420621"/>
    <w:rsid w:val="00421611"/>
    <w:rsid w:val="004218B4"/>
    <w:rsid w:val="00424C66"/>
    <w:rsid w:val="00427449"/>
    <w:rsid w:val="0043062B"/>
    <w:rsid w:val="00434311"/>
    <w:rsid w:val="00435A95"/>
    <w:rsid w:val="00437303"/>
    <w:rsid w:val="00437763"/>
    <w:rsid w:val="004408BC"/>
    <w:rsid w:val="00440BDC"/>
    <w:rsid w:val="00441077"/>
    <w:rsid w:val="00441C99"/>
    <w:rsid w:val="00442255"/>
    <w:rsid w:val="00443392"/>
    <w:rsid w:val="00443A59"/>
    <w:rsid w:val="0044543D"/>
    <w:rsid w:val="00446FF7"/>
    <w:rsid w:val="00447F18"/>
    <w:rsid w:val="00451C1C"/>
    <w:rsid w:val="004529E5"/>
    <w:rsid w:val="00452EC1"/>
    <w:rsid w:val="004533E7"/>
    <w:rsid w:val="00454EAC"/>
    <w:rsid w:val="00454F29"/>
    <w:rsid w:val="004567BC"/>
    <w:rsid w:val="004579FC"/>
    <w:rsid w:val="00460964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1703"/>
    <w:rsid w:val="00471FFE"/>
    <w:rsid w:val="004728E6"/>
    <w:rsid w:val="004742AC"/>
    <w:rsid w:val="004758FD"/>
    <w:rsid w:val="004759EE"/>
    <w:rsid w:val="00476741"/>
    <w:rsid w:val="00480317"/>
    <w:rsid w:val="004805E1"/>
    <w:rsid w:val="00482AB5"/>
    <w:rsid w:val="00491B1B"/>
    <w:rsid w:val="004920F6"/>
    <w:rsid w:val="00494B6D"/>
    <w:rsid w:val="00494EDC"/>
    <w:rsid w:val="00494F8F"/>
    <w:rsid w:val="004951DD"/>
    <w:rsid w:val="004960A8"/>
    <w:rsid w:val="004962E1"/>
    <w:rsid w:val="0049684E"/>
    <w:rsid w:val="00496BBB"/>
    <w:rsid w:val="004977CF"/>
    <w:rsid w:val="004A0AFB"/>
    <w:rsid w:val="004A10B2"/>
    <w:rsid w:val="004A16D2"/>
    <w:rsid w:val="004A1AF9"/>
    <w:rsid w:val="004A21E1"/>
    <w:rsid w:val="004A2A87"/>
    <w:rsid w:val="004A57CF"/>
    <w:rsid w:val="004A66C0"/>
    <w:rsid w:val="004A77F5"/>
    <w:rsid w:val="004B073F"/>
    <w:rsid w:val="004B0D85"/>
    <w:rsid w:val="004B1549"/>
    <w:rsid w:val="004B1D6D"/>
    <w:rsid w:val="004B278B"/>
    <w:rsid w:val="004B2F45"/>
    <w:rsid w:val="004B3135"/>
    <w:rsid w:val="004B443F"/>
    <w:rsid w:val="004C06B5"/>
    <w:rsid w:val="004C11CD"/>
    <w:rsid w:val="004C13F5"/>
    <w:rsid w:val="004C1428"/>
    <w:rsid w:val="004C3268"/>
    <w:rsid w:val="004C4755"/>
    <w:rsid w:val="004C4D78"/>
    <w:rsid w:val="004C6E84"/>
    <w:rsid w:val="004D019A"/>
    <w:rsid w:val="004D0671"/>
    <w:rsid w:val="004D174E"/>
    <w:rsid w:val="004D1CCD"/>
    <w:rsid w:val="004D2D31"/>
    <w:rsid w:val="004D3423"/>
    <w:rsid w:val="004D3C2F"/>
    <w:rsid w:val="004D472D"/>
    <w:rsid w:val="004D51B1"/>
    <w:rsid w:val="004D7281"/>
    <w:rsid w:val="004D7730"/>
    <w:rsid w:val="004E076B"/>
    <w:rsid w:val="004E16C4"/>
    <w:rsid w:val="004E3E56"/>
    <w:rsid w:val="004E43EE"/>
    <w:rsid w:val="004E769E"/>
    <w:rsid w:val="004E7A38"/>
    <w:rsid w:val="004F028D"/>
    <w:rsid w:val="004F11A0"/>
    <w:rsid w:val="004F1A45"/>
    <w:rsid w:val="004F208C"/>
    <w:rsid w:val="004F24A7"/>
    <w:rsid w:val="004F369D"/>
    <w:rsid w:val="004F3AEC"/>
    <w:rsid w:val="004F473A"/>
    <w:rsid w:val="004F5882"/>
    <w:rsid w:val="00500134"/>
    <w:rsid w:val="00500615"/>
    <w:rsid w:val="00502FAB"/>
    <w:rsid w:val="00503E98"/>
    <w:rsid w:val="00504C24"/>
    <w:rsid w:val="0050520B"/>
    <w:rsid w:val="00505845"/>
    <w:rsid w:val="005103CF"/>
    <w:rsid w:val="00511536"/>
    <w:rsid w:val="00512712"/>
    <w:rsid w:val="005131A8"/>
    <w:rsid w:val="00513638"/>
    <w:rsid w:val="00513982"/>
    <w:rsid w:val="00515A8A"/>
    <w:rsid w:val="00515BDD"/>
    <w:rsid w:val="00516541"/>
    <w:rsid w:val="00517C77"/>
    <w:rsid w:val="00520575"/>
    <w:rsid w:val="005206AC"/>
    <w:rsid w:val="005212D7"/>
    <w:rsid w:val="00521551"/>
    <w:rsid w:val="005222E8"/>
    <w:rsid w:val="0052493C"/>
    <w:rsid w:val="00526659"/>
    <w:rsid w:val="005266AF"/>
    <w:rsid w:val="00526887"/>
    <w:rsid w:val="00527124"/>
    <w:rsid w:val="00527E34"/>
    <w:rsid w:val="00531C8B"/>
    <w:rsid w:val="00533C31"/>
    <w:rsid w:val="00533E4D"/>
    <w:rsid w:val="00534795"/>
    <w:rsid w:val="00536A07"/>
    <w:rsid w:val="005370EE"/>
    <w:rsid w:val="005376CC"/>
    <w:rsid w:val="005427D2"/>
    <w:rsid w:val="00542B1D"/>
    <w:rsid w:val="00542E3F"/>
    <w:rsid w:val="00543424"/>
    <w:rsid w:val="00543473"/>
    <w:rsid w:val="00544152"/>
    <w:rsid w:val="00545406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B45"/>
    <w:rsid w:val="00554C96"/>
    <w:rsid w:val="00555A32"/>
    <w:rsid w:val="0055669A"/>
    <w:rsid w:val="005578DF"/>
    <w:rsid w:val="00557E29"/>
    <w:rsid w:val="00562419"/>
    <w:rsid w:val="00563B77"/>
    <w:rsid w:val="00563F5F"/>
    <w:rsid w:val="00564FE2"/>
    <w:rsid w:val="005654E5"/>
    <w:rsid w:val="00565634"/>
    <w:rsid w:val="00573FF7"/>
    <w:rsid w:val="00574835"/>
    <w:rsid w:val="0057572F"/>
    <w:rsid w:val="00575FE1"/>
    <w:rsid w:val="00576700"/>
    <w:rsid w:val="00581160"/>
    <w:rsid w:val="0058200D"/>
    <w:rsid w:val="0058288D"/>
    <w:rsid w:val="0058571D"/>
    <w:rsid w:val="00586081"/>
    <w:rsid w:val="005868B4"/>
    <w:rsid w:val="00587563"/>
    <w:rsid w:val="005906C9"/>
    <w:rsid w:val="00591F1B"/>
    <w:rsid w:val="00594414"/>
    <w:rsid w:val="00594740"/>
    <w:rsid w:val="00595634"/>
    <w:rsid w:val="005972DF"/>
    <w:rsid w:val="005A04E7"/>
    <w:rsid w:val="005A09BE"/>
    <w:rsid w:val="005A13C3"/>
    <w:rsid w:val="005A2910"/>
    <w:rsid w:val="005A2E56"/>
    <w:rsid w:val="005A5B5B"/>
    <w:rsid w:val="005A6657"/>
    <w:rsid w:val="005B03B5"/>
    <w:rsid w:val="005B1EFA"/>
    <w:rsid w:val="005B22EB"/>
    <w:rsid w:val="005B712F"/>
    <w:rsid w:val="005C24E3"/>
    <w:rsid w:val="005C31E6"/>
    <w:rsid w:val="005C5F03"/>
    <w:rsid w:val="005C7CC0"/>
    <w:rsid w:val="005D09D5"/>
    <w:rsid w:val="005D0A62"/>
    <w:rsid w:val="005D26FC"/>
    <w:rsid w:val="005D2714"/>
    <w:rsid w:val="005D3F10"/>
    <w:rsid w:val="005D57BD"/>
    <w:rsid w:val="005D72F5"/>
    <w:rsid w:val="005E0293"/>
    <w:rsid w:val="005E1A65"/>
    <w:rsid w:val="005E1D86"/>
    <w:rsid w:val="005E4A16"/>
    <w:rsid w:val="005E7F1D"/>
    <w:rsid w:val="005F099F"/>
    <w:rsid w:val="005F1756"/>
    <w:rsid w:val="005F1965"/>
    <w:rsid w:val="005F48EE"/>
    <w:rsid w:val="005F579A"/>
    <w:rsid w:val="005F6F3C"/>
    <w:rsid w:val="005F75B8"/>
    <w:rsid w:val="005F7C14"/>
    <w:rsid w:val="0060174A"/>
    <w:rsid w:val="00601E28"/>
    <w:rsid w:val="006038D9"/>
    <w:rsid w:val="00603E2E"/>
    <w:rsid w:val="00604823"/>
    <w:rsid w:val="00604DD8"/>
    <w:rsid w:val="0060779E"/>
    <w:rsid w:val="006103F3"/>
    <w:rsid w:val="00611017"/>
    <w:rsid w:val="00611B27"/>
    <w:rsid w:val="006148BD"/>
    <w:rsid w:val="00617AA6"/>
    <w:rsid w:val="00617FC8"/>
    <w:rsid w:val="00620ECC"/>
    <w:rsid w:val="00624CB0"/>
    <w:rsid w:val="00625097"/>
    <w:rsid w:val="00625D33"/>
    <w:rsid w:val="006260E9"/>
    <w:rsid w:val="00626660"/>
    <w:rsid w:val="00626673"/>
    <w:rsid w:val="006271F2"/>
    <w:rsid w:val="00631564"/>
    <w:rsid w:val="00634F09"/>
    <w:rsid w:val="006361E7"/>
    <w:rsid w:val="00640484"/>
    <w:rsid w:val="00643573"/>
    <w:rsid w:val="00646522"/>
    <w:rsid w:val="0064678A"/>
    <w:rsid w:val="00647127"/>
    <w:rsid w:val="006479C9"/>
    <w:rsid w:val="006513C4"/>
    <w:rsid w:val="006528EB"/>
    <w:rsid w:val="00653414"/>
    <w:rsid w:val="0065379F"/>
    <w:rsid w:val="00657630"/>
    <w:rsid w:val="00661355"/>
    <w:rsid w:val="00661AC0"/>
    <w:rsid w:val="00661B79"/>
    <w:rsid w:val="00662F98"/>
    <w:rsid w:val="00664330"/>
    <w:rsid w:val="00664A60"/>
    <w:rsid w:val="00664C69"/>
    <w:rsid w:val="00665C28"/>
    <w:rsid w:val="006661B0"/>
    <w:rsid w:val="00666669"/>
    <w:rsid w:val="00666F74"/>
    <w:rsid w:val="006675F1"/>
    <w:rsid w:val="006705B5"/>
    <w:rsid w:val="00672E0B"/>
    <w:rsid w:val="006731F4"/>
    <w:rsid w:val="00673D80"/>
    <w:rsid w:val="006742E9"/>
    <w:rsid w:val="00674539"/>
    <w:rsid w:val="006745B0"/>
    <w:rsid w:val="00675117"/>
    <w:rsid w:val="00680031"/>
    <w:rsid w:val="00681727"/>
    <w:rsid w:val="00682CDC"/>
    <w:rsid w:val="006836EC"/>
    <w:rsid w:val="0068433C"/>
    <w:rsid w:val="00686746"/>
    <w:rsid w:val="00687F69"/>
    <w:rsid w:val="00687F7E"/>
    <w:rsid w:val="0069028C"/>
    <w:rsid w:val="006915DA"/>
    <w:rsid w:val="006930AD"/>
    <w:rsid w:val="006930E9"/>
    <w:rsid w:val="00693DA8"/>
    <w:rsid w:val="006951A2"/>
    <w:rsid w:val="006963E6"/>
    <w:rsid w:val="00696C20"/>
    <w:rsid w:val="00696E13"/>
    <w:rsid w:val="00696EFF"/>
    <w:rsid w:val="00697654"/>
    <w:rsid w:val="00697F3E"/>
    <w:rsid w:val="006A095D"/>
    <w:rsid w:val="006A0CAE"/>
    <w:rsid w:val="006A121D"/>
    <w:rsid w:val="006A206C"/>
    <w:rsid w:val="006A3083"/>
    <w:rsid w:val="006A3144"/>
    <w:rsid w:val="006A5595"/>
    <w:rsid w:val="006A5E5B"/>
    <w:rsid w:val="006A66EA"/>
    <w:rsid w:val="006A6843"/>
    <w:rsid w:val="006B112B"/>
    <w:rsid w:val="006B1240"/>
    <w:rsid w:val="006B49F4"/>
    <w:rsid w:val="006B554B"/>
    <w:rsid w:val="006B6789"/>
    <w:rsid w:val="006B701D"/>
    <w:rsid w:val="006B77E2"/>
    <w:rsid w:val="006C04CF"/>
    <w:rsid w:val="006C0AF1"/>
    <w:rsid w:val="006C3472"/>
    <w:rsid w:val="006C3C50"/>
    <w:rsid w:val="006C42DD"/>
    <w:rsid w:val="006C6ECB"/>
    <w:rsid w:val="006C77FA"/>
    <w:rsid w:val="006C7BE9"/>
    <w:rsid w:val="006D0A67"/>
    <w:rsid w:val="006D16CA"/>
    <w:rsid w:val="006D1AC8"/>
    <w:rsid w:val="006D37BD"/>
    <w:rsid w:val="006D7C09"/>
    <w:rsid w:val="006E0E74"/>
    <w:rsid w:val="006E13E8"/>
    <w:rsid w:val="006E27CB"/>
    <w:rsid w:val="006E2E5E"/>
    <w:rsid w:val="006E49BE"/>
    <w:rsid w:val="006E76CF"/>
    <w:rsid w:val="006E7CD6"/>
    <w:rsid w:val="006F4D30"/>
    <w:rsid w:val="006F6C04"/>
    <w:rsid w:val="00700A3A"/>
    <w:rsid w:val="00700C28"/>
    <w:rsid w:val="00702D5B"/>
    <w:rsid w:val="007057B0"/>
    <w:rsid w:val="00707FE9"/>
    <w:rsid w:val="00712572"/>
    <w:rsid w:val="007147FA"/>
    <w:rsid w:val="00715A76"/>
    <w:rsid w:val="007160DC"/>
    <w:rsid w:val="007204E5"/>
    <w:rsid w:val="00721CE9"/>
    <w:rsid w:val="007273CA"/>
    <w:rsid w:val="00731A5E"/>
    <w:rsid w:val="007336D9"/>
    <w:rsid w:val="00733704"/>
    <w:rsid w:val="00734108"/>
    <w:rsid w:val="0073507C"/>
    <w:rsid w:val="00740F1F"/>
    <w:rsid w:val="00741967"/>
    <w:rsid w:val="007424A5"/>
    <w:rsid w:val="0074337B"/>
    <w:rsid w:val="007440A4"/>
    <w:rsid w:val="00744F4C"/>
    <w:rsid w:val="00745CAF"/>
    <w:rsid w:val="007467D9"/>
    <w:rsid w:val="00746A05"/>
    <w:rsid w:val="00747D88"/>
    <w:rsid w:val="00747FF8"/>
    <w:rsid w:val="00750016"/>
    <w:rsid w:val="007538AA"/>
    <w:rsid w:val="00753DB1"/>
    <w:rsid w:val="00754994"/>
    <w:rsid w:val="00755BD1"/>
    <w:rsid w:val="00760267"/>
    <w:rsid w:val="00762109"/>
    <w:rsid w:val="00762AF2"/>
    <w:rsid w:val="00763D92"/>
    <w:rsid w:val="00764776"/>
    <w:rsid w:val="007663B7"/>
    <w:rsid w:val="007713CF"/>
    <w:rsid w:val="007715C0"/>
    <w:rsid w:val="00771BF9"/>
    <w:rsid w:val="00772F3A"/>
    <w:rsid w:val="00773B83"/>
    <w:rsid w:val="00774F57"/>
    <w:rsid w:val="007768F9"/>
    <w:rsid w:val="007771D0"/>
    <w:rsid w:val="00781A64"/>
    <w:rsid w:val="00782767"/>
    <w:rsid w:val="0078369E"/>
    <w:rsid w:val="00785781"/>
    <w:rsid w:val="007871FA"/>
    <w:rsid w:val="0078782E"/>
    <w:rsid w:val="007907BB"/>
    <w:rsid w:val="00790AC4"/>
    <w:rsid w:val="00792B4C"/>
    <w:rsid w:val="00792F79"/>
    <w:rsid w:val="00797300"/>
    <w:rsid w:val="007A016F"/>
    <w:rsid w:val="007A1810"/>
    <w:rsid w:val="007A2AD8"/>
    <w:rsid w:val="007A4CB1"/>
    <w:rsid w:val="007A5818"/>
    <w:rsid w:val="007A5AC1"/>
    <w:rsid w:val="007B085F"/>
    <w:rsid w:val="007B09CB"/>
    <w:rsid w:val="007B1D9E"/>
    <w:rsid w:val="007B3A5C"/>
    <w:rsid w:val="007B40DA"/>
    <w:rsid w:val="007B59E8"/>
    <w:rsid w:val="007B68DE"/>
    <w:rsid w:val="007B69A9"/>
    <w:rsid w:val="007B72CC"/>
    <w:rsid w:val="007B7311"/>
    <w:rsid w:val="007C14CF"/>
    <w:rsid w:val="007C2C47"/>
    <w:rsid w:val="007C3E51"/>
    <w:rsid w:val="007C4251"/>
    <w:rsid w:val="007C4697"/>
    <w:rsid w:val="007C7092"/>
    <w:rsid w:val="007C746D"/>
    <w:rsid w:val="007D019B"/>
    <w:rsid w:val="007D22DC"/>
    <w:rsid w:val="007D3285"/>
    <w:rsid w:val="007D38DA"/>
    <w:rsid w:val="007D4CAC"/>
    <w:rsid w:val="007D558A"/>
    <w:rsid w:val="007D5BCF"/>
    <w:rsid w:val="007E0265"/>
    <w:rsid w:val="007E1318"/>
    <w:rsid w:val="007E3137"/>
    <w:rsid w:val="007E3C18"/>
    <w:rsid w:val="007E4387"/>
    <w:rsid w:val="007E6C7A"/>
    <w:rsid w:val="007F06AC"/>
    <w:rsid w:val="007F0D9D"/>
    <w:rsid w:val="007F0F6A"/>
    <w:rsid w:val="007F1443"/>
    <w:rsid w:val="007F1CBD"/>
    <w:rsid w:val="007F4744"/>
    <w:rsid w:val="007F59BF"/>
    <w:rsid w:val="008001B4"/>
    <w:rsid w:val="0080324E"/>
    <w:rsid w:val="00803B84"/>
    <w:rsid w:val="00811A47"/>
    <w:rsid w:val="00811A6C"/>
    <w:rsid w:val="0081247D"/>
    <w:rsid w:val="00815570"/>
    <w:rsid w:val="00816B05"/>
    <w:rsid w:val="008205FA"/>
    <w:rsid w:val="00820C21"/>
    <w:rsid w:val="008211F0"/>
    <w:rsid w:val="008223F0"/>
    <w:rsid w:val="008227B4"/>
    <w:rsid w:val="008232C9"/>
    <w:rsid w:val="00825461"/>
    <w:rsid w:val="0082646D"/>
    <w:rsid w:val="00826A52"/>
    <w:rsid w:val="00826CB8"/>
    <w:rsid w:val="008278BF"/>
    <w:rsid w:val="00830B4C"/>
    <w:rsid w:val="00831615"/>
    <w:rsid w:val="0083295D"/>
    <w:rsid w:val="0083300D"/>
    <w:rsid w:val="00834C6A"/>
    <w:rsid w:val="00836A98"/>
    <w:rsid w:val="008374E1"/>
    <w:rsid w:val="00837B81"/>
    <w:rsid w:val="0084143A"/>
    <w:rsid w:val="00842412"/>
    <w:rsid w:val="0085090D"/>
    <w:rsid w:val="00851533"/>
    <w:rsid w:val="008531DB"/>
    <w:rsid w:val="0085380C"/>
    <w:rsid w:val="00853D29"/>
    <w:rsid w:val="008544C1"/>
    <w:rsid w:val="00856120"/>
    <w:rsid w:val="008570B2"/>
    <w:rsid w:val="008573EB"/>
    <w:rsid w:val="0086012F"/>
    <w:rsid w:val="00860C5F"/>
    <w:rsid w:val="00861333"/>
    <w:rsid w:val="00862CAA"/>
    <w:rsid w:val="00863F16"/>
    <w:rsid w:val="00864074"/>
    <w:rsid w:val="00866A80"/>
    <w:rsid w:val="0087099F"/>
    <w:rsid w:val="00871FF9"/>
    <w:rsid w:val="00872115"/>
    <w:rsid w:val="0087398B"/>
    <w:rsid w:val="008751EA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6150"/>
    <w:rsid w:val="00890C94"/>
    <w:rsid w:val="0089189C"/>
    <w:rsid w:val="0089276E"/>
    <w:rsid w:val="00893AE5"/>
    <w:rsid w:val="0089643E"/>
    <w:rsid w:val="00896A9B"/>
    <w:rsid w:val="008A037A"/>
    <w:rsid w:val="008A03D7"/>
    <w:rsid w:val="008A2718"/>
    <w:rsid w:val="008A311B"/>
    <w:rsid w:val="008A3F7B"/>
    <w:rsid w:val="008A41FE"/>
    <w:rsid w:val="008A4D4F"/>
    <w:rsid w:val="008A5996"/>
    <w:rsid w:val="008A7D00"/>
    <w:rsid w:val="008B1153"/>
    <w:rsid w:val="008B127C"/>
    <w:rsid w:val="008B1C18"/>
    <w:rsid w:val="008B3AD0"/>
    <w:rsid w:val="008B74A9"/>
    <w:rsid w:val="008C008B"/>
    <w:rsid w:val="008C157E"/>
    <w:rsid w:val="008C2505"/>
    <w:rsid w:val="008C3524"/>
    <w:rsid w:val="008C43F8"/>
    <w:rsid w:val="008D25BA"/>
    <w:rsid w:val="008D2989"/>
    <w:rsid w:val="008D2D0A"/>
    <w:rsid w:val="008D3CE9"/>
    <w:rsid w:val="008D3E8C"/>
    <w:rsid w:val="008D410B"/>
    <w:rsid w:val="008D624F"/>
    <w:rsid w:val="008D6E3B"/>
    <w:rsid w:val="008D6FEA"/>
    <w:rsid w:val="008D7DE2"/>
    <w:rsid w:val="008E35FE"/>
    <w:rsid w:val="008E3CAD"/>
    <w:rsid w:val="008E53AB"/>
    <w:rsid w:val="008E5E38"/>
    <w:rsid w:val="008E624C"/>
    <w:rsid w:val="008E73BD"/>
    <w:rsid w:val="008E7B9F"/>
    <w:rsid w:val="008F06E3"/>
    <w:rsid w:val="008F0D9D"/>
    <w:rsid w:val="008F2882"/>
    <w:rsid w:val="008F4DCE"/>
    <w:rsid w:val="008F542A"/>
    <w:rsid w:val="008F575A"/>
    <w:rsid w:val="008F6BC3"/>
    <w:rsid w:val="008F6E02"/>
    <w:rsid w:val="008F76FE"/>
    <w:rsid w:val="0090157E"/>
    <w:rsid w:val="00902499"/>
    <w:rsid w:val="0090276C"/>
    <w:rsid w:val="00903158"/>
    <w:rsid w:val="009036BC"/>
    <w:rsid w:val="00904C02"/>
    <w:rsid w:val="009062CC"/>
    <w:rsid w:val="00910A41"/>
    <w:rsid w:val="009128F6"/>
    <w:rsid w:val="00912EF9"/>
    <w:rsid w:val="00913427"/>
    <w:rsid w:val="00913959"/>
    <w:rsid w:val="00913FA4"/>
    <w:rsid w:val="00915EF8"/>
    <w:rsid w:val="009164F4"/>
    <w:rsid w:val="00921BEC"/>
    <w:rsid w:val="00922DF6"/>
    <w:rsid w:val="009232D2"/>
    <w:rsid w:val="009235BB"/>
    <w:rsid w:val="00924A03"/>
    <w:rsid w:val="0092576F"/>
    <w:rsid w:val="009258E5"/>
    <w:rsid w:val="00925C12"/>
    <w:rsid w:val="0092683B"/>
    <w:rsid w:val="00926ACC"/>
    <w:rsid w:val="00927182"/>
    <w:rsid w:val="0093206E"/>
    <w:rsid w:val="00932E7E"/>
    <w:rsid w:val="00935DDD"/>
    <w:rsid w:val="00937244"/>
    <w:rsid w:val="00940313"/>
    <w:rsid w:val="00941306"/>
    <w:rsid w:val="0094216A"/>
    <w:rsid w:val="0094283F"/>
    <w:rsid w:val="00942AAC"/>
    <w:rsid w:val="00944617"/>
    <w:rsid w:val="00945B93"/>
    <w:rsid w:val="009464A8"/>
    <w:rsid w:val="009517DE"/>
    <w:rsid w:val="0095191D"/>
    <w:rsid w:val="00952F48"/>
    <w:rsid w:val="009533A2"/>
    <w:rsid w:val="00954239"/>
    <w:rsid w:val="009554A6"/>
    <w:rsid w:val="0095728B"/>
    <w:rsid w:val="00957E8D"/>
    <w:rsid w:val="009608F6"/>
    <w:rsid w:val="0096168B"/>
    <w:rsid w:val="00963702"/>
    <w:rsid w:val="0096379E"/>
    <w:rsid w:val="00963C12"/>
    <w:rsid w:val="009643C6"/>
    <w:rsid w:val="00965FE4"/>
    <w:rsid w:val="009670A5"/>
    <w:rsid w:val="00970747"/>
    <w:rsid w:val="00972F2C"/>
    <w:rsid w:val="00973449"/>
    <w:rsid w:val="00976CEB"/>
    <w:rsid w:val="00981026"/>
    <w:rsid w:val="009850C3"/>
    <w:rsid w:val="009851C8"/>
    <w:rsid w:val="0098569D"/>
    <w:rsid w:val="00986562"/>
    <w:rsid w:val="00991873"/>
    <w:rsid w:val="00992001"/>
    <w:rsid w:val="00992E4A"/>
    <w:rsid w:val="00994E47"/>
    <w:rsid w:val="00995DBA"/>
    <w:rsid w:val="00997204"/>
    <w:rsid w:val="009A12AB"/>
    <w:rsid w:val="009A1A77"/>
    <w:rsid w:val="009A219F"/>
    <w:rsid w:val="009A3311"/>
    <w:rsid w:val="009A34EF"/>
    <w:rsid w:val="009A4C07"/>
    <w:rsid w:val="009A6050"/>
    <w:rsid w:val="009A65ED"/>
    <w:rsid w:val="009B2CC8"/>
    <w:rsid w:val="009B3246"/>
    <w:rsid w:val="009B62E2"/>
    <w:rsid w:val="009C07CE"/>
    <w:rsid w:val="009C2BC7"/>
    <w:rsid w:val="009C3060"/>
    <w:rsid w:val="009C4011"/>
    <w:rsid w:val="009C4086"/>
    <w:rsid w:val="009C5755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1614"/>
    <w:rsid w:val="009F1976"/>
    <w:rsid w:val="009F1E88"/>
    <w:rsid w:val="009F200A"/>
    <w:rsid w:val="009F2C2E"/>
    <w:rsid w:val="009F3BAF"/>
    <w:rsid w:val="009F3F94"/>
    <w:rsid w:val="009F4933"/>
    <w:rsid w:val="009F50A0"/>
    <w:rsid w:val="009F7879"/>
    <w:rsid w:val="00A0088D"/>
    <w:rsid w:val="00A03ADD"/>
    <w:rsid w:val="00A03F13"/>
    <w:rsid w:val="00A04E3B"/>
    <w:rsid w:val="00A0704C"/>
    <w:rsid w:val="00A1057E"/>
    <w:rsid w:val="00A1147E"/>
    <w:rsid w:val="00A12B63"/>
    <w:rsid w:val="00A1489B"/>
    <w:rsid w:val="00A2064A"/>
    <w:rsid w:val="00A2074B"/>
    <w:rsid w:val="00A20F49"/>
    <w:rsid w:val="00A2187D"/>
    <w:rsid w:val="00A22231"/>
    <w:rsid w:val="00A233DF"/>
    <w:rsid w:val="00A259F9"/>
    <w:rsid w:val="00A25CC8"/>
    <w:rsid w:val="00A2639A"/>
    <w:rsid w:val="00A27E09"/>
    <w:rsid w:val="00A27EBC"/>
    <w:rsid w:val="00A3114F"/>
    <w:rsid w:val="00A35CCC"/>
    <w:rsid w:val="00A405E3"/>
    <w:rsid w:val="00A40FFD"/>
    <w:rsid w:val="00A43551"/>
    <w:rsid w:val="00A43B7F"/>
    <w:rsid w:val="00A44697"/>
    <w:rsid w:val="00A462B5"/>
    <w:rsid w:val="00A55404"/>
    <w:rsid w:val="00A56B6B"/>
    <w:rsid w:val="00A62643"/>
    <w:rsid w:val="00A63D27"/>
    <w:rsid w:val="00A6423B"/>
    <w:rsid w:val="00A646DF"/>
    <w:rsid w:val="00A71BC0"/>
    <w:rsid w:val="00A728B4"/>
    <w:rsid w:val="00A7526C"/>
    <w:rsid w:val="00A75284"/>
    <w:rsid w:val="00A75343"/>
    <w:rsid w:val="00A76CCB"/>
    <w:rsid w:val="00A80173"/>
    <w:rsid w:val="00A80C38"/>
    <w:rsid w:val="00A829C2"/>
    <w:rsid w:val="00A82A5F"/>
    <w:rsid w:val="00A83930"/>
    <w:rsid w:val="00A83D1C"/>
    <w:rsid w:val="00A84FE2"/>
    <w:rsid w:val="00A8A47A"/>
    <w:rsid w:val="00A90041"/>
    <w:rsid w:val="00A900C8"/>
    <w:rsid w:val="00A90E13"/>
    <w:rsid w:val="00A91301"/>
    <w:rsid w:val="00A9143A"/>
    <w:rsid w:val="00A91452"/>
    <w:rsid w:val="00A950E3"/>
    <w:rsid w:val="00A96853"/>
    <w:rsid w:val="00A97D4D"/>
    <w:rsid w:val="00A97DE0"/>
    <w:rsid w:val="00AA1FEE"/>
    <w:rsid w:val="00AA32FB"/>
    <w:rsid w:val="00AA51B7"/>
    <w:rsid w:val="00AA54CB"/>
    <w:rsid w:val="00AA59AC"/>
    <w:rsid w:val="00AA604A"/>
    <w:rsid w:val="00AA6AA3"/>
    <w:rsid w:val="00AB0503"/>
    <w:rsid w:val="00AB177E"/>
    <w:rsid w:val="00AB2C7E"/>
    <w:rsid w:val="00AB2CFC"/>
    <w:rsid w:val="00AB3ACE"/>
    <w:rsid w:val="00AB6AE5"/>
    <w:rsid w:val="00AB713A"/>
    <w:rsid w:val="00AC060C"/>
    <w:rsid w:val="00AC0DB0"/>
    <w:rsid w:val="00AC1C72"/>
    <w:rsid w:val="00AC2975"/>
    <w:rsid w:val="00AC428D"/>
    <w:rsid w:val="00AC66D5"/>
    <w:rsid w:val="00AC67BD"/>
    <w:rsid w:val="00AC7F67"/>
    <w:rsid w:val="00AD0132"/>
    <w:rsid w:val="00AD0C0F"/>
    <w:rsid w:val="00AD26CA"/>
    <w:rsid w:val="00AD3A5D"/>
    <w:rsid w:val="00AD6428"/>
    <w:rsid w:val="00AE0B72"/>
    <w:rsid w:val="00AE29FC"/>
    <w:rsid w:val="00AE2CBB"/>
    <w:rsid w:val="00AE2F8F"/>
    <w:rsid w:val="00AE3CE4"/>
    <w:rsid w:val="00AE40B0"/>
    <w:rsid w:val="00AE44B2"/>
    <w:rsid w:val="00AE4D36"/>
    <w:rsid w:val="00AE56B7"/>
    <w:rsid w:val="00AE620B"/>
    <w:rsid w:val="00AE660A"/>
    <w:rsid w:val="00AE6F5A"/>
    <w:rsid w:val="00AE7EF9"/>
    <w:rsid w:val="00AF04AB"/>
    <w:rsid w:val="00AF1B7A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29EB"/>
    <w:rsid w:val="00B04047"/>
    <w:rsid w:val="00B05FC6"/>
    <w:rsid w:val="00B06026"/>
    <w:rsid w:val="00B15835"/>
    <w:rsid w:val="00B15F49"/>
    <w:rsid w:val="00B239BC"/>
    <w:rsid w:val="00B23B38"/>
    <w:rsid w:val="00B23BC2"/>
    <w:rsid w:val="00B24517"/>
    <w:rsid w:val="00B264E4"/>
    <w:rsid w:val="00B30D4C"/>
    <w:rsid w:val="00B311A5"/>
    <w:rsid w:val="00B31965"/>
    <w:rsid w:val="00B31978"/>
    <w:rsid w:val="00B3298E"/>
    <w:rsid w:val="00B33795"/>
    <w:rsid w:val="00B35FDE"/>
    <w:rsid w:val="00B36351"/>
    <w:rsid w:val="00B36C60"/>
    <w:rsid w:val="00B37F3B"/>
    <w:rsid w:val="00B40CA4"/>
    <w:rsid w:val="00B42D36"/>
    <w:rsid w:val="00B46A81"/>
    <w:rsid w:val="00B47620"/>
    <w:rsid w:val="00B51C7B"/>
    <w:rsid w:val="00B5558F"/>
    <w:rsid w:val="00B56A57"/>
    <w:rsid w:val="00B56C46"/>
    <w:rsid w:val="00B56ECA"/>
    <w:rsid w:val="00B57490"/>
    <w:rsid w:val="00B57751"/>
    <w:rsid w:val="00B605B3"/>
    <w:rsid w:val="00B61298"/>
    <w:rsid w:val="00B61B01"/>
    <w:rsid w:val="00B677C6"/>
    <w:rsid w:val="00B70FED"/>
    <w:rsid w:val="00B71177"/>
    <w:rsid w:val="00B71EC4"/>
    <w:rsid w:val="00B75DA9"/>
    <w:rsid w:val="00B77D47"/>
    <w:rsid w:val="00B801D8"/>
    <w:rsid w:val="00B8453E"/>
    <w:rsid w:val="00B84DFA"/>
    <w:rsid w:val="00B85A3B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7EE4"/>
    <w:rsid w:val="00BC0E74"/>
    <w:rsid w:val="00BC1678"/>
    <w:rsid w:val="00BC25A7"/>
    <w:rsid w:val="00BC5534"/>
    <w:rsid w:val="00BC5C10"/>
    <w:rsid w:val="00BC68A4"/>
    <w:rsid w:val="00BD0CFB"/>
    <w:rsid w:val="00BD1E1D"/>
    <w:rsid w:val="00BD4B46"/>
    <w:rsid w:val="00BD5907"/>
    <w:rsid w:val="00BD68F0"/>
    <w:rsid w:val="00BD6925"/>
    <w:rsid w:val="00BD779E"/>
    <w:rsid w:val="00BD7D31"/>
    <w:rsid w:val="00BE046C"/>
    <w:rsid w:val="00BE05A1"/>
    <w:rsid w:val="00BE1363"/>
    <w:rsid w:val="00BE22AB"/>
    <w:rsid w:val="00BE2689"/>
    <w:rsid w:val="00BE28F1"/>
    <w:rsid w:val="00BE2EED"/>
    <w:rsid w:val="00BE3642"/>
    <w:rsid w:val="00BF161B"/>
    <w:rsid w:val="00BF1C7A"/>
    <w:rsid w:val="00BF1F4D"/>
    <w:rsid w:val="00BF2C0E"/>
    <w:rsid w:val="00BF3020"/>
    <w:rsid w:val="00BF3756"/>
    <w:rsid w:val="00BF4F57"/>
    <w:rsid w:val="00BF5695"/>
    <w:rsid w:val="00BF5A1D"/>
    <w:rsid w:val="00BF6532"/>
    <w:rsid w:val="00BF731E"/>
    <w:rsid w:val="00BF7686"/>
    <w:rsid w:val="00C010AB"/>
    <w:rsid w:val="00C015D4"/>
    <w:rsid w:val="00C01638"/>
    <w:rsid w:val="00C0179D"/>
    <w:rsid w:val="00C01C59"/>
    <w:rsid w:val="00C0241C"/>
    <w:rsid w:val="00C025E9"/>
    <w:rsid w:val="00C04CDF"/>
    <w:rsid w:val="00C0585B"/>
    <w:rsid w:val="00C063F7"/>
    <w:rsid w:val="00C07FAA"/>
    <w:rsid w:val="00C10197"/>
    <w:rsid w:val="00C12CBB"/>
    <w:rsid w:val="00C13725"/>
    <w:rsid w:val="00C139F0"/>
    <w:rsid w:val="00C15676"/>
    <w:rsid w:val="00C16434"/>
    <w:rsid w:val="00C17D6B"/>
    <w:rsid w:val="00C212D1"/>
    <w:rsid w:val="00C2674F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5356"/>
    <w:rsid w:val="00C40365"/>
    <w:rsid w:val="00C4296C"/>
    <w:rsid w:val="00C44AA9"/>
    <w:rsid w:val="00C458F1"/>
    <w:rsid w:val="00C47A8F"/>
    <w:rsid w:val="00C5090A"/>
    <w:rsid w:val="00C5096A"/>
    <w:rsid w:val="00C50BA1"/>
    <w:rsid w:val="00C50BBD"/>
    <w:rsid w:val="00C53E8F"/>
    <w:rsid w:val="00C54560"/>
    <w:rsid w:val="00C54FF0"/>
    <w:rsid w:val="00C55E34"/>
    <w:rsid w:val="00C6044D"/>
    <w:rsid w:val="00C617E0"/>
    <w:rsid w:val="00C618AA"/>
    <w:rsid w:val="00C62733"/>
    <w:rsid w:val="00C62F74"/>
    <w:rsid w:val="00C62FAF"/>
    <w:rsid w:val="00C638AC"/>
    <w:rsid w:val="00C640F1"/>
    <w:rsid w:val="00C66881"/>
    <w:rsid w:val="00C6782A"/>
    <w:rsid w:val="00C7238B"/>
    <w:rsid w:val="00C733E0"/>
    <w:rsid w:val="00C73769"/>
    <w:rsid w:val="00C75996"/>
    <w:rsid w:val="00C76F56"/>
    <w:rsid w:val="00C800A6"/>
    <w:rsid w:val="00C800AF"/>
    <w:rsid w:val="00C824B4"/>
    <w:rsid w:val="00C84013"/>
    <w:rsid w:val="00C863C6"/>
    <w:rsid w:val="00C87B34"/>
    <w:rsid w:val="00C91853"/>
    <w:rsid w:val="00C923C3"/>
    <w:rsid w:val="00C94FD1"/>
    <w:rsid w:val="00C95429"/>
    <w:rsid w:val="00C95453"/>
    <w:rsid w:val="00C95E4C"/>
    <w:rsid w:val="00C972A4"/>
    <w:rsid w:val="00C978E7"/>
    <w:rsid w:val="00CA0E60"/>
    <w:rsid w:val="00CA103D"/>
    <w:rsid w:val="00CA1E46"/>
    <w:rsid w:val="00CA24AA"/>
    <w:rsid w:val="00CA4036"/>
    <w:rsid w:val="00CA4A5B"/>
    <w:rsid w:val="00CA4E10"/>
    <w:rsid w:val="00CA57B8"/>
    <w:rsid w:val="00CA704D"/>
    <w:rsid w:val="00CA7716"/>
    <w:rsid w:val="00CA7A0F"/>
    <w:rsid w:val="00CB0036"/>
    <w:rsid w:val="00CB108B"/>
    <w:rsid w:val="00CB2668"/>
    <w:rsid w:val="00CB2952"/>
    <w:rsid w:val="00CB3270"/>
    <w:rsid w:val="00CB5787"/>
    <w:rsid w:val="00CB5B23"/>
    <w:rsid w:val="00CB7800"/>
    <w:rsid w:val="00CC00B2"/>
    <w:rsid w:val="00CC0D49"/>
    <w:rsid w:val="00CC126B"/>
    <w:rsid w:val="00CC5A90"/>
    <w:rsid w:val="00CD1B6D"/>
    <w:rsid w:val="00CD2DAC"/>
    <w:rsid w:val="00CD345E"/>
    <w:rsid w:val="00CD50F4"/>
    <w:rsid w:val="00CD5183"/>
    <w:rsid w:val="00CD52EF"/>
    <w:rsid w:val="00CD6503"/>
    <w:rsid w:val="00CD6BB6"/>
    <w:rsid w:val="00CD7CEC"/>
    <w:rsid w:val="00CE0F64"/>
    <w:rsid w:val="00CE2140"/>
    <w:rsid w:val="00CE2BA9"/>
    <w:rsid w:val="00CE31C1"/>
    <w:rsid w:val="00CE52AF"/>
    <w:rsid w:val="00CE6A30"/>
    <w:rsid w:val="00CE79E1"/>
    <w:rsid w:val="00CF033A"/>
    <w:rsid w:val="00CF0724"/>
    <w:rsid w:val="00CF18FF"/>
    <w:rsid w:val="00CF20AA"/>
    <w:rsid w:val="00CF37AD"/>
    <w:rsid w:val="00CF3A45"/>
    <w:rsid w:val="00CF5DEC"/>
    <w:rsid w:val="00CF6401"/>
    <w:rsid w:val="00CF6722"/>
    <w:rsid w:val="00CF755E"/>
    <w:rsid w:val="00D0070A"/>
    <w:rsid w:val="00D01D2C"/>
    <w:rsid w:val="00D02A07"/>
    <w:rsid w:val="00D02FCB"/>
    <w:rsid w:val="00D036DC"/>
    <w:rsid w:val="00D05272"/>
    <w:rsid w:val="00D117E1"/>
    <w:rsid w:val="00D12D97"/>
    <w:rsid w:val="00D12EA5"/>
    <w:rsid w:val="00D13450"/>
    <w:rsid w:val="00D141CA"/>
    <w:rsid w:val="00D152C4"/>
    <w:rsid w:val="00D16A88"/>
    <w:rsid w:val="00D16BAA"/>
    <w:rsid w:val="00D17A0E"/>
    <w:rsid w:val="00D20E0B"/>
    <w:rsid w:val="00D20FAA"/>
    <w:rsid w:val="00D21456"/>
    <w:rsid w:val="00D21787"/>
    <w:rsid w:val="00D24AC6"/>
    <w:rsid w:val="00D258AC"/>
    <w:rsid w:val="00D26680"/>
    <w:rsid w:val="00D26F0F"/>
    <w:rsid w:val="00D302E2"/>
    <w:rsid w:val="00D30981"/>
    <w:rsid w:val="00D31736"/>
    <w:rsid w:val="00D32106"/>
    <w:rsid w:val="00D344E7"/>
    <w:rsid w:val="00D37119"/>
    <w:rsid w:val="00D37B79"/>
    <w:rsid w:val="00D413CD"/>
    <w:rsid w:val="00D4153E"/>
    <w:rsid w:val="00D428AC"/>
    <w:rsid w:val="00D430A5"/>
    <w:rsid w:val="00D44069"/>
    <w:rsid w:val="00D44E74"/>
    <w:rsid w:val="00D45106"/>
    <w:rsid w:val="00D45147"/>
    <w:rsid w:val="00D451F5"/>
    <w:rsid w:val="00D46186"/>
    <w:rsid w:val="00D46A8A"/>
    <w:rsid w:val="00D51A46"/>
    <w:rsid w:val="00D51AB6"/>
    <w:rsid w:val="00D51E10"/>
    <w:rsid w:val="00D51F57"/>
    <w:rsid w:val="00D52217"/>
    <w:rsid w:val="00D52EB9"/>
    <w:rsid w:val="00D53A0B"/>
    <w:rsid w:val="00D53C83"/>
    <w:rsid w:val="00D53DA5"/>
    <w:rsid w:val="00D55275"/>
    <w:rsid w:val="00D56F51"/>
    <w:rsid w:val="00D612E3"/>
    <w:rsid w:val="00D61DF0"/>
    <w:rsid w:val="00D620B9"/>
    <w:rsid w:val="00D6262C"/>
    <w:rsid w:val="00D627CD"/>
    <w:rsid w:val="00D65C9A"/>
    <w:rsid w:val="00D66A27"/>
    <w:rsid w:val="00D67289"/>
    <w:rsid w:val="00D70B38"/>
    <w:rsid w:val="00D71AD8"/>
    <w:rsid w:val="00D736D7"/>
    <w:rsid w:val="00D744A8"/>
    <w:rsid w:val="00D76102"/>
    <w:rsid w:val="00D768E2"/>
    <w:rsid w:val="00D779ED"/>
    <w:rsid w:val="00D80292"/>
    <w:rsid w:val="00D80F53"/>
    <w:rsid w:val="00D81759"/>
    <w:rsid w:val="00D81E64"/>
    <w:rsid w:val="00D8346D"/>
    <w:rsid w:val="00D8648E"/>
    <w:rsid w:val="00D86A93"/>
    <w:rsid w:val="00D87DE8"/>
    <w:rsid w:val="00D87E62"/>
    <w:rsid w:val="00D90AAD"/>
    <w:rsid w:val="00D90FCF"/>
    <w:rsid w:val="00D92E77"/>
    <w:rsid w:val="00D9306C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6314"/>
    <w:rsid w:val="00DA7BDC"/>
    <w:rsid w:val="00DA7CB0"/>
    <w:rsid w:val="00DB0AC0"/>
    <w:rsid w:val="00DB18AF"/>
    <w:rsid w:val="00DB196F"/>
    <w:rsid w:val="00DB2614"/>
    <w:rsid w:val="00DB4569"/>
    <w:rsid w:val="00DB6167"/>
    <w:rsid w:val="00DB7AE6"/>
    <w:rsid w:val="00DC1740"/>
    <w:rsid w:val="00DC26C8"/>
    <w:rsid w:val="00DC399E"/>
    <w:rsid w:val="00DC4010"/>
    <w:rsid w:val="00DC4596"/>
    <w:rsid w:val="00DC4A16"/>
    <w:rsid w:val="00DC65EE"/>
    <w:rsid w:val="00DC6EDF"/>
    <w:rsid w:val="00DC734F"/>
    <w:rsid w:val="00DD0BFC"/>
    <w:rsid w:val="00DD1120"/>
    <w:rsid w:val="00DD6CE0"/>
    <w:rsid w:val="00DE0521"/>
    <w:rsid w:val="00DE0FD6"/>
    <w:rsid w:val="00DE16AE"/>
    <w:rsid w:val="00DE1A14"/>
    <w:rsid w:val="00DE1D0E"/>
    <w:rsid w:val="00DE2102"/>
    <w:rsid w:val="00DE321A"/>
    <w:rsid w:val="00DE3FBB"/>
    <w:rsid w:val="00DE40B8"/>
    <w:rsid w:val="00DE4299"/>
    <w:rsid w:val="00DE71CE"/>
    <w:rsid w:val="00DE7244"/>
    <w:rsid w:val="00DE7271"/>
    <w:rsid w:val="00DF0D4F"/>
    <w:rsid w:val="00DF1481"/>
    <w:rsid w:val="00DF2DEC"/>
    <w:rsid w:val="00DF63FB"/>
    <w:rsid w:val="00DF6F5E"/>
    <w:rsid w:val="00DF7558"/>
    <w:rsid w:val="00DF7998"/>
    <w:rsid w:val="00E00119"/>
    <w:rsid w:val="00E00B4D"/>
    <w:rsid w:val="00E02115"/>
    <w:rsid w:val="00E026A3"/>
    <w:rsid w:val="00E037D5"/>
    <w:rsid w:val="00E03A73"/>
    <w:rsid w:val="00E05091"/>
    <w:rsid w:val="00E06BDB"/>
    <w:rsid w:val="00E077F1"/>
    <w:rsid w:val="00E108C9"/>
    <w:rsid w:val="00E13A6A"/>
    <w:rsid w:val="00E15FE7"/>
    <w:rsid w:val="00E16690"/>
    <w:rsid w:val="00E169A0"/>
    <w:rsid w:val="00E16FB9"/>
    <w:rsid w:val="00E17F75"/>
    <w:rsid w:val="00E2364D"/>
    <w:rsid w:val="00E2384D"/>
    <w:rsid w:val="00E248B9"/>
    <w:rsid w:val="00E2557D"/>
    <w:rsid w:val="00E2603B"/>
    <w:rsid w:val="00E300C5"/>
    <w:rsid w:val="00E3085E"/>
    <w:rsid w:val="00E31E97"/>
    <w:rsid w:val="00E342D2"/>
    <w:rsid w:val="00E35110"/>
    <w:rsid w:val="00E35A89"/>
    <w:rsid w:val="00E35B88"/>
    <w:rsid w:val="00E35B8F"/>
    <w:rsid w:val="00E36690"/>
    <w:rsid w:val="00E37ECD"/>
    <w:rsid w:val="00E42ED3"/>
    <w:rsid w:val="00E43E86"/>
    <w:rsid w:val="00E45598"/>
    <w:rsid w:val="00E459C9"/>
    <w:rsid w:val="00E4625E"/>
    <w:rsid w:val="00E46AC5"/>
    <w:rsid w:val="00E47204"/>
    <w:rsid w:val="00E5047E"/>
    <w:rsid w:val="00E51308"/>
    <w:rsid w:val="00E513D6"/>
    <w:rsid w:val="00E52444"/>
    <w:rsid w:val="00E56366"/>
    <w:rsid w:val="00E56478"/>
    <w:rsid w:val="00E5738D"/>
    <w:rsid w:val="00E57D85"/>
    <w:rsid w:val="00E61721"/>
    <w:rsid w:val="00E63039"/>
    <w:rsid w:val="00E637FF"/>
    <w:rsid w:val="00E64653"/>
    <w:rsid w:val="00E6674F"/>
    <w:rsid w:val="00E66A02"/>
    <w:rsid w:val="00E67B52"/>
    <w:rsid w:val="00E71127"/>
    <w:rsid w:val="00E73776"/>
    <w:rsid w:val="00E73BE9"/>
    <w:rsid w:val="00E85BB6"/>
    <w:rsid w:val="00E85E37"/>
    <w:rsid w:val="00E8699E"/>
    <w:rsid w:val="00E86A60"/>
    <w:rsid w:val="00E92DB7"/>
    <w:rsid w:val="00E934E2"/>
    <w:rsid w:val="00E93F09"/>
    <w:rsid w:val="00E96446"/>
    <w:rsid w:val="00E97020"/>
    <w:rsid w:val="00E97380"/>
    <w:rsid w:val="00EA0EDE"/>
    <w:rsid w:val="00EA181A"/>
    <w:rsid w:val="00EA30A7"/>
    <w:rsid w:val="00EA3506"/>
    <w:rsid w:val="00EB03FA"/>
    <w:rsid w:val="00EB06B6"/>
    <w:rsid w:val="00EB0D9B"/>
    <w:rsid w:val="00EB1C5B"/>
    <w:rsid w:val="00EB26EC"/>
    <w:rsid w:val="00EB2C88"/>
    <w:rsid w:val="00EB4D3D"/>
    <w:rsid w:val="00EB4D44"/>
    <w:rsid w:val="00EB5131"/>
    <w:rsid w:val="00EB5ABB"/>
    <w:rsid w:val="00EB6B21"/>
    <w:rsid w:val="00EB7D9E"/>
    <w:rsid w:val="00EC00AE"/>
    <w:rsid w:val="00EC0B88"/>
    <w:rsid w:val="00EC27D4"/>
    <w:rsid w:val="00EC3E13"/>
    <w:rsid w:val="00EC44EF"/>
    <w:rsid w:val="00EC4708"/>
    <w:rsid w:val="00EC489F"/>
    <w:rsid w:val="00EC5555"/>
    <w:rsid w:val="00EC5923"/>
    <w:rsid w:val="00EC5B92"/>
    <w:rsid w:val="00EC7C87"/>
    <w:rsid w:val="00ED2579"/>
    <w:rsid w:val="00ED297F"/>
    <w:rsid w:val="00ED2E73"/>
    <w:rsid w:val="00ED2F84"/>
    <w:rsid w:val="00ED7218"/>
    <w:rsid w:val="00ED7E34"/>
    <w:rsid w:val="00EE0F91"/>
    <w:rsid w:val="00EE2CC6"/>
    <w:rsid w:val="00EE32CD"/>
    <w:rsid w:val="00EE3676"/>
    <w:rsid w:val="00EE41D4"/>
    <w:rsid w:val="00EE5591"/>
    <w:rsid w:val="00EE6833"/>
    <w:rsid w:val="00EE7B75"/>
    <w:rsid w:val="00EF099C"/>
    <w:rsid w:val="00EF0C2E"/>
    <w:rsid w:val="00EF0DFE"/>
    <w:rsid w:val="00EF35CD"/>
    <w:rsid w:val="00EF436A"/>
    <w:rsid w:val="00EF4632"/>
    <w:rsid w:val="00EF48FF"/>
    <w:rsid w:val="00EF4CCC"/>
    <w:rsid w:val="00EF5BF2"/>
    <w:rsid w:val="00EF6F1B"/>
    <w:rsid w:val="00F00ADA"/>
    <w:rsid w:val="00F01A1A"/>
    <w:rsid w:val="00F03940"/>
    <w:rsid w:val="00F044DC"/>
    <w:rsid w:val="00F04B2E"/>
    <w:rsid w:val="00F04C20"/>
    <w:rsid w:val="00F04D05"/>
    <w:rsid w:val="00F0571D"/>
    <w:rsid w:val="00F05D1B"/>
    <w:rsid w:val="00F116AE"/>
    <w:rsid w:val="00F117D3"/>
    <w:rsid w:val="00F13246"/>
    <w:rsid w:val="00F17393"/>
    <w:rsid w:val="00F17DAF"/>
    <w:rsid w:val="00F17F33"/>
    <w:rsid w:val="00F224C8"/>
    <w:rsid w:val="00F24A4C"/>
    <w:rsid w:val="00F24E6B"/>
    <w:rsid w:val="00F25397"/>
    <w:rsid w:val="00F31686"/>
    <w:rsid w:val="00F36796"/>
    <w:rsid w:val="00F373BB"/>
    <w:rsid w:val="00F374E1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4110"/>
    <w:rsid w:val="00F5484D"/>
    <w:rsid w:val="00F55BE0"/>
    <w:rsid w:val="00F560CD"/>
    <w:rsid w:val="00F5628A"/>
    <w:rsid w:val="00F613E5"/>
    <w:rsid w:val="00F61C7E"/>
    <w:rsid w:val="00F6347E"/>
    <w:rsid w:val="00F67116"/>
    <w:rsid w:val="00F67171"/>
    <w:rsid w:val="00F6727E"/>
    <w:rsid w:val="00F7242A"/>
    <w:rsid w:val="00F72899"/>
    <w:rsid w:val="00F74CA1"/>
    <w:rsid w:val="00F75727"/>
    <w:rsid w:val="00F77F40"/>
    <w:rsid w:val="00F77F56"/>
    <w:rsid w:val="00F80AC1"/>
    <w:rsid w:val="00F80DB5"/>
    <w:rsid w:val="00F816D9"/>
    <w:rsid w:val="00F86546"/>
    <w:rsid w:val="00F86F15"/>
    <w:rsid w:val="00F91511"/>
    <w:rsid w:val="00F922FB"/>
    <w:rsid w:val="00F93672"/>
    <w:rsid w:val="00F93E4D"/>
    <w:rsid w:val="00F943E7"/>
    <w:rsid w:val="00F95281"/>
    <w:rsid w:val="00F970B0"/>
    <w:rsid w:val="00FA0A39"/>
    <w:rsid w:val="00FA1C47"/>
    <w:rsid w:val="00FA30BB"/>
    <w:rsid w:val="00FA4805"/>
    <w:rsid w:val="00FA4BF5"/>
    <w:rsid w:val="00FA5168"/>
    <w:rsid w:val="00FA5A91"/>
    <w:rsid w:val="00FA60A8"/>
    <w:rsid w:val="00FA7371"/>
    <w:rsid w:val="00FA77DD"/>
    <w:rsid w:val="00FA79C5"/>
    <w:rsid w:val="00FB0441"/>
    <w:rsid w:val="00FB0B6A"/>
    <w:rsid w:val="00FB22A9"/>
    <w:rsid w:val="00FB432F"/>
    <w:rsid w:val="00FC0D03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144"/>
    <w:rsid w:val="00FD392C"/>
    <w:rsid w:val="00FD4965"/>
    <w:rsid w:val="00FD504F"/>
    <w:rsid w:val="00FD616C"/>
    <w:rsid w:val="00FD6212"/>
    <w:rsid w:val="00FD767E"/>
    <w:rsid w:val="00FD7D20"/>
    <w:rsid w:val="00FE01C1"/>
    <w:rsid w:val="00FE0268"/>
    <w:rsid w:val="00FE0725"/>
    <w:rsid w:val="00FE0BF3"/>
    <w:rsid w:val="00FE0FE5"/>
    <w:rsid w:val="00FE13D8"/>
    <w:rsid w:val="00FE1711"/>
    <w:rsid w:val="00FE1B18"/>
    <w:rsid w:val="00FE4B91"/>
    <w:rsid w:val="00FE5966"/>
    <w:rsid w:val="00FE5B09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7E60"/>
    <w:rsid w:val="00FF7EF6"/>
    <w:rsid w:val="01026D43"/>
    <w:rsid w:val="01117248"/>
    <w:rsid w:val="013C4821"/>
    <w:rsid w:val="0148A4A7"/>
    <w:rsid w:val="01550A48"/>
    <w:rsid w:val="0160C1A0"/>
    <w:rsid w:val="016DAF7B"/>
    <w:rsid w:val="017457F9"/>
    <w:rsid w:val="018EE5BF"/>
    <w:rsid w:val="01A606FD"/>
    <w:rsid w:val="01A7AF3E"/>
    <w:rsid w:val="01A7D731"/>
    <w:rsid w:val="01D31659"/>
    <w:rsid w:val="01EE95A8"/>
    <w:rsid w:val="0202958E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191325"/>
    <w:rsid w:val="0430A418"/>
    <w:rsid w:val="0454FDF8"/>
    <w:rsid w:val="0481111C"/>
    <w:rsid w:val="0489A95C"/>
    <w:rsid w:val="04A40DAC"/>
    <w:rsid w:val="04A60A8B"/>
    <w:rsid w:val="04CC8321"/>
    <w:rsid w:val="05117A10"/>
    <w:rsid w:val="05146F68"/>
    <w:rsid w:val="0515641B"/>
    <w:rsid w:val="0534ECD8"/>
    <w:rsid w:val="053A3650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ACC80"/>
    <w:rsid w:val="06DE6131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4BAAF"/>
    <w:rsid w:val="08CFF643"/>
    <w:rsid w:val="08DE55CF"/>
    <w:rsid w:val="08FB43B8"/>
    <w:rsid w:val="09233044"/>
    <w:rsid w:val="093209FE"/>
    <w:rsid w:val="0932E006"/>
    <w:rsid w:val="0993710E"/>
    <w:rsid w:val="099A7A7E"/>
    <w:rsid w:val="09CB745A"/>
    <w:rsid w:val="09CEF7F1"/>
    <w:rsid w:val="0A28F5B3"/>
    <w:rsid w:val="0A39346B"/>
    <w:rsid w:val="0A437FC4"/>
    <w:rsid w:val="0A4D173B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EF8B76B"/>
    <w:rsid w:val="0F45EA70"/>
    <w:rsid w:val="0F46F096"/>
    <w:rsid w:val="0F5D7B3A"/>
    <w:rsid w:val="0F67BFD2"/>
    <w:rsid w:val="0F6BF626"/>
    <w:rsid w:val="0F9AFA9D"/>
    <w:rsid w:val="0FA5E137"/>
    <w:rsid w:val="0FFAA961"/>
    <w:rsid w:val="10147FB2"/>
    <w:rsid w:val="1082F0A1"/>
    <w:rsid w:val="10B84C21"/>
    <w:rsid w:val="10C9599E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3598E"/>
    <w:rsid w:val="12070D6D"/>
    <w:rsid w:val="121E1AA1"/>
    <w:rsid w:val="1239D19E"/>
    <w:rsid w:val="12760BD3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11281F"/>
    <w:rsid w:val="1543E85A"/>
    <w:rsid w:val="15730C2D"/>
    <w:rsid w:val="159776EC"/>
    <w:rsid w:val="159DF199"/>
    <w:rsid w:val="159F2B39"/>
    <w:rsid w:val="15CC0207"/>
    <w:rsid w:val="15DD3761"/>
    <w:rsid w:val="15DF8B14"/>
    <w:rsid w:val="15E76078"/>
    <w:rsid w:val="15EA8442"/>
    <w:rsid w:val="160B5B60"/>
    <w:rsid w:val="161E7CAE"/>
    <w:rsid w:val="166B8861"/>
    <w:rsid w:val="16718CA4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7C2645B"/>
    <w:rsid w:val="1855CF26"/>
    <w:rsid w:val="187CCB89"/>
    <w:rsid w:val="1887CC24"/>
    <w:rsid w:val="18898947"/>
    <w:rsid w:val="188F1F68"/>
    <w:rsid w:val="18ACC65A"/>
    <w:rsid w:val="18C71CAE"/>
    <w:rsid w:val="18CC4DE6"/>
    <w:rsid w:val="18E00A15"/>
    <w:rsid w:val="1957AF1B"/>
    <w:rsid w:val="1A14534B"/>
    <w:rsid w:val="1A1E8B7B"/>
    <w:rsid w:val="1A411DE8"/>
    <w:rsid w:val="1A590E0C"/>
    <w:rsid w:val="1A68B4D8"/>
    <w:rsid w:val="1A7C8AC9"/>
    <w:rsid w:val="1A985EE0"/>
    <w:rsid w:val="1AD6410B"/>
    <w:rsid w:val="1B07A177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AE183"/>
    <w:rsid w:val="1D4C6FD7"/>
    <w:rsid w:val="1D65B13E"/>
    <w:rsid w:val="1DB4A5C2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0D5FD"/>
    <w:rsid w:val="1F4F658A"/>
    <w:rsid w:val="1F5099A2"/>
    <w:rsid w:val="1F81C0AA"/>
    <w:rsid w:val="1FBAAB6A"/>
    <w:rsid w:val="1FE2FC4A"/>
    <w:rsid w:val="1FE844D9"/>
    <w:rsid w:val="1FF01CEA"/>
    <w:rsid w:val="2000CF43"/>
    <w:rsid w:val="20018890"/>
    <w:rsid w:val="200F268D"/>
    <w:rsid w:val="2015D002"/>
    <w:rsid w:val="204F581F"/>
    <w:rsid w:val="20779034"/>
    <w:rsid w:val="207D7134"/>
    <w:rsid w:val="20883B9A"/>
    <w:rsid w:val="20F6C3C3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F778B"/>
    <w:rsid w:val="238E28DA"/>
    <w:rsid w:val="23B5375F"/>
    <w:rsid w:val="23CD74F0"/>
    <w:rsid w:val="23D29B09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5FAA0E"/>
    <w:rsid w:val="25717DBC"/>
    <w:rsid w:val="25742E35"/>
    <w:rsid w:val="2594F24B"/>
    <w:rsid w:val="25B0A9E1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D3F599"/>
    <w:rsid w:val="27E075AB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0F6388"/>
    <w:rsid w:val="29463F8A"/>
    <w:rsid w:val="2946D102"/>
    <w:rsid w:val="29570E7F"/>
    <w:rsid w:val="298333F0"/>
    <w:rsid w:val="29B1E4A1"/>
    <w:rsid w:val="29BDC3CB"/>
    <w:rsid w:val="29D4248C"/>
    <w:rsid w:val="2A2B7806"/>
    <w:rsid w:val="2A71244C"/>
    <w:rsid w:val="2A73553F"/>
    <w:rsid w:val="2AAC2058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80F71A"/>
    <w:rsid w:val="2BA05267"/>
    <w:rsid w:val="2C29DC57"/>
    <w:rsid w:val="2C5D2236"/>
    <w:rsid w:val="2C64532F"/>
    <w:rsid w:val="2C65307F"/>
    <w:rsid w:val="2C7C6C46"/>
    <w:rsid w:val="2C89CB01"/>
    <w:rsid w:val="2C8A9E7E"/>
    <w:rsid w:val="2C94B3B9"/>
    <w:rsid w:val="2CD01349"/>
    <w:rsid w:val="2CEE7A40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AA1493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CBEDD3"/>
    <w:rsid w:val="31FB2FC4"/>
    <w:rsid w:val="3201149E"/>
    <w:rsid w:val="323F7042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B0CD02"/>
    <w:rsid w:val="33E67E90"/>
    <w:rsid w:val="3410A2D9"/>
    <w:rsid w:val="341D69A2"/>
    <w:rsid w:val="347FACD7"/>
    <w:rsid w:val="34CF5505"/>
    <w:rsid w:val="34E0C20D"/>
    <w:rsid w:val="34E9C78F"/>
    <w:rsid w:val="353E2A17"/>
    <w:rsid w:val="35592374"/>
    <w:rsid w:val="35C2C261"/>
    <w:rsid w:val="35D2A19E"/>
    <w:rsid w:val="35F77A98"/>
    <w:rsid w:val="361F052E"/>
    <w:rsid w:val="365DA042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139AFF"/>
    <w:rsid w:val="3847815E"/>
    <w:rsid w:val="38565F00"/>
    <w:rsid w:val="386A90BC"/>
    <w:rsid w:val="386DC65C"/>
    <w:rsid w:val="387A0E4A"/>
    <w:rsid w:val="387D79E4"/>
    <w:rsid w:val="3888F67A"/>
    <w:rsid w:val="38A1CF47"/>
    <w:rsid w:val="38D871DC"/>
    <w:rsid w:val="38DFAC45"/>
    <w:rsid w:val="38E300FF"/>
    <w:rsid w:val="391EC7C1"/>
    <w:rsid w:val="39578A5D"/>
    <w:rsid w:val="39598E08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D747E6"/>
    <w:rsid w:val="3AE279AD"/>
    <w:rsid w:val="3AF8513B"/>
    <w:rsid w:val="3B1E5B41"/>
    <w:rsid w:val="3B238B4E"/>
    <w:rsid w:val="3B329AED"/>
    <w:rsid w:val="3B3644B7"/>
    <w:rsid w:val="3B7465DF"/>
    <w:rsid w:val="3B7DEC1F"/>
    <w:rsid w:val="3B83F6AD"/>
    <w:rsid w:val="3B9D2904"/>
    <w:rsid w:val="3BAAB7CB"/>
    <w:rsid w:val="3BB09F68"/>
    <w:rsid w:val="3C142E5B"/>
    <w:rsid w:val="3C2A4A7D"/>
    <w:rsid w:val="3C6AA9B4"/>
    <w:rsid w:val="3C85D2BD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65C5C"/>
    <w:rsid w:val="3D5AD5F0"/>
    <w:rsid w:val="3D8FFE15"/>
    <w:rsid w:val="3DBC7039"/>
    <w:rsid w:val="3DDCDC66"/>
    <w:rsid w:val="3DDCF2CE"/>
    <w:rsid w:val="3DDF0A52"/>
    <w:rsid w:val="3E00FD06"/>
    <w:rsid w:val="3E19458E"/>
    <w:rsid w:val="3E4158B8"/>
    <w:rsid w:val="3E641EDD"/>
    <w:rsid w:val="3E6A3BAF"/>
    <w:rsid w:val="3E90C0C9"/>
    <w:rsid w:val="3E991958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259D95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989510"/>
    <w:rsid w:val="42DB1E97"/>
    <w:rsid w:val="42F4A511"/>
    <w:rsid w:val="430D5D5E"/>
    <w:rsid w:val="434B0C94"/>
    <w:rsid w:val="4378D18D"/>
    <w:rsid w:val="437EA275"/>
    <w:rsid w:val="4384B8AF"/>
    <w:rsid w:val="43861B58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4FF86B2"/>
    <w:rsid w:val="4512DB53"/>
    <w:rsid w:val="453358C3"/>
    <w:rsid w:val="45409730"/>
    <w:rsid w:val="45611541"/>
    <w:rsid w:val="456EBF02"/>
    <w:rsid w:val="45812E0A"/>
    <w:rsid w:val="45869C8E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857E1"/>
    <w:rsid w:val="4921B868"/>
    <w:rsid w:val="493BF0D8"/>
    <w:rsid w:val="49434C12"/>
    <w:rsid w:val="49675EB3"/>
    <w:rsid w:val="4980E7C7"/>
    <w:rsid w:val="499752C9"/>
    <w:rsid w:val="49A30892"/>
    <w:rsid w:val="49B1E842"/>
    <w:rsid w:val="49DEC492"/>
    <w:rsid w:val="49F7507B"/>
    <w:rsid w:val="4A0B4B5F"/>
    <w:rsid w:val="4A3078D1"/>
    <w:rsid w:val="4A56AD50"/>
    <w:rsid w:val="4A7119FB"/>
    <w:rsid w:val="4A8788EC"/>
    <w:rsid w:val="4A8B7BB2"/>
    <w:rsid w:val="4AE46D65"/>
    <w:rsid w:val="4AEB5D47"/>
    <w:rsid w:val="4B50D5C6"/>
    <w:rsid w:val="4B6F636A"/>
    <w:rsid w:val="4BA51A96"/>
    <w:rsid w:val="4BC11F79"/>
    <w:rsid w:val="4BCAAE8A"/>
    <w:rsid w:val="4BD1CFA4"/>
    <w:rsid w:val="4C07D2D3"/>
    <w:rsid w:val="4C0DFF1C"/>
    <w:rsid w:val="4C1862FD"/>
    <w:rsid w:val="4C1ECB5F"/>
    <w:rsid w:val="4C2CD289"/>
    <w:rsid w:val="4C2D9242"/>
    <w:rsid w:val="4C30A8CC"/>
    <w:rsid w:val="4C3625E6"/>
    <w:rsid w:val="4C6AD8F1"/>
    <w:rsid w:val="4CB10553"/>
    <w:rsid w:val="4CB7ECBC"/>
    <w:rsid w:val="4CD13DC8"/>
    <w:rsid w:val="4CF79BE5"/>
    <w:rsid w:val="4CFC855B"/>
    <w:rsid w:val="4D04B544"/>
    <w:rsid w:val="4D201FA4"/>
    <w:rsid w:val="4D295D18"/>
    <w:rsid w:val="4D2C13E8"/>
    <w:rsid w:val="4D4B092A"/>
    <w:rsid w:val="4D567A4B"/>
    <w:rsid w:val="4D6760DC"/>
    <w:rsid w:val="4DB1144D"/>
    <w:rsid w:val="4DF2AD9F"/>
    <w:rsid w:val="4DFCB8B6"/>
    <w:rsid w:val="4E02A1B4"/>
    <w:rsid w:val="4E03DF1A"/>
    <w:rsid w:val="4E36759E"/>
    <w:rsid w:val="4E41A967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413936"/>
    <w:rsid w:val="4F5AFA0F"/>
    <w:rsid w:val="4F68059F"/>
    <w:rsid w:val="4F726414"/>
    <w:rsid w:val="4FA974F4"/>
    <w:rsid w:val="4FAE1804"/>
    <w:rsid w:val="4FB99EA6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0997"/>
    <w:rsid w:val="50DD6079"/>
    <w:rsid w:val="50F433B9"/>
    <w:rsid w:val="50F76908"/>
    <w:rsid w:val="51020F25"/>
    <w:rsid w:val="51098E7E"/>
    <w:rsid w:val="514C74F7"/>
    <w:rsid w:val="517CBC3F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70125A"/>
    <w:rsid w:val="52807343"/>
    <w:rsid w:val="52A02A5F"/>
    <w:rsid w:val="52D111B6"/>
    <w:rsid w:val="52D12A36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60A2684"/>
    <w:rsid w:val="561C321B"/>
    <w:rsid w:val="563AC1D6"/>
    <w:rsid w:val="5646C6FF"/>
    <w:rsid w:val="564A8923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1606E8"/>
    <w:rsid w:val="5823E429"/>
    <w:rsid w:val="5836A392"/>
    <w:rsid w:val="5839C899"/>
    <w:rsid w:val="58AB6F17"/>
    <w:rsid w:val="58D9A57F"/>
    <w:rsid w:val="58EC0F46"/>
    <w:rsid w:val="5914129A"/>
    <w:rsid w:val="592C8B2C"/>
    <w:rsid w:val="592F4786"/>
    <w:rsid w:val="5940EAB1"/>
    <w:rsid w:val="594246AA"/>
    <w:rsid w:val="595F1EB0"/>
    <w:rsid w:val="59BACCE4"/>
    <w:rsid w:val="59CB3CDA"/>
    <w:rsid w:val="5A310B9F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7B6C7D"/>
    <w:rsid w:val="5B93DE82"/>
    <w:rsid w:val="5B9D4BD6"/>
    <w:rsid w:val="5BBB8724"/>
    <w:rsid w:val="5BE2C0C9"/>
    <w:rsid w:val="5BF155B1"/>
    <w:rsid w:val="5BF64AA2"/>
    <w:rsid w:val="5C0AF538"/>
    <w:rsid w:val="5C172CD2"/>
    <w:rsid w:val="5C26755B"/>
    <w:rsid w:val="5C37FCDD"/>
    <w:rsid w:val="5C3E9C54"/>
    <w:rsid w:val="5C416A9D"/>
    <w:rsid w:val="5C4A2928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B66008"/>
    <w:rsid w:val="5DC37978"/>
    <w:rsid w:val="5DCD1605"/>
    <w:rsid w:val="5DFC7201"/>
    <w:rsid w:val="5E089ED5"/>
    <w:rsid w:val="5E0F610A"/>
    <w:rsid w:val="5E2FE143"/>
    <w:rsid w:val="5E3732CD"/>
    <w:rsid w:val="5E8BAC6A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516D0A"/>
    <w:rsid w:val="60C04E8E"/>
    <w:rsid w:val="60ED705E"/>
    <w:rsid w:val="60F00240"/>
    <w:rsid w:val="60F93E7E"/>
    <w:rsid w:val="6105E4BC"/>
    <w:rsid w:val="610B64ED"/>
    <w:rsid w:val="612AB22B"/>
    <w:rsid w:val="616138BF"/>
    <w:rsid w:val="61B38F34"/>
    <w:rsid w:val="62392900"/>
    <w:rsid w:val="626C9DAE"/>
    <w:rsid w:val="6299933C"/>
    <w:rsid w:val="62A2A287"/>
    <w:rsid w:val="62B66EE5"/>
    <w:rsid w:val="62C81FCE"/>
    <w:rsid w:val="62FEDC34"/>
    <w:rsid w:val="63015232"/>
    <w:rsid w:val="638A6569"/>
    <w:rsid w:val="63AA5ECF"/>
    <w:rsid w:val="63C14040"/>
    <w:rsid w:val="63FEC157"/>
    <w:rsid w:val="641B3B0E"/>
    <w:rsid w:val="64204833"/>
    <w:rsid w:val="642EF36F"/>
    <w:rsid w:val="6433A8BF"/>
    <w:rsid w:val="643D857E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D955DF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AC2E048"/>
    <w:rsid w:val="6B112057"/>
    <w:rsid w:val="6B16822E"/>
    <w:rsid w:val="6B3010AB"/>
    <w:rsid w:val="6B44A337"/>
    <w:rsid w:val="6B52D7B4"/>
    <w:rsid w:val="6B5A1B7F"/>
    <w:rsid w:val="6BD7B64E"/>
    <w:rsid w:val="6C0E86A6"/>
    <w:rsid w:val="6C5D149B"/>
    <w:rsid w:val="6C67BFB7"/>
    <w:rsid w:val="6C7DE0B0"/>
    <w:rsid w:val="6CDB1FA9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1F93F2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EAE5FE"/>
    <w:rsid w:val="70FCC3A8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2FA49F9"/>
    <w:rsid w:val="730B3A57"/>
    <w:rsid w:val="7314FF4F"/>
    <w:rsid w:val="73197259"/>
    <w:rsid w:val="732DFE57"/>
    <w:rsid w:val="73489846"/>
    <w:rsid w:val="735C2166"/>
    <w:rsid w:val="73A792BE"/>
    <w:rsid w:val="73C2CF22"/>
    <w:rsid w:val="73CD593F"/>
    <w:rsid w:val="73CE4AD7"/>
    <w:rsid w:val="74008BC9"/>
    <w:rsid w:val="7403983E"/>
    <w:rsid w:val="742F7680"/>
    <w:rsid w:val="7443B392"/>
    <w:rsid w:val="74737F15"/>
    <w:rsid w:val="74AE422E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55ADF1"/>
    <w:rsid w:val="7682B015"/>
    <w:rsid w:val="769FB0D4"/>
    <w:rsid w:val="76D22D52"/>
    <w:rsid w:val="76DF3A45"/>
    <w:rsid w:val="76E36522"/>
    <w:rsid w:val="7765726C"/>
    <w:rsid w:val="7774F0D9"/>
    <w:rsid w:val="77806364"/>
    <w:rsid w:val="77C2A5F6"/>
    <w:rsid w:val="78214C0F"/>
    <w:rsid w:val="784AC3C5"/>
    <w:rsid w:val="7870B385"/>
    <w:rsid w:val="789F5BD2"/>
    <w:rsid w:val="78BF1656"/>
    <w:rsid w:val="78E4AD59"/>
    <w:rsid w:val="78F75B5D"/>
    <w:rsid w:val="79200E6B"/>
    <w:rsid w:val="79403FE4"/>
    <w:rsid w:val="7947AB02"/>
    <w:rsid w:val="796464BB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AC7C66"/>
    <w:rsid w:val="7BE27B93"/>
    <w:rsid w:val="7BE4F0EE"/>
    <w:rsid w:val="7BF46901"/>
    <w:rsid w:val="7BF808F9"/>
    <w:rsid w:val="7C076984"/>
    <w:rsid w:val="7C229AE5"/>
    <w:rsid w:val="7C37C882"/>
    <w:rsid w:val="7C5A069E"/>
    <w:rsid w:val="7C6B6882"/>
    <w:rsid w:val="7C835BF0"/>
    <w:rsid w:val="7C9E06E2"/>
    <w:rsid w:val="7CC9D6F0"/>
    <w:rsid w:val="7D331DF1"/>
    <w:rsid w:val="7D650082"/>
    <w:rsid w:val="7D84C7C0"/>
    <w:rsid w:val="7DB4AF0A"/>
    <w:rsid w:val="7DCE3E96"/>
    <w:rsid w:val="7E32BF7B"/>
    <w:rsid w:val="7E48B133"/>
    <w:rsid w:val="7E5C6CAC"/>
    <w:rsid w:val="7E87F392"/>
    <w:rsid w:val="7E954882"/>
    <w:rsid w:val="7ECAF4CB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11962253-E6B5-4634-A6C4-5D8C8950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ef035fee-706e-4acb-9a43-6ee1a9ecef89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541ae8-567d-462c-9e78-c3b0dfdaed9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E0336A-6DED-473E-8130-769D58D14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2020-06-20T00:36:00Z</cp:lastPrinted>
  <dcterms:created xsi:type="dcterms:W3CDTF">2023-01-24T15:18:00Z</dcterms:created>
  <dcterms:modified xsi:type="dcterms:W3CDTF">2023-01-24T15:18:00Z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