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5E5C" w14:textId="5D605B1D" w:rsidR="002E1741" w:rsidRPr="00B706EA" w:rsidRDefault="0097122B" w:rsidP="005136A2">
      <w:pPr>
        <w:pStyle w:val="NormalWeb"/>
        <w:spacing w:after="120"/>
        <w:rPr>
          <w:rFonts w:ascii="Open Sans" w:hAnsi="Open Sans" w:cs="Open Sans"/>
          <w:b/>
          <w:bCs/>
          <w:color w:val="D50032"/>
          <w:sz w:val="36"/>
          <w:szCs w:val="36"/>
        </w:rPr>
      </w:pPr>
      <w:r>
        <w:rPr>
          <w:rFonts w:ascii="Open Sans" w:hAnsi="Open Sans" w:cs="Open Sans"/>
          <w:b/>
          <w:bCs/>
          <w:color w:val="D50032"/>
          <w:sz w:val="36"/>
          <w:szCs w:val="36"/>
        </w:rPr>
        <w:t>Housing crisis necessitates a new Renter Tax Credit</w:t>
      </w:r>
    </w:p>
    <w:p w14:paraId="7BDD18AC" w14:textId="3EE5C0F8" w:rsidR="0097122B" w:rsidRDefault="0097122B" w:rsidP="1549D5B2">
      <w:pPr>
        <w:spacing w:after="120" w:line="276" w:lineRule="auto"/>
        <w:rPr>
          <w:rFonts w:ascii="Open Sans" w:hAnsi="Open Sans" w:cs="Open Sans"/>
          <w:noProof/>
          <w:sz w:val="22"/>
          <w:szCs w:val="22"/>
        </w:rPr>
      </w:pPr>
      <w:r w:rsidRPr="0097122B">
        <w:rPr>
          <w:rFonts w:ascii="Open Sans" w:hAnsi="Open Sans" w:cs="Open Sans"/>
          <w:noProof/>
          <w:sz w:val="22"/>
          <w:szCs w:val="22"/>
        </w:rPr>
        <w:t xml:space="preserve">The U.S. faces multiple housing crises that </w:t>
      </w:r>
      <w:r w:rsidR="005F6B91">
        <w:rPr>
          <w:rFonts w:ascii="Open Sans" w:hAnsi="Open Sans" w:cs="Open Sans"/>
          <w:noProof/>
          <w:sz w:val="22"/>
          <w:szCs w:val="22"/>
        </w:rPr>
        <w:t>are</w:t>
      </w:r>
      <w:r w:rsidRPr="0097122B">
        <w:rPr>
          <w:rFonts w:ascii="Open Sans" w:hAnsi="Open Sans" w:cs="Open Sans"/>
          <w:noProof/>
          <w:sz w:val="22"/>
          <w:szCs w:val="22"/>
        </w:rPr>
        <w:t xml:space="preserve"> worsen</w:t>
      </w:r>
      <w:r w:rsidR="005F6B91">
        <w:rPr>
          <w:rFonts w:ascii="Open Sans" w:hAnsi="Open Sans" w:cs="Open Sans"/>
          <w:noProof/>
          <w:sz w:val="22"/>
          <w:szCs w:val="22"/>
        </w:rPr>
        <w:t>ing,</w:t>
      </w:r>
      <w:r w:rsidRPr="0097122B">
        <w:rPr>
          <w:rFonts w:ascii="Open Sans" w:hAnsi="Open Sans" w:cs="Open Sans"/>
          <w:noProof/>
          <w:sz w:val="22"/>
          <w:szCs w:val="22"/>
        </w:rPr>
        <w:t xml:space="preserve"> including housing supply and cost problems in both rural and urban </w:t>
      </w:r>
      <w:r w:rsidR="00880DE4">
        <w:rPr>
          <w:rFonts w:ascii="Open Sans" w:hAnsi="Open Sans" w:cs="Open Sans"/>
          <w:noProof/>
          <w:sz w:val="22"/>
          <w:szCs w:val="22"/>
        </w:rPr>
        <w:t>areas</w:t>
      </w:r>
      <w:r w:rsidRPr="0097122B">
        <w:rPr>
          <w:rFonts w:ascii="Open Sans" w:hAnsi="Open Sans" w:cs="Open Sans"/>
          <w:noProof/>
          <w:sz w:val="22"/>
          <w:szCs w:val="22"/>
        </w:rPr>
        <w:t xml:space="preserve">. The Eviction Lab has found that “eviction rates in some cities are increasing to or surpassing their pre-pandemic levels.” </w:t>
      </w:r>
    </w:p>
    <w:p w14:paraId="1F25FF83" w14:textId="566B8AC5" w:rsidR="00932D1F" w:rsidRDefault="008267F3" w:rsidP="1549D5B2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 w:rsidRPr="00EA5CAA">
        <w:rPr>
          <w:rFonts w:ascii="Open Sans" w:eastAsia="Times New Roman" w:hAnsi="Open Sans" w:cs="Open Sans"/>
          <w:noProof/>
          <w:color w:val="212529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8A2D144" wp14:editId="56D35023">
            <wp:simplePos x="0" y="0"/>
            <wp:positionH relativeFrom="column">
              <wp:posOffset>571500</wp:posOffset>
            </wp:positionH>
            <wp:positionV relativeFrom="paragraph">
              <wp:posOffset>1198245</wp:posOffset>
            </wp:positionV>
            <wp:extent cx="4740910" cy="3075305"/>
            <wp:effectExtent l="0" t="0" r="2540" b="0"/>
            <wp:wrapTopAndBottom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D1F" w:rsidRPr="00932D1F">
        <w:rPr>
          <w:rFonts w:ascii="Open Sans" w:eastAsia="Times New Roman" w:hAnsi="Open Sans" w:cs="Open Sans"/>
          <w:color w:val="212529"/>
          <w:sz w:val="22"/>
          <w:szCs w:val="22"/>
        </w:rPr>
        <w:t>High rent costs are a severe burden on low-income renter households.</w:t>
      </w:r>
      <w:r w:rsidR="000557B3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>R</w:t>
      </w:r>
      <w:r w:rsidR="00932D1F" w:rsidRPr="00932D1F">
        <w:rPr>
          <w:rFonts w:ascii="Open Sans" w:eastAsia="Times New Roman" w:hAnsi="Open Sans" w:cs="Open Sans"/>
          <w:color w:val="212529"/>
          <w:sz w:val="22"/>
          <w:szCs w:val="22"/>
        </w:rPr>
        <w:t>ents are skyrocketing and people are struggling even more to keep up</w:t>
      </w:r>
      <w:r w:rsidR="00B13420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r w:rsidR="00260520">
        <w:rPr>
          <w:rFonts w:ascii="Open Sans" w:eastAsia="Times New Roman" w:hAnsi="Open Sans" w:cs="Open Sans"/>
          <w:color w:val="212529"/>
          <w:sz w:val="22"/>
          <w:szCs w:val="22"/>
        </w:rPr>
        <w:t>Currently</w:t>
      </w:r>
      <w:r w:rsidR="007D0EEC" w:rsidRPr="00932D1F">
        <w:rPr>
          <w:rFonts w:ascii="Open Sans" w:eastAsia="Times New Roman" w:hAnsi="Open Sans" w:cs="Open Sans"/>
          <w:color w:val="212529"/>
          <w:sz w:val="22"/>
          <w:szCs w:val="22"/>
        </w:rPr>
        <w:t>, a minimum-wage worker cannot afford a two-bedroom apartment in any state in the U.S.</w:t>
      </w:r>
      <w:r w:rsidR="007D0EEC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932D1F" w:rsidRPr="00932D1F">
        <w:rPr>
          <w:rFonts w:ascii="Open Sans" w:eastAsia="Times New Roman" w:hAnsi="Open Sans" w:cs="Open Sans"/>
          <w:color w:val="212529"/>
          <w:sz w:val="22"/>
          <w:szCs w:val="22"/>
        </w:rPr>
        <w:t xml:space="preserve">Moreover, many renters </w:t>
      </w:r>
      <w:r w:rsidR="00EF36ED">
        <w:rPr>
          <w:rFonts w:ascii="Open Sans" w:eastAsia="Times New Roman" w:hAnsi="Open Sans" w:cs="Open Sans"/>
          <w:color w:val="212529"/>
          <w:sz w:val="22"/>
          <w:szCs w:val="22"/>
        </w:rPr>
        <w:t>with</w:t>
      </w:r>
      <w:r w:rsidR="00932D1F" w:rsidRPr="00932D1F">
        <w:rPr>
          <w:rFonts w:ascii="Open Sans" w:eastAsia="Times New Roman" w:hAnsi="Open Sans" w:cs="Open Sans"/>
          <w:color w:val="212529"/>
          <w:sz w:val="22"/>
          <w:szCs w:val="22"/>
        </w:rPr>
        <w:t xml:space="preserve"> low and middle</w:t>
      </w:r>
      <w:r w:rsidR="00EF36ED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932D1F" w:rsidRPr="00932D1F">
        <w:rPr>
          <w:rFonts w:ascii="Open Sans" w:eastAsia="Times New Roman" w:hAnsi="Open Sans" w:cs="Open Sans"/>
          <w:color w:val="212529"/>
          <w:sz w:val="22"/>
          <w:szCs w:val="22"/>
        </w:rPr>
        <w:t>income</w:t>
      </w:r>
      <w:r w:rsidR="00EF36ED">
        <w:rPr>
          <w:rFonts w:ascii="Open Sans" w:eastAsia="Times New Roman" w:hAnsi="Open Sans" w:cs="Open Sans"/>
          <w:color w:val="212529"/>
          <w:sz w:val="22"/>
          <w:szCs w:val="22"/>
        </w:rPr>
        <w:t xml:space="preserve">s </w:t>
      </w:r>
      <w:r w:rsidR="00932D1F" w:rsidRPr="00932D1F">
        <w:rPr>
          <w:rFonts w:ascii="Open Sans" w:eastAsia="Times New Roman" w:hAnsi="Open Sans" w:cs="Open Sans"/>
          <w:color w:val="212529"/>
          <w:sz w:val="22"/>
          <w:szCs w:val="22"/>
        </w:rPr>
        <w:t xml:space="preserve">are unable to tap into existing housing and homelessness programs. </w:t>
      </w:r>
    </w:p>
    <w:p w14:paraId="652CCBDF" w14:textId="77777777" w:rsidR="008D2B57" w:rsidRPr="008D2B57" w:rsidRDefault="008D2B57" w:rsidP="004A1A04">
      <w:pPr>
        <w:spacing w:before="120" w:after="120" w:line="276" w:lineRule="auto"/>
        <w:rPr>
          <w:rFonts w:ascii="Open Sans" w:eastAsia="Times New Roman" w:hAnsi="Open Sans" w:cs="Open Sans"/>
          <w:color w:val="212529"/>
          <w:sz w:val="6"/>
          <w:szCs w:val="6"/>
        </w:rPr>
      </w:pPr>
    </w:p>
    <w:p w14:paraId="5561E40C" w14:textId="0AE94B3F" w:rsidR="00CC375C" w:rsidRDefault="00C96C2B" w:rsidP="00CC375C">
      <w:pPr>
        <w:spacing w:before="120"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 w:rsidRPr="00C96C2B">
        <w:rPr>
          <w:rFonts w:ascii="Open Sans" w:eastAsia="Times New Roman" w:hAnsi="Open Sans" w:cs="Open Sans"/>
          <w:color w:val="212529"/>
          <w:sz w:val="22"/>
          <w:szCs w:val="22"/>
        </w:rPr>
        <w:t>A R</w:t>
      </w:r>
      <w:r w:rsidR="001A3E4F">
        <w:rPr>
          <w:rFonts w:ascii="Open Sans" w:eastAsia="Times New Roman" w:hAnsi="Open Sans" w:cs="Open Sans"/>
          <w:color w:val="212529"/>
          <w:sz w:val="22"/>
          <w:szCs w:val="22"/>
        </w:rPr>
        <w:t xml:space="preserve">enter </w:t>
      </w:r>
      <w:r w:rsidRPr="00C96C2B">
        <w:rPr>
          <w:rFonts w:ascii="Open Sans" w:eastAsia="Times New Roman" w:hAnsi="Open Sans" w:cs="Open Sans"/>
          <w:color w:val="212529"/>
          <w:sz w:val="22"/>
          <w:szCs w:val="22"/>
        </w:rPr>
        <w:t>T</w:t>
      </w:r>
      <w:r w:rsidR="001A3E4F">
        <w:rPr>
          <w:rFonts w:ascii="Open Sans" w:eastAsia="Times New Roman" w:hAnsi="Open Sans" w:cs="Open Sans"/>
          <w:color w:val="212529"/>
          <w:sz w:val="22"/>
          <w:szCs w:val="22"/>
        </w:rPr>
        <w:t xml:space="preserve">ax </w:t>
      </w:r>
      <w:r w:rsidRPr="00C96C2B">
        <w:rPr>
          <w:rFonts w:ascii="Open Sans" w:eastAsia="Times New Roman" w:hAnsi="Open Sans" w:cs="Open Sans"/>
          <w:color w:val="212529"/>
          <w:sz w:val="22"/>
          <w:szCs w:val="22"/>
        </w:rPr>
        <w:t>C</w:t>
      </w:r>
      <w:r w:rsidR="001A3E4F">
        <w:rPr>
          <w:rFonts w:ascii="Open Sans" w:eastAsia="Times New Roman" w:hAnsi="Open Sans" w:cs="Open Sans"/>
          <w:color w:val="212529"/>
          <w:sz w:val="22"/>
          <w:szCs w:val="22"/>
        </w:rPr>
        <w:t>redit (RTC)</w:t>
      </w:r>
      <w:r w:rsidRPr="00C96C2B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EF36ED">
        <w:rPr>
          <w:rFonts w:ascii="Open Sans" w:eastAsia="Times New Roman" w:hAnsi="Open Sans" w:cs="Open Sans"/>
          <w:color w:val="212529"/>
          <w:sz w:val="22"/>
          <w:szCs w:val="22"/>
        </w:rPr>
        <w:t xml:space="preserve">would help by </w:t>
      </w:r>
      <w:r w:rsidR="00B97FFE">
        <w:rPr>
          <w:rFonts w:ascii="Open Sans" w:eastAsia="Times New Roman" w:hAnsi="Open Sans" w:cs="Open Sans"/>
          <w:color w:val="212529"/>
          <w:sz w:val="22"/>
          <w:szCs w:val="22"/>
        </w:rPr>
        <w:t>using</w:t>
      </w:r>
      <w:r w:rsidRPr="00C96C2B">
        <w:rPr>
          <w:rFonts w:ascii="Open Sans" w:eastAsia="Times New Roman" w:hAnsi="Open Sans" w:cs="Open Sans"/>
          <w:color w:val="212529"/>
          <w:sz w:val="22"/>
          <w:szCs w:val="22"/>
        </w:rPr>
        <w:t xml:space="preserve"> the tax code to deliver targeted relief to struggling renter households. </w:t>
      </w:r>
      <w:r w:rsidR="00312DD6">
        <w:rPr>
          <w:rFonts w:ascii="Open Sans" w:eastAsia="Times New Roman" w:hAnsi="Open Sans" w:cs="Open Sans"/>
          <w:color w:val="212529"/>
          <w:sz w:val="22"/>
          <w:szCs w:val="22"/>
        </w:rPr>
        <w:t>While homeowners receive numerous tax breaks</w:t>
      </w:r>
      <w:r w:rsidR="00096EEC">
        <w:rPr>
          <w:rFonts w:ascii="Open Sans" w:eastAsia="Times New Roman" w:hAnsi="Open Sans" w:cs="Open Sans"/>
          <w:color w:val="212529"/>
          <w:sz w:val="22"/>
          <w:szCs w:val="22"/>
        </w:rPr>
        <w:t>, r</w:t>
      </w:r>
      <w:r w:rsidR="005F6B91" w:rsidRPr="00A64287">
        <w:rPr>
          <w:rFonts w:ascii="Open Sans" w:eastAsia="Times New Roman" w:hAnsi="Open Sans" w:cs="Open Sans"/>
          <w:color w:val="212529"/>
          <w:sz w:val="22"/>
          <w:szCs w:val="22"/>
        </w:rPr>
        <w:t xml:space="preserve">enters are left behind by the existing tax code. </w:t>
      </w:r>
      <w:r w:rsidR="003E3EE8">
        <w:rPr>
          <w:rFonts w:ascii="Open Sans" w:eastAsia="Times New Roman" w:hAnsi="Open Sans" w:cs="Open Sans"/>
          <w:color w:val="212529"/>
          <w:sz w:val="22"/>
          <w:szCs w:val="22"/>
        </w:rPr>
        <w:t>A Renter Tax Credit would help correct th</w:t>
      </w:r>
      <w:r w:rsidR="00012CE5">
        <w:rPr>
          <w:rFonts w:ascii="Open Sans" w:eastAsia="Times New Roman" w:hAnsi="Open Sans" w:cs="Open Sans"/>
          <w:color w:val="212529"/>
          <w:sz w:val="22"/>
          <w:szCs w:val="22"/>
        </w:rPr>
        <w:t>is</w:t>
      </w:r>
      <w:r w:rsidR="003E3EE8">
        <w:rPr>
          <w:rFonts w:ascii="Open Sans" w:eastAsia="Times New Roman" w:hAnsi="Open Sans" w:cs="Open Sans"/>
          <w:color w:val="212529"/>
          <w:sz w:val="22"/>
          <w:szCs w:val="22"/>
        </w:rPr>
        <w:t xml:space="preserve"> imbalance. </w:t>
      </w:r>
      <w:r w:rsidR="00012CE5">
        <w:rPr>
          <w:rFonts w:ascii="Open Sans" w:eastAsia="Times New Roman" w:hAnsi="Open Sans" w:cs="Open Sans"/>
          <w:color w:val="212529"/>
          <w:sz w:val="22"/>
          <w:szCs w:val="22"/>
        </w:rPr>
        <w:t>The RTC</w:t>
      </w:r>
      <w:r w:rsidRPr="00C96C2B">
        <w:rPr>
          <w:rFonts w:ascii="Open Sans" w:eastAsia="Times New Roman" w:hAnsi="Open Sans" w:cs="Open Sans"/>
          <w:color w:val="212529"/>
          <w:sz w:val="22"/>
          <w:szCs w:val="22"/>
        </w:rPr>
        <w:t xml:space="preserve"> would effectively cap out-of</w:t>
      </w:r>
      <w:r w:rsidR="007F4024">
        <w:rPr>
          <w:rFonts w:ascii="Open Sans" w:eastAsia="Times New Roman" w:hAnsi="Open Sans" w:cs="Open Sans"/>
          <w:color w:val="212529"/>
          <w:sz w:val="22"/>
          <w:szCs w:val="22"/>
        </w:rPr>
        <w:t>-</w:t>
      </w:r>
      <w:r w:rsidRPr="00C96C2B">
        <w:rPr>
          <w:rFonts w:ascii="Open Sans" w:eastAsia="Times New Roman" w:hAnsi="Open Sans" w:cs="Open Sans"/>
          <w:color w:val="212529"/>
          <w:sz w:val="22"/>
          <w:szCs w:val="22"/>
        </w:rPr>
        <w:t>pocket rent and utilities</w:t>
      </w:r>
      <w:r w:rsidR="00296179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C870E3">
        <w:rPr>
          <w:rFonts w:ascii="Open Sans" w:eastAsia="Times New Roman" w:hAnsi="Open Sans" w:cs="Open Sans"/>
          <w:color w:val="212529"/>
          <w:sz w:val="22"/>
          <w:szCs w:val="22"/>
        </w:rPr>
        <w:t xml:space="preserve">expenses </w:t>
      </w:r>
      <w:r w:rsidR="00296179">
        <w:rPr>
          <w:rFonts w:ascii="Open Sans" w:eastAsia="Times New Roman" w:hAnsi="Open Sans" w:cs="Open Sans"/>
          <w:color w:val="212529"/>
          <w:sz w:val="22"/>
          <w:szCs w:val="22"/>
        </w:rPr>
        <w:t>at 30 percent of total</w:t>
      </w:r>
      <w:r w:rsidR="00C870E3">
        <w:rPr>
          <w:rFonts w:ascii="Open Sans" w:eastAsia="Times New Roman" w:hAnsi="Open Sans" w:cs="Open Sans"/>
          <w:color w:val="212529"/>
          <w:sz w:val="22"/>
          <w:szCs w:val="22"/>
        </w:rPr>
        <w:t xml:space="preserve"> household</w:t>
      </w:r>
      <w:r w:rsidR="00296179">
        <w:rPr>
          <w:rFonts w:ascii="Open Sans" w:eastAsia="Times New Roman" w:hAnsi="Open Sans" w:cs="Open Sans"/>
          <w:color w:val="212529"/>
          <w:sz w:val="22"/>
          <w:szCs w:val="22"/>
        </w:rPr>
        <w:t xml:space="preserve"> income</w:t>
      </w:r>
      <w:r w:rsidR="007C385C">
        <w:rPr>
          <w:rFonts w:ascii="Open Sans" w:eastAsia="Times New Roman" w:hAnsi="Open Sans" w:cs="Open Sans"/>
          <w:color w:val="212529"/>
          <w:sz w:val="22"/>
          <w:szCs w:val="22"/>
        </w:rPr>
        <w:t xml:space="preserve"> (above that level,</w:t>
      </w:r>
      <w:r w:rsidR="009324AB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C870E3">
        <w:rPr>
          <w:rFonts w:ascii="Open Sans" w:eastAsia="Times New Roman" w:hAnsi="Open Sans" w:cs="Open Sans"/>
          <w:color w:val="212529"/>
          <w:sz w:val="22"/>
          <w:szCs w:val="22"/>
        </w:rPr>
        <w:t>rent</w:t>
      </w:r>
      <w:r w:rsidR="00B951CE">
        <w:rPr>
          <w:rFonts w:ascii="Open Sans" w:eastAsia="Times New Roman" w:hAnsi="Open Sans" w:cs="Open Sans"/>
          <w:color w:val="212529"/>
          <w:sz w:val="22"/>
          <w:szCs w:val="22"/>
        </w:rPr>
        <w:t>ers</w:t>
      </w:r>
      <w:r w:rsidR="00C86AA8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89299F">
        <w:rPr>
          <w:rFonts w:ascii="Open Sans" w:eastAsia="Times New Roman" w:hAnsi="Open Sans" w:cs="Open Sans"/>
          <w:color w:val="212529"/>
          <w:sz w:val="22"/>
          <w:szCs w:val="22"/>
        </w:rPr>
        <w:t>are</w:t>
      </w:r>
      <w:r w:rsidR="00C870E3">
        <w:rPr>
          <w:rFonts w:ascii="Open Sans" w:eastAsia="Times New Roman" w:hAnsi="Open Sans" w:cs="Open Sans"/>
          <w:color w:val="212529"/>
          <w:sz w:val="22"/>
          <w:szCs w:val="22"/>
        </w:rPr>
        <w:t xml:space="preserve"> considered</w:t>
      </w:r>
      <w:r w:rsidR="00C86AA8">
        <w:rPr>
          <w:rFonts w:ascii="Open Sans" w:eastAsia="Times New Roman" w:hAnsi="Open Sans" w:cs="Open Sans"/>
          <w:color w:val="212529"/>
          <w:sz w:val="22"/>
          <w:szCs w:val="22"/>
        </w:rPr>
        <w:t xml:space="preserve"> “rent-burdened”</w:t>
      </w:r>
      <w:r w:rsidR="007C385C">
        <w:rPr>
          <w:rFonts w:ascii="Open Sans" w:eastAsia="Times New Roman" w:hAnsi="Open Sans" w:cs="Open Sans"/>
          <w:color w:val="212529"/>
          <w:sz w:val="22"/>
          <w:szCs w:val="22"/>
        </w:rPr>
        <w:t>)</w:t>
      </w:r>
      <w:r w:rsidR="00C870E3">
        <w:rPr>
          <w:rFonts w:ascii="Open Sans" w:eastAsia="Times New Roman" w:hAnsi="Open Sans" w:cs="Open Sans"/>
          <w:color w:val="212529"/>
          <w:sz w:val="22"/>
          <w:szCs w:val="22"/>
        </w:rPr>
        <w:t>.</w:t>
      </w:r>
      <w:r w:rsidR="00CC375C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9324AB">
        <w:rPr>
          <w:rFonts w:ascii="Open Sans" w:eastAsia="Times New Roman" w:hAnsi="Open Sans" w:cs="Open Sans"/>
          <w:color w:val="212529"/>
          <w:sz w:val="22"/>
          <w:szCs w:val="22"/>
        </w:rPr>
        <w:t>These “rent-burdened” households</w:t>
      </w:r>
      <w:r w:rsidR="00DA0510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7C385C">
        <w:rPr>
          <w:rFonts w:ascii="Open Sans" w:eastAsia="Times New Roman" w:hAnsi="Open Sans" w:cs="Open Sans"/>
          <w:color w:val="212529"/>
          <w:sz w:val="22"/>
          <w:szCs w:val="22"/>
        </w:rPr>
        <w:t>would receive a monthly tax refund</w:t>
      </w:r>
      <w:r w:rsidR="00CC375C">
        <w:rPr>
          <w:rFonts w:ascii="Open Sans" w:eastAsia="Times New Roman" w:hAnsi="Open Sans" w:cs="Open Sans"/>
          <w:color w:val="212529"/>
          <w:sz w:val="22"/>
          <w:szCs w:val="22"/>
        </w:rPr>
        <w:t xml:space="preserve"> they </w:t>
      </w:r>
      <w:r w:rsidR="00DA0510">
        <w:rPr>
          <w:rFonts w:ascii="Open Sans" w:eastAsia="Times New Roman" w:hAnsi="Open Sans" w:cs="Open Sans"/>
          <w:color w:val="212529"/>
          <w:sz w:val="22"/>
          <w:szCs w:val="22"/>
        </w:rPr>
        <w:t>could then</w:t>
      </w:r>
      <w:r w:rsidRPr="00C96C2B">
        <w:rPr>
          <w:rFonts w:ascii="Open Sans" w:eastAsia="Times New Roman" w:hAnsi="Open Sans" w:cs="Open Sans"/>
          <w:color w:val="212529"/>
          <w:sz w:val="22"/>
          <w:szCs w:val="22"/>
        </w:rPr>
        <w:t xml:space="preserve"> afford a safe place to live without sacrificing other basic needs.</w:t>
      </w:r>
      <w:r w:rsidR="00C86AA8" w:rsidRPr="0089299F">
        <w:rPr>
          <w:rFonts w:ascii="Open Sans" w:eastAsia="Times New Roman" w:hAnsi="Open Sans" w:cs="Open Sans"/>
          <w:color w:val="212529"/>
          <w:sz w:val="18"/>
          <w:szCs w:val="18"/>
        </w:rPr>
        <w:t>*</w:t>
      </w:r>
    </w:p>
    <w:p w14:paraId="1B1A1ADC" w14:textId="1E505A8F" w:rsidR="00F56AFF" w:rsidRPr="00AB0DA5" w:rsidRDefault="00CC375C" w:rsidP="00CC375C">
      <w:pPr>
        <w:spacing w:before="120" w:after="120" w:line="276" w:lineRule="auto"/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</w:pPr>
      <w:r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*</w:t>
      </w:r>
      <w:r w:rsidR="00B7737A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The credit </w:t>
      </w:r>
      <w:r w:rsidR="006C3110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would cover</w:t>
      </w:r>
      <w:r w:rsidR="00B7737A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</w:t>
      </w:r>
      <w:r w:rsidR="00041F02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the </w:t>
      </w:r>
      <w:r w:rsidR="00B7737A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ren</w:t>
      </w:r>
      <w:r w:rsidR="002346A0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tal costs</w:t>
      </w:r>
      <w:r w:rsidR="00B7737A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</w:t>
      </w:r>
      <w:r w:rsidR="002841D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over</w:t>
      </w:r>
      <w:r w:rsidR="00B7737A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30 percent </w:t>
      </w:r>
      <w:r w:rsidR="000B4026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of </w:t>
      </w:r>
      <w:r w:rsidR="002346A0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household </w:t>
      </w:r>
      <w:r w:rsidR="00041F02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income </w:t>
      </w:r>
      <w:r w:rsidR="00F34596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not to exceed</w:t>
      </w:r>
      <w:r w:rsidR="002841D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</w:t>
      </w:r>
      <w:r w:rsidR="00D27E16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the actual rental cost or </w:t>
      </w:r>
      <w:r w:rsidR="002841D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the</w:t>
      </w:r>
      <w:r w:rsidR="00041F02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fair market rent of the local area</w:t>
      </w:r>
      <w:r w:rsidR="00D27E16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, whichever is l</w:t>
      </w:r>
      <w:r w:rsidR="0065056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ess</w:t>
      </w:r>
      <w:r w:rsidR="00041F02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.</w:t>
      </w:r>
      <w:r w:rsidR="00914CE4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For example, if</w:t>
      </w:r>
      <w:r w:rsidR="003B2BC1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a family’s </w:t>
      </w:r>
      <w:r w:rsidR="002F1E03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monthly </w:t>
      </w:r>
      <w:r w:rsidR="003B2BC1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income is $</w:t>
      </w:r>
      <w:r w:rsidR="00D2175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2</w:t>
      </w:r>
      <w:r w:rsidR="003B2BC1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,000 and </w:t>
      </w:r>
      <w:r w:rsidR="00FF540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their </w:t>
      </w:r>
      <w:r w:rsidR="003B2BC1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rent is $</w:t>
      </w:r>
      <w:r w:rsidR="00D2175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8</w:t>
      </w:r>
      <w:r w:rsidR="003B2BC1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00, their RTC would be $</w:t>
      </w:r>
      <w:r w:rsidR="00D2175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2</w:t>
      </w:r>
      <w:r w:rsidR="003B2BC1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00 ($</w:t>
      </w:r>
      <w:r w:rsidR="00D2175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2</w:t>
      </w:r>
      <w:r w:rsidR="003B2BC1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,000 x. .30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= $</w:t>
      </w:r>
      <w:r w:rsidR="00D2175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6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00; $</w:t>
      </w:r>
      <w:r w:rsidR="00D2175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8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00</w:t>
      </w:r>
      <w:r w:rsidR="008759B2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-</w:t>
      </w:r>
      <w:r w:rsidR="008759B2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$</w:t>
      </w:r>
      <w:r w:rsidR="00D2175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6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00</w:t>
      </w:r>
      <w:r w:rsidR="008759B2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=</w:t>
      </w:r>
      <w:r w:rsidR="008759B2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$</w:t>
      </w:r>
      <w:r w:rsidR="003C307E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2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00)</w:t>
      </w:r>
      <w:r w:rsidR="003C307E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.</w:t>
      </w:r>
    </w:p>
    <w:p w14:paraId="78A03D8E" w14:textId="670FC196" w:rsidR="00EB1CF0" w:rsidRPr="00963A6D" w:rsidRDefault="00245DF7" w:rsidP="00E05CC5">
      <w:pPr>
        <w:shd w:val="clear" w:color="auto" w:fill="FFFFFF"/>
        <w:spacing w:after="0" w:line="276" w:lineRule="auto"/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</w:pP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lastRenderedPageBreak/>
        <w:t xml:space="preserve">Write </w:t>
      </w:r>
      <w:r w:rsidR="00707D62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letters to Congress</w:t>
      </w:r>
      <w:r w:rsidR="00AF25B7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 about</w:t>
      </w: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 the </w:t>
      </w:r>
      <w:r w:rsidR="0097122B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Renter Tax Credit</w:t>
      </w:r>
      <w:r w:rsidR="00EB1CF0" w:rsidRPr="00963A6D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 </w:t>
      </w:r>
    </w:p>
    <w:p w14:paraId="502D0727" w14:textId="576A7FBD" w:rsidR="00EA7A58" w:rsidRPr="00EA7A58" w:rsidRDefault="00C77F80" w:rsidP="00267791">
      <w:pPr>
        <w:shd w:val="clear" w:color="auto" w:fill="FFFFFF"/>
        <w:spacing w:after="24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To build support for creating a Renter Tax Credit, please w</w:t>
      </w:r>
      <w:r w:rsidR="00EA7A58">
        <w:rPr>
          <w:rFonts w:ascii="Open Sans" w:eastAsia="Times New Roman" w:hAnsi="Open Sans" w:cs="Open Sans"/>
          <w:sz w:val="22"/>
          <w:szCs w:val="22"/>
        </w:rPr>
        <w:t>rite letters to</w:t>
      </w:r>
      <w:r w:rsidR="00F56AFF">
        <w:rPr>
          <w:rFonts w:ascii="Open Sans" w:eastAsia="Times New Roman" w:hAnsi="Open Sans" w:cs="Open Sans"/>
          <w:sz w:val="22"/>
          <w:szCs w:val="22"/>
        </w:rPr>
        <w:t xml:space="preserve"> your members of Congress</w:t>
      </w:r>
      <w:r w:rsidR="00EA7A58">
        <w:rPr>
          <w:rFonts w:ascii="Open Sans" w:eastAsia="Times New Roman" w:hAnsi="Open Sans" w:cs="Open Sans"/>
          <w:sz w:val="22"/>
          <w:szCs w:val="22"/>
        </w:rPr>
        <w:t xml:space="preserve"> urging them to </w:t>
      </w:r>
      <w:r w:rsidR="00C96C2B">
        <w:rPr>
          <w:rFonts w:ascii="Open Sans" w:eastAsia="Times New Roman" w:hAnsi="Open Sans" w:cs="Open Sans"/>
          <w:sz w:val="22"/>
          <w:szCs w:val="22"/>
        </w:rPr>
        <w:t>support an RTC</w:t>
      </w:r>
      <w:r w:rsidR="00EA7A58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C96C2B">
        <w:rPr>
          <w:rFonts w:ascii="Open Sans" w:eastAsia="Times New Roman" w:hAnsi="Open Sans" w:cs="Open Sans"/>
          <w:sz w:val="22"/>
          <w:szCs w:val="22"/>
        </w:rPr>
        <w:t>as part of any comprehensive tax reform package</w:t>
      </w:r>
      <w:r w:rsidR="00EA7A58">
        <w:rPr>
          <w:rFonts w:ascii="Open Sans" w:eastAsia="Times New Roman" w:hAnsi="Open Sans" w:cs="Open Sans"/>
          <w:sz w:val="22"/>
          <w:szCs w:val="22"/>
        </w:rPr>
        <w:t>. Use the talking points below to write your letters.</w:t>
      </w:r>
    </w:p>
    <w:p w14:paraId="0901C661" w14:textId="77777777" w:rsidR="00E05CC5" w:rsidRPr="00E05CC5" w:rsidRDefault="00E05CC5" w:rsidP="00E05CC5">
      <w:pPr>
        <w:pStyle w:val="ListParagraph"/>
        <w:numPr>
          <w:ilvl w:val="0"/>
          <w:numId w:val="10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E05CC5">
        <w:rPr>
          <w:rFonts w:ascii="Open Sans" w:eastAsia="Times New Roman" w:hAnsi="Open Sans" w:cs="Open Sans"/>
          <w:sz w:val="22"/>
          <w:szCs w:val="22"/>
        </w:rPr>
        <w:t>Dear Senator _______________ or Dear Congressperson _______________. </w:t>
      </w:r>
    </w:p>
    <w:p w14:paraId="24242C70" w14:textId="77777777" w:rsidR="00E05CC5" w:rsidRPr="00E05CC5" w:rsidRDefault="00E05CC5" w:rsidP="00E05CC5">
      <w:pPr>
        <w:pStyle w:val="ListParagraph"/>
        <w:numPr>
          <w:ilvl w:val="0"/>
          <w:numId w:val="10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E05CC5">
        <w:rPr>
          <w:rFonts w:ascii="Open Sans" w:eastAsia="Times New Roman" w:hAnsi="Open Sans" w:cs="Open Sans"/>
          <w:sz w:val="22"/>
          <w:szCs w:val="22"/>
        </w:rPr>
        <w:t>My name is _______________. I am a constituent of yours from ______________ and a RESULTS volunteer. </w:t>
      </w:r>
    </w:p>
    <w:p w14:paraId="4AB7C596" w14:textId="77777777" w:rsidR="00E05CC5" w:rsidRDefault="00B602F1" w:rsidP="00E05CC5">
      <w:pPr>
        <w:pStyle w:val="ListParagraph"/>
        <w:numPr>
          <w:ilvl w:val="0"/>
          <w:numId w:val="10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FA238F">
        <w:rPr>
          <w:rFonts w:ascii="Open Sans" w:eastAsia="Times New Roman" w:hAnsi="Open Sans" w:cs="Open Sans"/>
          <w:sz w:val="22"/>
          <w:szCs w:val="22"/>
        </w:rPr>
        <w:t>The tax code provides billions in tax subsidies to homeowners, developers, businesses, and landlords, but almost nothing for the nearly 44 million Americans who rent.</w:t>
      </w:r>
    </w:p>
    <w:p w14:paraId="194879E3" w14:textId="77777777" w:rsidR="00E05CC5" w:rsidRDefault="00B602F1" w:rsidP="00E05CC5">
      <w:pPr>
        <w:pStyle w:val="ListParagraph"/>
        <w:numPr>
          <w:ilvl w:val="0"/>
          <w:numId w:val="10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E05CC5">
        <w:rPr>
          <w:rFonts w:ascii="Open Sans" w:eastAsia="Times New Roman" w:hAnsi="Open Sans" w:cs="Open Sans"/>
          <w:sz w:val="22"/>
          <w:szCs w:val="22"/>
        </w:rPr>
        <w:t>Even employed households are having trouble keeping up with skyrocketing rents.</w:t>
      </w:r>
    </w:p>
    <w:p w14:paraId="06102A91" w14:textId="1067142A" w:rsidR="00E05CC5" w:rsidRDefault="00B602F1" w:rsidP="00E05CC5">
      <w:pPr>
        <w:pStyle w:val="ListParagraph"/>
        <w:numPr>
          <w:ilvl w:val="0"/>
          <w:numId w:val="10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E05CC5">
        <w:rPr>
          <w:rFonts w:ascii="Open Sans" w:eastAsia="Times New Roman" w:hAnsi="Open Sans" w:cs="Open Sans"/>
          <w:sz w:val="22"/>
          <w:szCs w:val="22"/>
        </w:rPr>
        <w:t>A renter tax credit would help. The credit would be targeted to rent-burdened, low-income renters and paid out on a monthly basis, capping out-of-pocket rent and utilities expenses</w:t>
      </w:r>
      <w:r w:rsidR="003278BA">
        <w:rPr>
          <w:rFonts w:ascii="Open Sans" w:eastAsia="Times New Roman" w:hAnsi="Open Sans" w:cs="Open Sans"/>
          <w:sz w:val="22"/>
          <w:szCs w:val="22"/>
        </w:rPr>
        <w:t xml:space="preserve"> at 30 percent of total income</w:t>
      </w:r>
      <w:r w:rsidRPr="00E05CC5">
        <w:rPr>
          <w:rFonts w:ascii="Open Sans" w:eastAsia="Times New Roman" w:hAnsi="Open Sans" w:cs="Open Sans"/>
          <w:sz w:val="22"/>
          <w:szCs w:val="22"/>
        </w:rPr>
        <w:t>.</w:t>
      </w:r>
    </w:p>
    <w:p w14:paraId="1D75B8FE" w14:textId="192F176F" w:rsidR="00E05CC5" w:rsidRPr="006218A4" w:rsidRDefault="00B602F1" w:rsidP="006218A4">
      <w:pPr>
        <w:pStyle w:val="ListParagraph"/>
        <w:numPr>
          <w:ilvl w:val="0"/>
          <w:numId w:val="10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E05CC5">
        <w:rPr>
          <w:rFonts w:ascii="Open Sans" w:eastAsia="Times New Roman" w:hAnsi="Open Sans" w:cs="Open Sans"/>
          <w:sz w:val="22"/>
          <w:szCs w:val="22"/>
        </w:rPr>
        <w:t xml:space="preserve">This would allow low-income renters to afford a safe place to live without sacrificing other basic needs. </w:t>
      </w:r>
      <w:r w:rsidR="006218A4" w:rsidRPr="00E05CC5">
        <w:rPr>
          <w:rFonts w:ascii="Open Sans" w:eastAsia="Times New Roman" w:hAnsi="Open Sans" w:cs="Open Sans"/>
          <w:sz w:val="22"/>
          <w:szCs w:val="22"/>
        </w:rPr>
        <w:t>[</w:t>
      </w:r>
      <w:r w:rsidR="006218A4" w:rsidRPr="00E05CC5">
        <w:rPr>
          <w:rFonts w:ascii="Open Sans" w:eastAsia="Times New Roman" w:hAnsi="Open Sans" w:cs="Open Sans"/>
          <w:i/>
          <w:iCs/>
          <w:sz w:val="22"/>
          <w:szCs w:val="22"/>
        </w:rPr>
        <w:t>share how a monthly renter tax credit would help you</w:t>
      </w:r>
      <w:r w:rsidR="006218A4" w:rsidRPr="00E05CC5">
        <w:rPr>
          <w:rFonts w:ascii="Open Sans" w:eastAsia="Times New Roman" w:hAnsi="Open Sans" w:cs="Open Sans"/>
          <w:sz w:val="22"/>
          <w:szCs w:val="22"/>
        </w:rPr>
        <w:t>]</w:t>
      </w:r>
    </w:p>
    <w:p w14:paraId="5624EE74" w14:textId="4EE9DEB0" w:rsidR="00E05CC5" w:rsidRDefault="00202A64" w:rsidP="00E05CC5">
      <w:pPr>
        <w:pStyle w:val="ListParagraph"/>
        <w:numPr>
          <w:ilvl w:val="0"/>
          <w:numId w:val="10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It would also</w:t>
      </w:r>
      <w:r w:rsidR="00B602F1" w:rsidRPr="00E05CC5">
        <w:rPr>
          <w:rFonts w:ascii="Open Sans" w:eastAsia="Times New Roman" w:hAnsi="Open Sans" w:cs="Open Sans"/>
          <w:sz w:val="22"/>
          <w:szCs w:val="22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</w:rPr>
        <w:t>reduce</w:t>
      </w:r>
      <w:r w:rsidR="00B602F1" w:rsidRPr="00E05CC5">
        <w:rPr>
          <w:rFonts w:ascii="Open Sans" w:eastAsia="Times New Roman" w:hAnsi="Open Sans" w:cs="Open Sans"/>
          <w:sz w:val="22"/>
          <w:szCs w:val="22"/>
        </w:rPr>
        <w:t xml:space="preserve"> evictions and</w:t>
      </w:r>
      <w:r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6218A4">
        <w:rPr>
          <w:rFonts w:ascii="Open Sans" w:eastAsia="Times New Roman" w:hAnsi="Open Sans" w:cs="Open Sans"/>
          <w:sz w:val="22"/>
          <w:szCs w:val="22"/>
        </w:rPr>
        <w:t>people</w:t>
      </w:r>
      <w:r w:rsidR="00B602F1" w:rsidRPr="00E05CC5">
        <w:rPr>
          <w:rFonts w:ascii="Open Sans" w:eastAsia="Times New Roman" w:hAnsi="Open Sans" w:cs="Open Sans"/>
          <w:sz w:val="22"/>
          <w:szCs w:val="22"/>
        </w:rPr>
        <w:t xml:space="preserve"> experiencing homelessness by providing them with financial stability against high housing costs. </w:t>
      </w:r>
    </w:p>
    <w:p w14:paraId="229FBB27" w14:textId="6386DDEB" w:rsidR="00B602F1" w:rsidRDefault="00C01909" w:rsidP="003C3968">
      <w:pPr>
        <w:pStyle w:val="ListParagraph"/>
        <w:numPr>
          <w:ilvl w:val="0"/>
          <w:numId w:val="10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In any tax legislation this year, w</w:t>
      </w:r>
      <w:r w:rsidR="003C3968">
        <w:rPr>
          <w:rFonts w:ascii="Open Sans" w:eastAsia="Times New Roman" w:hAnsi="Open Sans" w:cs="Open Sans"/>
          <w:sz w:val="22"/>
          <w:szCs w:val="22"/>
        </w:rPr>
        <w:t>ould</w:t>
      </w:r>
      <w:r w:rsidR="00B602F1" w:rsidRPr="00E05CC5">
        <w:rPr>
          <w:rFonts w:ascii="Open Sans" w:eastAsia="Times New Roman" w:hAnsi="Open Sans" w:cs="Open Sans"/>
          <w:sz w:val="22"/>
          <w:szCs w:val="22"/>
        </w:rPr>
        <w:t xml:space="preserve"> you support target</w:t>
      </w:r>
      <w:r w:rsidR="004F0518">
        <w:rPr>
          <w:rFonts w:ascii="Open Sans" w:eastAsia="Times New Roman" w:hAnsi="Open Sans" w:cs="Open Sans"/>
          <w:sz w:val="22"/>
          <w:szCs w:val="22"/>
        </w:rPr>
        <w:t>ing</w:t>
      </w:r>
      <w:r w:rsidR="00B602F1" w:rsidRPr="00E05CC5">
        <w:rPr>
          <w:rFonts w:ascii="Open Sans" w:eastAsia="Times New Roman" w:hAnsi="Open Sans" w:cs="Open Sans"/>
          <w:sz w:val="22"/>
          <w:szCs w:val="22"/>
        </w:rPr>
        <w:t xml:space="preserve"> relief to renters </w:t>
      </w:r>
      <w:r>
        <w:rPr>
          <w:rFonts w:ascii="Open Sans" w:eastAsia="Times New Roman" w:hAnsi="Open Sans" w:cs="Open Sans"/>
          <w:sz w:val="22"/>
          <w:szCs w:val="22"/>
        </w:rPr>
        <w:t xml:space="preserve">through </w:t>
      </w:r>
      <w:r w:rsidR="00B602F1" w:rsidRPr="00E05CC5">
        <w:rPr>
          <w:rFonts w:ascii="Open Sans" w:eastAsia="Times New Roman" w:hAnsi="Open Sans" w:cs="Open Sans"/>
          <w:sz w:val="22"/>
          <w:szCs w:val="22"/>
        </w:rPr>
        <w:t>a renter tax credit</w:t>
      </w:r>
      <w:r w:rsidR="00BC45B7" w:rsidRPr="00E05CC5">
        <w:rPr>
          <w:rFonts w:ascii="Open Sans" w:eastAsia="Times New Roman" w:hAnsi="Open Sans" w:cs="Open Sans"/>
          <w:sz w:val="22"/>
          <w:szCs w:val="22"/>
        </w:rPr>
        <w:t xml:space="preserve">? </w:t>
      </w:r>
      <w:r w:rsidR="00B602F1" w:rsidRPr="00E05CC5"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2B6252E4" w14:textId="7CD24F72" w:rsidR="003C3968" w:rsidRPr="00E05CC5" w:rsidRDefault="003C3968" w:rsidP="00F06735">
      <w:pPr>
        <w:pStyle w:val="ListParagraph"/>
        <w:numPr>
          <w:ilvl w:val="0"/>
          <w:numId w:val="10"/>
        </w:numPr>
        <w:shd w:val="clear" w:color="auto" w:fill="FFFFFF" w:themeFill="background1"/>
        <w:spacing w:after="36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3C3968">
        <w:rPr>
          <w:rFonts w:ascii="Open Sans" w:eastAsia="Times New Roman" w:hAnsi="Open Sans" w:cs="Open Sans"/>
          <w:sz w:val="22"/>
          <w:szCs w:val="22"/>
        </w:rPr>
        <w:t>Thank you for your time. I look forward to your response to my request. </w:t>
      </w:r>
    </w:p>
    <w:p w14:paraId="39FD857A" w14:textId="47A9AAE6" w:rsidR="005778C4" w:rsidRPr="0019791D" w:rsidRDefault="005778C4" w:rsidP="007061E7">
      <w:pPr>
        <w:shd w:val="clear" w:color="auto" w:fill="FFFFFF" w:themeFill="background1"/>
        <w:spacing w:after="120" w:line="276" w:lineRule="auto"/>
        <w:rPr>
          <w:rFonts w:ascii="Open Sans" w:eastAsia="Times New Roman" w:hAnsi="Open Sans" w:cs="Open Sans"/>
          <w:b/>
          <w:bCs/>
          <w:sz w:val="22"/>
          <w:szCs w:val="22"/>
        </w:rPr>
      </w:pPr>
      <w:r w:rsidRPr="0019791D">
        <w:rPr>
          <w:rFonts w:ascii="Open Sans" w:eastAsia="Times New Roman" w:hAnsi="Open Sans" w:cs="Open Sans"/>
          <w:b/>
          <w:bCs/>
          <w:sz w:val="22"/>
          <w:szCs w:val="22"/>
        </w:rPr>
        <w:t xml:space="preserve">Tips for </w:t>
      </w:r>
      <w:r w:rsidR="007061E7">
        <w:rPr>
          <w:rFonts w:ascii="Open Sans" w:eastAsia="Times New Roman" w:hAnsi="Open Sans" w:cs="Open Sans"/>
          <w:b/>
          <w:bCs/>
          <w:sz w:val="22"/>
          <w:szCs w:val="22"/>
        </w:rPr>
        <w:t xml:space="preserve">your </w:t>
      </w:r>
      <w:r w:rsidRPr="0019791D">
        <w:rPr>
          <w:rFonts w:ascii="Open Sans" w:eastAsia="Times New Roman" w:hAnsi="Open Sans" w:cs="Open Sans"/>
          <w:b/>
          <w:bCs/>
          <w:sz w:val="22"/>
          <w:szCs w:val="22"/>
        </w:rPr>
        <w:t>letters</w:t>
      </w:r>
    </w:p>
    <w:p w14:paraId="07AE3341" w14:textId="02E2A238" w:rsidR="000E1F8C" w:rsidRPr="00A7334F" w:rsidRDefault="0019791D" w:rsidP="000E1F8C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Write three letters – one to your representative, one to each of your senators</w:t>
      </w:r>
      <w:r w:rsidR="007061E7">
        <w:rPr>
          <w:rFonts w:ascii="Open Sans" w:eastAsia="Times New Roman" w:hAnsi="Open Sans" w:cs="Open Sans"/>
          <w:sz w:val="22"/>
          <w:szCs w:val="22"/>
        </w:rPr>
        <w:t>.</w:t>
      </w:r>
    </w:p>
    <w:p w14:paraId="1A22E941" w14:textId="18AA45BB" w:rsidR="00232BF8" w:rsidRDefault="00232BF8" w:rsidP="005778C4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If you don’t know who your members of Congress are, look them up at: </w:t>
      </w:r>
      <w:hyperlink r:id="rId12" w:history="1">
        <w:r w:rsidRPr="00450BA9">
          <w:rPr>
            <w:rStyle w:val="Hyperlink"/>
            <w:rFonts w:ascii="Open Sans" w:eastAsia="Times New Roman" w:hAnsi="Open Sans" w:cs="Open Sans"/>
            <w:sz w:val="22"/>
            <w:szCs w:val="22"/>
          </w:rPr>
          <w:t>https://results.org/volunteers/legislator-lookup</w:t>
        </w:r>
      </w:hyperlink>
      <w:r w:rsidR="007061E7">
        <w:rPr>
          <w:rFonts w:ascii="Open Sans" w:eastAsia="Times New Roman" w:hAnsi="Open Sans" w:cs="Open Sans"/>
          <w:sz w:val="22"/>
          <w:szCs w:val="22"/>
        </w:rPr>
        <w:t>.</w:t>
      </w:r>
      <w:r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16ADD817" w14:textId="5741E60F" w:rsidR="005778C4" w:rsidRDefault="0019791D" w:rsidP="005778C4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You can hand-write or type your letters</w:t>
      </w:r>
      <w:r w:rsidR="007061E7">
        <w:rPr>
          <w:rFonts w:ascii="Open Sans" w:eastAsia="Times New Roman" w:hAnsi="Open Sans" w:cs="Open Sans"/>
          <w:sz w:val="22"/>
          <w:szCs w:val="22"/>
        </w:rPr>
        <w:t>.</w:t>
      </w:r>
    </w:p>
    <w:p w14:paraId="264D0007" w14:textId="55B09FE5" w:rsidR="0019791D" w:rsidRDefault="0048678E" w:rsidP="00F06735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P</w:t>
      </w:r>
      <w:r w:rsidR="000E1F8C">
        <w:rPr>
          <w:rFonts w:ascii="Open Sans" w:eastAsia="Times New Roman" w:hAnsi="Open Sans" w:cs="Open Sans"/>
          <w:sz w:val="22"/>
          <w:szCs w:val="22"/>
        </w:rPr>
        <w:t xml:space="preserve">lan to </w:t>
      </w:r>
      <w:r w:rsidR="003D4683">
        <w:rPr>
          <w:rFonts w:ascii="Open Sans" w:eastAsia="Times New Roman" w:hAnsi="Open Sans" w:cs="Open Sans"/>
          <w:sz w:val="22"/>
          <w:szCs w:val="22"/>
        </w:rPr>
        <w:t>deliver letters in</w:t>
      </w:r>
      <w:r w:rsidR="00DF214C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F06735">
        <w:rPr>
          <w:rFonts w:ascii="Open Sans" w:eastAsia="Times New Roman" w:hAnsi="Open Sans" w:cs="Open Sans"/>
          <w:sz w:val="22"/>
          <w:szCs w:val="22"/>
        </w:rPr>
        <w:t>upcoming</w:t>
      </w:r>
      <w:r w:rsidR="003D4683">
        <w:rPr>
          <w:rFonts w:ascii="Open Sans" w:eastAsia="Times New Roman" w:hAnsi="Open Sans" w:cs="Open Sans"/>
          <w:sz w:val="22"/>
          <w:szCs w:val="22"/>
        </w:rPr>
        <w:t xml:space="preserve"> lobby meetings</w:t>
      </w:r>
      <w:r w:rsidR="00F06735">
        <w:rPr>
          <w:rFonts w:ascii="Open Sans" w:eastAsia="Times New Roman" w:hAnsi="Open Sans" w:cs="Open Sans"/>
          <w:sz w:val="22"/>
          <w:szCs w:val="22"/>
        </w:rPr>
        <w:t xml:space="preserve"> or </w:t>
      </w:r>
      <w:r w:rsidR="00232BF8">
        <w:rPr>
          <w:rFonts w:ascii="Open Sans" w:eastAsia="Times New Roman" w:hAnsi="Open Sans" w:cs="Open Sans"/>
          <w:sz w:val="22"/>
          <w:szCs w:val="22"/>
        </w:rPr>
        <w:t>e-mail the</w:t>
      </w:r>
      <w:r w:rsidR="00F06735">
        <w:rPr>
          <w:rFonts w:ascii="Open Sans" w:eastAsia="Times New Roman" w:hAnsi="Open Sans" w:cs="Open Sans"/>
          <w:sz w:val="22"/>
          <w:szCs w:val="22"/>
        </w:rPr>
        <w:t>m</w:t>
      </w:r>
      <w:r w:rsidR="00232BF8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7061E7">
        <w:rPr>
          <w:rFonts w:ascii="Open Sans" w:eastAsia="Times New Roman" w:hAnsi="Open Sans" w:cs="Open Sans"/>
          <w:sz w:val="22"/>
          <w:szCs w:val="22"/>
        </w:rPr>
        <w:t xml:space="preserve">to the tax aides in each office. If you don’t know </w:t>
      </w:r>
      <w:r>
        <w:rPr>
          <w:rFonts w:ascii="Open Sans" w:eastAsia="Times New Roman" w:hAnsi="Open Sans" w:cs="Open Sans"/>
          <w:sz w:val="22"/>
          <w:szCs w:val="22"/>
        </w:rPr>
        <w:t>the aide’s</w:t>
      </w:r>
      <w:r w:rsidR="007061E7">
        <w:rPr>
          <w:rFonts w:ascii="Open Sans" w:eastAsia="Times New Roman" w:hAnsi="Open Sans" w:cs="Open Sans"/>
          <w:sz w:val="22"/>
          <w:szCs w:val="22"/>
        </w:rPr>
        <w:t xml:space="preserve"> name, contact RESULTS staff</w:t>
      </w:r>
      <w:r w:rsidR="0085139E">
        <w:rPr>
          <w:rFonts w:ascii="Open Sans" w:eastAsia="Times New Roman" w:hAnsi="Open Sans" w:cs="Open Sans"/>
          <w:sz w:val="22"/>
          <w:szCs w:val="22"/>
        </w:rPr>
        <w:t xml:space="preserve"> for assistance</w:t>
      </w:r>
      <w:r w:rsidR="007061E7">
        <w:rPr>
          <w:rFonts w:ascii="Open Sans" w:eastAsia="Times New Roman" w:hAnsi="Open Sans" w:cs="Open Sans"/>
          <w:sz w:val="22"/>
          <w:szCs w:val="22"/>
        </w:rPr>
        <w:t>.</w:t>
      </w:r>
    </w:p>
    <w:p w14:paraId="35D8111B" w14:textId="2CFB9A86" w:rsidR="003F55CD" w:rsidRDefault="007061E7" w:rsidP="0089239B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 w:rsidRPr="00CD348A">
        <w:rPr>
          <w:rFonts w:ascii="Open Sans" w:eastAsia="Times New Roman" w:hAnsi="Open Sans" w:cs="Open Sans"/>
          <w:sz w:val="22"/>
          <w:szCs w:val="22"/>
        </w:rPr>
        <w:t>When you get a response, please let RESULTS staff know what they said.</w:t>
      </w:r>
    </w:p>
    <w:p w14:paraId="67FCE603" w14:textId="4C830CC8" w:rsidR="00267791" w:rsidRPr="00267791" w:rsidRDefault="00267791" w:rsidP="00267791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For any questions you have, contact RESULTS staff at </w:t>
      </w:r>
      <w:hyperlink r:id="rId13" w:history="1">
        <w:r w:rsidRPr="00450BA9">
          <w:rPr>
            <w:rStyle w:val="Hyperlink"/>
            <w:rFonts w:ascii="Open Sans" w:eastAsia="Times New Roman" w:hAnsi="Open Sans" w:cs="Open Sans"/>
            <w:sz w:val="22"/>
            <w:szCs w:val="22"/>
          </w:rPr>
          <w:t>grassroots@results.org</w:t>
        </w:r>
      </w:hyperlink>
      <w:r>
        <w:rPr>
          <w:rFonts w:ascii="Open Sans" w:eastAsia="Times New Roman" w:hAnsi="Open Sans" w:cs="Open Sans"/>
          <w:sz w:val="22"/>
          <w:szCs w:val="22"/>
        </w:rPr>
        <w:t>.</w:t>
      </w:r>
    </w:p>
    <w:sectPr w:rsidR="00267791" w:rsidRPr="00267791" w:rsidSect="00E05CC5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8DED" w14:textId="77777777" w:rsidR="00DE1C9F" w:rsidRDefault="00DE1C9F" w:rsidP="00E5738D">
      <w:r>
        <w:separator/>
      </w:r>
    </w:p>
  </w:endnote>
  <w:endnote w:type="continuationSeparator" w:id="0">
    <w:p w14:paraId="29FDE239" w14:textId="77777777" w:rsidR="00DE1C9F" w:rsidRDefault="00DE1C9F" w:rsidP="00E5738D">
      <w:r>
        <w:continuationSeparator/>
      </w:r>
    </w:p>
  </w:endnote>
  <w:endnote w:type="continuationNotice" w:id="1">
    <w:p w14:paraId="20E1E138" w14:textId="77777777" w:rsidR="00DE1C9F" w:rsidRDefault="00DE1C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4CA8E3B8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5EA7" w14:textId="77777777" w:rsidR="00DE1C9F" w:rsidRDefault="00DE1C9F" w:rsidP="00E5738D">
      <w:r>
        <w:separator/>
      </w:r>
    </w:p>
  </w:footnote>
  <w:footnote w:type="continuationSeparator" w:id="0">
    <w:p w14:paraId="3E31ADA7" w14:textId="77777777" w:rsidR="00DE1C9F" w:rsidRDefault="00DE1C9F" w:rsidP="00E5738D">
      <w:r>
        <w:continuationSeparator/>
      </w:r>
    </w:p>
  </w:footnote>
  <w:footnote w:type="continuationNotice" w:id="1">
    <w:p w14:paraId="295B7EBD" w14:textId="77777777" w:rsidR="00DE1C9F" w:rsidRDefault="00DE1C9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F5C6" w14:textId="3722EE2A" w:rsidR="00C662F1" w:rsidRPr="00C9626C" w:rsidRDefault="00C662F1" w:rsidP="00C662F1">
    <w:pPr>
      <w:pStyle w:val="Header"/>
      <w:rPr>
        <w:rFonts w:ascii="Open Sans" w:hAnsi="Open Sans" w:cs="Open Sans"/>
        <w:sz w:val="22"/>
        <w:szCs w:val="22"/>
      </w:rPr>
    </w:pPr>
    <w:r w:rsidRPr="00AD597D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drawing>
        <wp:anchor distT="0" distB="0" distL="114300" distR="114300" simplePos="0" relativeHeight="251660289" behindDoc="0" locked="0" layoutInCell="1" allowOverlap="1" wp14:anchorId="356C4A9D" wp14:editId="16774427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1" name="Picture 1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909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>June</w:t>
    </w:r>
    <w:r w:rsidR="00745C38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 xml:space="preserve"> </w:t>
    </w:r>
    <w:r w:rsidR="001D709C" w:rsidRPr="00AD597D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>2023</w:t>
    </w:r>
    <w:r w:rsidR="001D709C" w:rsidRPr="00B44724">
      <w:rPr>
        <w:rFonts w:ascii="Open Sans" w:hAnsi="Open Sans" w:cs="Open Sans"/>
        <w:sz w:val="22"/>
        <w:szCs w:val="22"/>
      </w:rPr>
      <w:t xml:space="preserve">  </w:t>
    </w:r>
    <w:r w:rsidRPr="00C9626C">
      <w:rPr>
        <w:rFonts w:ascii="Open Sans" w:hAnsi="Open Sans" w:cs="Open Sans"/>
        <w:sz w:val="22"/>
        <w:szCs w:val="22"/>
      </w:rPr>
      <w:t xml:space="preserve">|  </w:t>
    </w:r>
    <w:r>
      <w:rPr>
        <w:rFonts w:ascii="Open Sans" w:hAnsi="Open Sans" w:cs="Open Sans"/>
        <w:sz w:val="22"/>
        <w:szCs w:val="22"/>
      </w:rPr>
      <w:t>U.S.</w:t>
    </w:r>
    <w:r w:rsidRPr="00C9626C">
      <w:rPr>
        <w:rFonts w:ascii="Open Sans" w:hAnsi="Open Sans" w:cs="Open Sans"/>
        <w:sz w:val="22"/>
        <w:szCs w:val="22"/>
      </w:rPr>
      <w:t xml:space="preserve"> Poverty</w:t>
    </w:r>
  </w:p>
  <w:p w14:paraId="1282BFE1" w14:textId="22DF2347" w:rsidR="003B3CD0" w:rsidRPr="00FD49A4" w:rsidRDefault="00890F76" w:rsidP="000551C4">
    <w:pPr>
      <w:spacing w:after="480"/>
      <w:rPr>
        <w:rFonts w:ascii="Open Sans" w:hAnsi="Open Sans" w:cs="Open Sans"/>
        <w:b/>
        <w:bCs/>
        <w:sz w:val="36"/>
        <w:szCs w:val="36"/>
      </w:rPr>
    </w:pPr>
    <w:r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 xml:space="preserve">OUTREACH </w:t>
    </w:r>
    <w:r w:rsidR="00C662F1" w:rsidRPr="00C9626C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C5676">
      <w:rPr>
        <w:rFonts w:ascii="Open Sans" w:hAnsi="Open Sans" w:cs="Open Sans"/>
        <w:b/>
        <w:bCs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0101" w14:textId="2510BE3F" w:rsidR="00207B02" w:rsidRPr="00B44724" w:rsidRDefault="00207B02" w:rsidP="00C662F1">
    <w:pPr>
      <w:pStyle w:val="Header"/>
      <w:rPr>
        <w:rFonts w:ascii="Open Sans" w:hAnsi="Open Sans" w:cs="Open Sans"/>
        <w:sz w:val="22"/>
        <w:szCs w:val="22"/>
      </w:rPr>
    </w:pPr>
    <w:r w:rsidRPr="00AD597D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drawing>
        <wp:anchor distT="0" distB="0" distL="114300" distR="114300" simplePos="0" relativeHeight="251662337" behindDoc="0" locked="0" layoutInCell="1" allowOverlap="1" wp14:anchorId="34A472EF" wp14:editId="23DA000F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34C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>June</w:t>
    </w:r>
    <w:r w:rsidR="00745C38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 xml:space="preserve"> </w:t>
    </w:r>
    <w:r w:rsidR="00CC7D3C" w:rsidRPr="00AD597D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>2023</w:t>
    </w:r>
    <w:r w:rsidRPr="00B44724">
      <w:rPr>
        <w:rFonts w:ascii="Open Sans" w:hAnsi="Open Sans" w:cs="Open Sans"/>
        <w:sz w:val="22"/>
        <w:szCs w:val="22"/>
      </w:rPr>
      <w:t xml:space="preserve">  |  </w:t>
    </w:r>
    <w:r>
      <w:rPr>
        <w:rFonts w:ascii="Open Sans" w:hAnsi="Open Sans" w:cs="Open Sans"/>
        <w:sz w:val="22"/>
        <w:szCs w:val="22"/>
      </w:rPr>
      <w:t>U.S.</w:t>
    </w:r>
    <w:r w:rsidRPr="00B44724">
      <w:rPr>
        <w:rFonts w:ascii="Open Sans" w:hAnsi="Open Sans" w:cs="Open Sans"/>
        <w:sz w:val="22"/>
        <w:szCs w:val="22"/>
      </w:rPr>
      <w:t xml:space="preserve"> Poverty</w:t>
    </w:r>
  </w:p>
  <w:p w14:paraId="1965D478" w14:textId="175614D9" w:rsidR="00163F05" w:rsidRDefault="00890F76" w:rsidP="00B44724">
    <w:pPr>
      <w:shd w:val="clear" w:color="auto" w:fill="FFFFFF"/>
      <w:spacing w:after="120" w:line="276" w:lineRule="auto"/>
      <w:rPr>
        <w:rFonts w:ascii="Open Sans" w:eastAsia="Times New Roman" w:hAnsi="Open Sans" w:cs="Open Sans"/>
        <w:color w:val="212529"/>
        <w:sz w:val="22"/>
        <w:szCs w:val="22"/>
      </w:rPr>
    </w:pPr>
    <w:r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 xml:space="preserve">OUTREACH </w:t>
    </w:r>
    <w:r w:rsidR="006825E9" w:rsidRPr="00B44724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63F05">
      <w:rPr>
        <w:rFonts w:ascii="Open Sans" w:hAnsi="Open Sans" w:cs="Open Sans"/>
        <w:b/>
        <w:bCs/>
        <w:sz w:val="36"/>
        <w:szCs w:val="36"/>
      </w:rPr>
      <w:t xml:space="preserve"> </w:t>
    </w:r>
    <w:r w:rsidR="00163F05">
      <w:rPr>
        <w:rFonts w:ascii="Open Sans" w:eastAsia="Times New Roman" w:hAnsi="Open Sans" w:cs="Open Sans"/>
        <w:color w:val="212529"/>
        <w:sz w:val="22"/>
        <w:szCs w:val="22"/>
      </w:rPr>
      <w:t>(</w:t>
    </w:r>
    <w:hyperlink r:id="rId2" w:history="1">
      <w:r w:rsidR="006A7D4C" w:rsidRPr="002E14E4">
        <w:rPr>
          <w:rStyle w:val="Hyperlink"/>
          <w:rFonts w:ascii="Open Sans" w:eastAsia="Times New Roman" w:hAnsi="Open Sans" w:cs="Open Sans"/>
          <w:sz w:val="22"/>
          <w:szCs w:val="22"/>
        </w:rPr>
        <w:t>Word version</w:t>
      </w:r>
    </w:hyperlink>
    <w:r w:rsidR="00163F05">
      <w:rPr>
        <w:rFonts w:ascii="Open Sans" w:eastAsia="Times New Roman" w:hAnsi="Open Sans" w:cs="Open Sans"/>
        <w:color w:val="212529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2F5"/>
    <w:multiLevelType w:val="hybridMultilevel"/>
    <w:tmpl w:val="0684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028"/>
    <w:multiLevelType w:val="hybridMultilevel"/>
    <w:tmpl w:val="69F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4E9"/>
    <w:multiLevelType w:val="hybridMultilevel"/>
    <w:tmpl w:val="6B7E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5A45"/>
    <w:multiLevelType w:val="hybridMultilevel"/>
    <w:tmpl w:val="259C56B2"/>
    <w:lvl w:ilvl="0" w:tplc="7B6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A196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E502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45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E6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6F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A4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45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C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500B"/>
    <w:multiLevelType w:val="hybridMultilevel"/>
    <w:tmpl w:val="BF246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284A"/>
    <w:multiLevelType w:val="multilevel"/>
    <w:tmpl w:val="A284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A4BEE"/>
    <w:multiLevelType w:val="hybridMultilevel"/>
    <w:tmpl w:val="42EC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30E14"/>
    <w:multiLevelType w:val="hybridMultilevel"/>
    <w:tmpl w:val="1D60514E"/>
    <w:lvl w:ilvl="0" w:tplc="69A8E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407"/>
    <w:multiLevelType w:val="multilevel"/>
    <w:tmpl w:val="21508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C3B15"/>
    <w:multiLevelType w:val="hybridMultilevel"/>
    <w:tmpl w:val="B6DEE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5D02D5"/>
    <w:multiLevelType w:val="hybridMultilevel"/>
    <w:tmpl w:val="25C0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5301">
    <w:abstractNumId w:val="3"/>
  </w:num>
  <w:num w:numId="2" w16cid:durableId="1468161396">
    <w:abstractNumId w:val="9"/>
  </w:num>
  <w:num w:numId="3" w16cid:durableId="1337612708">
    <w:abstractNumId w:val="2"/>
  </w:num>
  <w:num w:numId="4" w16cid:durableId="1953395607">
    <w:abstractNumId w:val="10"/>
  </w:num>
  <w:num w:numId="5" w16cid:durableId="1895583693">
    <w:abstractNumId w:val="4"/>
  </w:num>
  <w:num w:numId="6" w16cid:durableId="759302090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08361491">
    <w:abstractNumId w:val="7"/>
  </w:num>
  <w:num w:numId="8" w16cid:durableId="1588952789">
    <w:abstractNumId w:val="0"/>
  </w:num>
  <w:num w:numId="9" w16cid:durableId="1670479500">
    <w:abstractNumId w:val="1"/>
  </w:num>
  <w:num w:numId="10" w16cid:durableId="1850440213">
    <w:abstractNumId w:val="6"/>
  </w:num>
  <w:num w:numId="11" w16cid:durableId="351958997">
    <w:abstractNumId w:val="5"/>
  </w:num>
  <w:num w:numId="12" w16cid:durableId="181039124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872"/>
    <w:rsid w:val="000016D2"/>
    <w:rsid w:val="000019D4"/>
    <w:rsid w:val="00001E51"/>
    <w:rsid w:val="000023FB"/>
    <w:rsid w:val="000029A9"/>
    <w:rsid w:val="00002A78"/>
    <w:rsid w:val="000033C0"/>
    <w:rsid w:val="00003B80"/>
    <w:rsid w:val="000044A7"/>
    <w:rsid w:val="00006138"/>
    <w:rsid w:val="0000651D"/>
    <w:rsid w:val="00006F3D"/>
    <w:rsid w:val="000073AD"/>
    <w:rsid w:val="00007611"/>
    <w:rsid w:val="0000762B"/>
    <w:rsid w:val="0001030A"/>
    <w:rsid w:val="0001044C"/>
    <w:rsid w:val="00010D08"/>
    <w:rsid w:val="00011590"/>
    <w:rsid w:val="00011EE3"/>
    <w:rsid w:val="00012CE5"/>
    <w:rsid w:val="00012E7D"/>
    <w:rsid w:val="000144D9"/>
    <w:rsid w:val="000158E8"/>
    <w:rsid w:val="00015CC5"/>
    <w:rsid w:val="0001723C"/>
    <w:rsid w:val="00017318"/>
    <w:rsid w:val="00020E7F"/>
    <w:rsid w:val="000210E1"/>
    <w:rsid w:val="00021A58"/>
    <w:rsid w:val="00021AF2"/>
    <w:rsid w:val="00021BAF"/>
    <w:rsid w:val="00022885"/>
    <w:rsid w:val="0002388B"/>
    <w:rsid w:val="00023B91"/>
    <w:rsid w:val="00023DDC"/>
    <w:rsid w:val="00024B03"/>
    <w:rsid w:val="000253DF"/>
    <w:rsid w:val="000257FF"/>
    <w:rsid w:val="00025BE7"/>
    <w:rsid w:val="00025E4E"/>
    <w:rsid w:val="00026439"/>
    <w:rsid w:val="00026836"/>
    <w:rsid w:val="00026C17"/>
    <w:rsid w:val="00027C35"/>
    <w:rsid w:val="000312D3"/>
    <w:rsid w:val="000333E2"/>
    <w:rsid w:val="0003360C"/>
    <w:rsid w:val="00034DD0"/>
    <w:rsid w:val="000355C7"/>
    <w:rsid w:val="00036402"/>
    <w:rsid w:val="00036C68"/>
    <w:rsid w:val="000370AC"/>
    <w:rsid w:val="000370BB"/>
    <w:rsid w:val="00037219"/>
    <w:rsid w:val="00037253"/>
    <w:rsid w:val="000376E9"/>
    <w:rsid w:val="0004027C"/>
    <w:rsid w:val="00040F13"/>
    <w:rsid w:val="00041771"/>
    <w:rsid w:val="000417B3"/>
    <w:rsid w:val="00041829"/>
    <w:rsid w:val="00041F02"/>
    <w:rsid w:val="00042F2F"/>
    <w:rsid w:val="00042F6B"/>
    <w:rsid w:val="00042FF8"/>
    <w:rsid w:val="00043119"/>
    <w:rsid w:val="000458CD"/>
    <w:rsid w:val="0004774D"/>
    <w:rsid w:val="0005035D"/>
    <w:rsid w:val="00050657"/>
    <w:rsid w:val="00053BF2"/>
    <w:rsid w:val="00053C74"/>
    <w:rsid w:val="00054177"/>
    <w:rsid w:val="0005477A"/>
    <w:rsid w:val="000551C4"/>
    <w:rsid w:val="000557B3"/>
    <w:rsid w:val="0005618B"/>
    <w:rsid w:val="00056C1A"/>
    <w:rsid w:val="00056EF9"/>
    <w:rsid w:val="00057832"/>
    <w:rsid w:val="00057E16"/>
    <w:rsid w:val="0006003A"/>
    <w:rsid w:val="00060CE9"/>
    <w:rsid w:val="00061117"/>
    <w:rsid w:val="00061208"/>
    <w:rsid w:val="00061667"/>
    <w:rsid w:val="00061A9D"/>
    <w:rsid w:val="000620BE"/>
    <w:rsid w:val="0006212B"/>
    <w:rsid w:val="00062232"/>
    <w:rsid w:val="000624E7"/>
    <w:rsid w:val="0006436F"/>
    <w:rsid w:val="00064616"/>
    <w:rsid w:val="00064A55"/>
    <w:rsid w:val="00065644"/>
    <w:rsid w:val="00065BAE"/>
    <w:rsid w:val="00066ADE"/>
    <w:rsid w:val="00067499"/>
    <w:rsid w:val="0006755A"/>
    <w:rsid w:val="00067BD7"/>
    <w:rsid w:val="00067FA8"/>
    <w:rsid w:val="00070237"/>
    <w:rsid w:val="00071430"/>
    <w:rsid w:val="000714D4"/>
    <w:rsid w:val="00071722"/>
    <w:rsid w:val="00071AE0"/>
    <w:rsid w:val="00072045"/>
    <w:rsid w:val="00072504"/>
    <w:rsid w:val="00072629"/>
    <w:rsid w:val="00074809"/>
    <w:rsid w:val="000749E1"/>
    <w:rsid w:val="00075EA4"/>
    <w:rsid w:val="00077721"/>
    <w:rsid w:val="00080001"/>
    <w:rsid w:val="00081CD5"/>
    <w:rsid w:val="00081F7F"/>
    <w:rsid w:val="00082B6A"/>
    <w:rsid w:val="00083F62"/>
    <w:rsid w:val="00083FC5"/>
    <w:rsid w:val="00084D5E"/>
    <w:rsid w:val="00085856"/>
    <w:rsid w:val="00085B1C"/>
    <w:rsid w:val="000865BD"/>
    <w:rsid w:val="0008686C"/>
    <w:rsid w:val="000904FD"/>
    <w:rsid w:val="00090A62"/>
    <w:rsid w:val="00090F49"/>
    <w:rsid w:val="00091593"/>
    <w:rsid w:val="00092008"/>
    <w:rsid w:val="00092EBD"/>
    <w:rsid w:val="000933AC"/>
    <w:rsid w:val="000933B4"/>
    <w:rsid w:val="00093544"/>
    <w:rsid w:val="00093E48"/>
    <w:rsid w:val="0009448C"/>
    <w:rsid w:val="000948D9"/>
    <w:rsid w:val="00094B53"/>
    <w:rsid w:val="00094F35"/>
    <w:rsid w:val="00094F3A"/>
    <w:rsid w:val="000952F5"/>
    <w:rsid w:val="00095E12"/>
    <w:rsid w:val="00096C11"/>
    <w:rsid w:val="00096C2A"/>
    <w:rsid w:val="00096EEC"/>
    <w:rsid w:val="000971AE"/>
    <w:rsid w:val="00097AFB"/>
    <w:rsid w:val="000A0398"/>
    <w:rsid w:val="000A04EE"/>
    <w:rsid w:val="000A09BC"/>
    <w:rsid w:val="000A19AB"/>
    <w:rsid w:val="000A211D"/>
    <w:rsid w:val="000A29A1"/>
    <w:rsid w:val="000A2CEF"/>
    <w:rsid w:val="000A455B"/>
    <w:rsid w:val="000A4665"/>
    <w:rsid w:val="000A55A0"/>
    <w:rsid w:val="000A57F7"/>
    <w:rsid w:val="000A5DF2"/>
    <w:rsid w:val="000A5EE5"/>
    <w:rsid w:val="000A6ADD"/>
    <w:rsid w:val="000A708D"/>
    <w:rsid w:val="000A7B80"/>
    <w:rsid w:val="000B0DE4"/>
    <w:rsid w:val="000B22DB"/>
    <w:rsid w:val="000B2694"/>
    <w:rsid w:val="000B2717"/>
    <w:rsid w:val="000B4026"/>
    <w:rsid w:val="000B4630"/>
    <w:rsid w:val="000B4CE0"/>
    <w:rsid w:val="000B4D0D"/>
    <w:rsid w:val="000B4E54"/>
    <w:rsid w:val="000B51AE"/>
    <w:rsid w:val="000B5480"/>
    <w:rsid w:val="000B5DB5"/>
    <w:rsid w:val="000B602C"/>
    <w:rsid w:val="000B6291"/>
    <w:rsid w:val="000B677D"/>
    <w:rsid w:val="000B6D2D"/>
    <w:rsid w:val="000B7954"/>
    <w:rsid w:val="000B7A44"/>
    <w:rsid w:val="000C0574"/>
    <w:rsid w:val="000C05A1"/>
    <w:rsid w:val="000C17D5"/>
    <w:rsid w:val="000C18F1"/>
    <w:rsid w:val="000C1B73"/>
    <w:rsid w:val="000C207A"/>
    <w:rsid w:val="000C3209"/>
    <w:rsid w:val="000C3716"/>
    <w:rsid w:val="000C3A3F"/>
    <w:rsid w:val="000C4685"/>
    <w:rsid w:val="000C4700"/>
    <w:rsid w:val="000C4C1A"/>
    <w:rsid w:val="000C4C21"/>
    <w:rsid w:val="000C5218"/>
    <w:rsid w:val="000C53DB"/>
    <w:rsid w:val="000C597C"/>
    <w:rsid w:val="000C5AFB"/>
    <w:rsid w:val="000C651D"/>
    <w:rsid w:val="000C65C2"/>
    <w:rsid w:val="000C68CB"/>
    <w:rsid w:val="000C69F7"/>
    <w:rsid w:val="000C6D60"/>
    <w:rsid w:val="000D043B"/>
    <w:rsid w:val="000D0738"/>
    <w:rsid w:val="000D0BBE"/>
    <w:rsid w:val="000D156B"/>
    <w:rsid w:val="000D1B18"/>
    <w:rsid w:val="000D2765"/>
    <w:rsid w:val="000D3C24"/>
    <w:rsid w:val="000D3FF1"/>
    <w:rsid w:val="000D52B1"/>
    <w:rsid w:val="000D5B65"/>
    <w:rsid w:val="000D696F"/>
    <w:rsid w:val="000D6B9C"/>
    <w:rsid w:val="000D6CA0"/>
    <w:rsid w:val="000D7130"/>
    <w:rsid w:val="000D7203"/>
    <w:rsid w:val="000E0780"/>
    <w:rsid w:val="000E084A"/>
    <w:rsid w:val="000E14C1"/>
    <w:rsid w:val="000E1542"/>
    <w:rsid w:val="000E154C"/>
    <w:rsid w:val="000E1F8C"/>
    <w:rsid w:val="000E20C8"/>
    <w:rsid w:val="000E3130"/>
    <w:rsid w:val="000E3360"/>
    <w:rsid w:val="000E3489"/>
    <w:rsid w:val="000E3829"/>
    <w:rsid w:val="000E3CD0"/>
    <w:rsid w:val="000E3D40"/>
    <w:rsid w:val="000E3DC9"/>
    <w:rsid w:val="000E4952"/>
    <w:rsid w:val="000E526D"/>
    <w:rsid w:val="000E5633"/>
    <w:rsid w:val="000E5A2A"/>
    <w:rsid w:val="000E5E3B"/>
    <w:rsid w:val="000E71A6"/>
    <w:rsid w:val="000E789B"/>
    <w:rsid w:val="000F182A"/>
    <w:rsid w:val="000F1C98"/>
    <w:rsid w:val="000F1E28"/>
    <w:rsid w:val="000F2433"/>
    <w:rsid w:val="000F2925"/>
    <w:rsid w:val="000F38FB"/>
    <w:rsid w:val="000F39A3"/>
    <w:rsid w:val="000F4048"/>
    <w:rsid w:val="000F48E6"/>
    <w:rsid w:val="000F4CC8"/>
    <w:rsid w:val="000F4D91"/>
    <w:rsid w:val="000F5BEA"/>
    <w:rsid w:val="000F6539"/>
    <w:rsid w:val="000F6677"/>
    <w:rsid w:val="000F66D2"/>
    <w:rsid w:val="000F6D2E"/>
    <w:rsid w:val="000F72B0"/>
    <w:rsid w:val="000F7D41"/>
    <w:rsid w:val="00100411"/>
    <w:rsid w:val="0010064D"/>
    <w:rsid w:val="001011BA"/>
    <w:rsid w:val="00101CAB"/>
    <w:rsid w:val="001023CE"/>
    <w:rsid w:val="00102D28"/>
    <w:rsid w:val="00102DD2"/>
    <w:rsid w:val="001032B5"/>
    <w:rsid w:val="0010368F"/>
    <w:rsid w:val="00103D0C"/>
    <w:rsid w:val="00104934"/>
    <w:rsid w:val="00104B97"/>
    <w:rsid w:val="00104CEA"/>
    <w:rsid w:val="0010527C"/>
    <w:rsid w:val="00105DA0"/>
    <w:rsid w:val="00106473"/>
    <w:rsid w:val="00106586"/>
    <w:rsid w:val="00106A65"/>
    <w:rsid w:val="00107064"/>
    <w:rsid w:val="0010757E"/>
    <w:rsid w:val="001079C4"/>
    <w:rsid w:val="0011042C"/>
    <w:rsid w:val="00110998"/>
    <w:rsid w:val="00110AE1"/>
    <w:rsid w:val="00111B90"/>
    <w:rsid w:val="00112515"/>
    <w:rsid w:val="00112D91"/>
    <w:rsid w:val="001136DA"/>
    <w:rsid w:val="00113AE3"/>
    <w:rsid w:val="001140EC"/>
    <w:rsid w:val="001141B4"/>
    <w:rsid w:val="00114F57"/>
    <w:rsid w:val="001157F4"/>
    <w:rsid w:val="00115B4B"/>
    <w:rsid w:val="00115DA9"/>
    <w:rsid w:val="00115F38"/>
    <w:rsid w:val="00116795"/>
    <w:rsid w:val="00117AA4"/>
    <w:rsid w:val="00117E30"/>
    <w:rsid w:val="0012064C"/>
    <w:rsid w:val="00120874"/>
    <w:rsid w:val="001208CF"/>
    <w:rsid w:val="00120CD0"/>
    <w:rsid w:val="001215D9"/>
    <w:rsid w:val="0012203B"/>
    <w:rsid w:val="001233EC"/>
    <w:rsid w:val="00123564"/>
    <w:rsid w:val="00123FB5"/>
    <w:rsid w:val="00124117"/>
    <w:rsid w:val="00125337"/>
    <w:rsid w:val="001254D1"/>
    <w:rsid w:val="00125B66"/>
    <w:rsid w:val="00126788"/>
    <w:rsid w:val="00126AA9"/>
    <w:rsid w:val="00126BE3"/>
    <w:rsid w:val="001307BA"/>
    <w:rsid w:val="001313E5"/>
    <w:rsid w:val="00131B86"/>
    <w:rsid w:val="00132397"/>
    <w:rsid w:val="00132D66"/>
    <w:rsid w:val="00133CD2"/>
    <w:rsid w:val="00133FA4"/>
    <w:rsid w:val="0013436D"/>
    <w:rsid w:val="001354DD"/>
    <w:rsid w:val="00135683"/>
    <w:rsid w:val="00135E68"/>
    <w:rsid w:val="00136117"/>
    <w:rsid w:val="001374A1"/>
    <w:rsid w:val="0014053E"/>
    <w:rsid w:val="00140EC3"/>
    <w:rsid w:val="0014276C"/>
    <w:rsid w:val="0014324E"/>
    <w:rsid w:val="001435D7"/>
    <w:rsid w:val="00143746"/>
    <w:rsid w:val="00144ADB"/>
    <w:rsid w:val="00145433"/>
    <w:rsid w:val="0014589E"/>
    <w:rsid w:val="00146759"/>
    <w:rsid w:val="0014685E"/>
    <w:rsid w:val="0014727A"/>
    <w:rsid w:val="00147543"/>
    <w:rsid w:val="00150975"/>
    <w:rsid w:val="00152510"/>
    <w:rsid w:val="00152899"/>
    <w:rsid w:val="00153688"/>
    <w:rsid w:val="00154506"/>
    <w:rsid w:val="00155054"/>
    <w:rsid w:val="001550AF"/>
    <w:rsid w:val="0016019B"/>
    <w:rsid w:val="001605D9"/>
    <w:rsid w:val="0016067B"/>
    <w:rsid w:val="001615DD"/>
    <w:rsid w:val="001617F9"/>
    <w:rsid w:val="00161E8C"/>
    <w:rsid w:val="00162C1C"/>
    <w:rsid w:val="00163064"/>
    <w:rsid w:val="001631A7"/>
    <w:rsid w:val="0016386D"/>
    <w:rsid w:val="001639B1"/>
    <w:rsid w:val="00163C3B"/>
    <w:rsid w:val="00163F05"/>
    <w:rsid w:val="001645B4"/>
    <w:rsid w:val="00164978"/>
    <w:rsid w:val="00165857"/>
    <w:rsid w:val="00165E71"/>
    <w:rsid w:val="00165EB9"/>
    <w:rsid w:val="001678BD"/>
    <w:rsid w:val="00167947"/>
    <w:rsid w:val="00167A9D"/>
    <w:rsid w:val="00167CD0"/>
    <w:rsid w:val="0017081C"/>
    <w:rsid w:val="00171DFD"/>
    <w:rsid w:val="00172871"/>
    <w:rsid w:val="001734F2"/>
    <w:rsid w:val="00173A04"/>
    <w:rsid w:val="00173E36"/>
    <w:rsid w:val="00174E5D"/>
    <w:rsid w:val="001763D1"/>
    <w:rsid w:val="0017657C"/>
    <w:rsid w:val="00177C74"/>
    <w:rsid w:val="00180CFE"/>
    <w:rsid w:val="001813D0"/>
    <w:rsid w:val="001819E7"/>
    <w:rsid w:val="001821D9"/>
    <w:rsid w:val="00183696"/>
    <w:rsid w:val="00185A48"/>
    <w:rsid w:val="001866E7"/>
    <w:rsid w:val="00187412"/>
    <w:rsid w:val="00187566"/>
    <w:rsid w:val="00187866"/>
    <w:rsid w:val="00187FCD"/>
    <w:rsid w:val="00190D9D"/>
    <w:rsid w:val="001922A9"/>
    <w:rsid w:val="001932B0"/>
    <w:rsid w:val="001932FB"/>
    <w:rsid w:val="001936EA"/>
    <w:rsid w:val="001938D3"/>
    <w:rsid w:val="00194427"/>
    <w:rsid w:val="0019679A"/>
    <w:rsid w:val="0019791D"/>
    <w:rsid w:val="00197A99"/>
    <w:rsid w:val="001A0F09"/>
    <w:rsid w:val="001A197C"/>
    <w:rsid w:val="001A1EDE"/>
    <w:rsid w:val="001A2C45"/>
    <w:rsid w:val="001A334D"/>
    <w:rsid w:val="001A3E4F"/>
    <w:rsid w:val="001A3FAC"/>
    <w:rsid w:val="001A4CF7"/>
    <w:rsid w:val="001A4E92"/>
    <w:rsid w:val="001A59CE"/>
    <w:rsid w:val="001A657A"/>
    <w:rsid w:val="001A676C"/>
    <w:rsid w:val="001A7ABC"/>
    <w:rsid w:val="001A7B1A"/>
    <w:rsid w:val="001A7CA1"/>
    <w:rsid w:val="001B005B"/>
    <w:rsid w:val="001B02AF"/>
    <w:rsid w:val="001B0923"/>
    <w:rsid w:val="001B1354"/>
    <w:rsid w:val="001B2662"/>
    <w:rsid w:val="001B2797"/>
    <w:rsid w:val="001B2A44"/>
    <w:rsid w:val="001B4D32"/>
    <w:rsid w:val="001B5C16"/>
    <w:rsid w:val="001B62E1"/>
    <w:rsid w:val="001B690E"/>
    <w:rsid w:val="001B6E7A"/>
    <w:rsid w:val="001B740B"/>
    <w:rsid w:val="001B74F0"/>
    <w:rsid w:val="001B7CD6"/>
    <w:rsid w:val="001C0604"/>
    <w:rsid w:val="001C0733"/>
    <w:rsid w:val="001C0AF7"/>
    <w:rsid w:val="001C1080"/>
    <w:rsid w:val="001C1C03"/>
    <w:rsid w:val="001C25AB"/>
    <w:rsid w:val="001C3333"/>
    <w:rsid w:val="001C3731"/>
    <w:rsid w:val="001C3A2B"/>
    <w:rsid w:val="001C4022"/>
    <w:rsid w:val="001C4431"/>
    <w:rsid w:val="001C484F"/>
    <w:rsid w:val="001C5676"/>
    <w:rsid w:val="001C5FB9"/>
    <w:rsid w:val="001C61DD"/>
    <w:rsid w:val="001C6395"/>
    <w:rsid w:val="001C6A41"/>
    <w:rsid w:val="001C73B4"/>
    <w:rsid w:val="001C7CA7"/>
    <w:rsid w:val="001D0046"/>
    <w:rsid w:val="001D06D4"/>
    <w:rsid w:val="001D1514"/>
    <w:rsid w:val="001D1D83"/>
    <w:rsid w:val="001D26AE"/>
    <w:rsid w:val="001D2854"/>
    <w:rsid w:val="001D30ED"/>
    <w:rsid w:val="001D426F"/>
    <w:rsid w:val="001D4A77"/>
    <w:rsid w:val="001D6168"/>
    <w:rsid w:val="001D63AA"/>
    <w:rsid w:val="001D6B91"/>
    <w:rsid w:val="001D709C"/>
    <w:rsid w:val="001D72BC"/>
    <w:rsid w:val="001D7821"/>
    <w:rsid w:val="001D7A57"/>
    <w:rsid w:val="001D7DDE"/>
    <w:rsid w:val="001E099C"/>
    <w:rsid w:val="001E0B81"/>
    <w:rsid w:val="001E0EF9"/>
    <w:rsid w:val="001E119F"/>
    <w:rsid w:val="001E2035"/>
    <w:rsid w:val="001E23A9"/>
    <w:rsid w:val="001E2B70"/>
    <w:rsid w:val="001E331B"/>
    <w:rsid w:val="001E4A5D"/>
    <w:rsid w:val="001E4B4E"/>
    <w:rsid w:val="001E5033"/>
    <w:rsid w:val="001E5278"/>
    <w:rsid w:val="001E5983"/>
    <w:rsid w:val="001E5FF1"/>
    <w:rsid w:val="001E6A9D"/>
    <w:rsid w:val="001E6BF9"/>
    <w:rsid w:val="001E71C7"/>
    <w:rsid w:val="001E793D"/>
    <w:rsid w:val="001E7B34"/>
    <w:rsid w:val="001E7FC9"/>
    <w:rsid w:val="001F17C9"/>
    <w:rsid w:val="001F1A87"/>
    <w:rsid w:val="001F2778"/>
    <w:rsid w:val="001F2809"/>
    <w:rsid w:val="001F306A"/>
    <w:rsid w:val="001F46E0"/>
    <w:rsid w:val="001F4D23"/>
    <w:rsid w:val="001F593A"/>
    <w:rsid w:val="001F5B81"/>
    <w:rsid w:val="001F5E99"/>
    <w:rsid w:val="001F62BC"/>
    <w:rsid w:val="001F73D5"/>
    <w:rsid w:val="001F7D63"/>
    <w:rsid w:val="00200412"/>
    <w:rsid w:val="0020077C"/>
    <w:rsid w:val="00200816"/>
    <w:rsid w:val="00200BBF"/>
    <w:rsid w:val="00200EE6"/>
    <w:rsid w:val="002018C5"/>
    <w:rsid w:val="002026EA"/>
    <w:rsid w:val="00202800"/>
    <w:rsid w:val="002029B2"/>
    <w:rsid w:val="00202A64"/>
    <w:rsid w:val="00202CB1"/>
    <w:rsid w:val="00203110"/>
    <w:rsid w:val="00204726"/>
    <w:rsid w:val="00204CD8"/>
    <w:rsid w:val="00205536"/>
    <w:rsid w:val="002069D3"/>
    <w:rsid w:val="0020761A"/>
    <w:rsid w:val="002077D0"/>
    <w:rsid w:val="00207A1B"/>
    <w:rsid w:val="00207B02"/>
    <w:rsid w:val="002107EA"/>
    <w:rsid w:val="00210DE1"/>
    <w:rsid w:val="00210E98"/>
    <w:rsid w:val="00211BA0"/>
    <w:rsid w:val="00211F7E"/>
    <w:rsid w:val="002122B2"/>
    <w:rsid w:val="00212BB6"/>
    <w:rsid w:val="002132EF"/>
    <w:rsid w:val="0021363A"/>
    <w:rsid w:val="00213F6B"/>
    <w:rsid w:val="0021425A"/>
    <w:rsid w:val="0021432D"/>
    <w:rsid w:val="002143C5"/>
    <w:rsid w:val="00215754"/>
    <w:rsid w:val="002165E3"/>
    <w:rsid w:val="002167FA"/>
    <w:rsid w:val="0021701D"/>
    <w:rsid w:val="00217448"/>
    <w:rsid w:val="002176BC"/>
    <w:rsid w:val="0022093C"/>
    <w:rsid w:val="00220FE6"/>
    <w:rsid w:val="00221064"/>
    <w:rsid w:val="002215F3"/>
    <w:rsid w:val="0022220C"/>
    <w:rsid w:val="00222689"/>
    <w:rsid w:val="00222C5D"/>
    <w:rsid w:val="00223FF9"/>
    <w:rsid w:val="00224963"/>
    <w:rsid w:val="00225094"/>
    <w:rsid w:val="002258A9"/>
    <w:rsid w:val="00226200"/>
    <w:rsid w:val="0022707F"/>
    <w:rsid w:val="0022774A"/>
    <w:rsid w:val="00230A8F"/>
    <w:rsid w:val="00230B94"/>
    <w:rsid w:val="002311A4"/>
    <w:rsid w:val="002311ED"/>
    <w:rsid w:val="00231212"/>
    <w:rsid w:val="00231BC2"/>
    <w:rsid w:val="00232A39"/>
    <w:rsid w:val="00232B3A"/>
    <w:rsid w:val="00232BF8"/>
    <w:rsid w:val="00232FA3"/>
    <w:rsid w:val="00233ECA"/>
    <w:rsid w:val="002346A0"/>
    <w:rsid w:val="00234B94"/>
    <w:rsid w:val="00234DC9"/>
    <w:rsid w:val="002350ED"/>
    <w:rsid w:val="00237F59"/>
    <w:rsid w:val="00240ABB"/>
    <w:rsid w:val="00240E2B"/>
    <w:rsid w:val="00241CB2"/>
    <w:rsid w:val="0024248F"/>
    <w:rsid w:val="0024297B"/>
    <w:rsid w:val="00242AB0"/>
    <w:rsid w:val="00242F3F"/>
    <w:rsid w:val="0024314A"/>
    <w:rsid w:val="00244B3D"/>
    <w:rsid w:val="00244D2B"/>
    <w:rsid w:val="002459CB"/>
    <w:rsid w:val="00245DF7"/>
    <w:rsid w:val="0024782D"/>
    <w:rsid w:val="00247FEA"/>
    <w:rsid w:val="00250878"/>
    <w:rsid w:val="0025093B"/>
    <w:rsid w:val="00250CAE"/>
    <w:rsid w:val="00251AE5"/>
    <w:rsid w:val="00251BC7"/>
    <w:rsid w:val="00251C95"/>
    <w:rsid w:val="00251CC8"/>
    <w:rsid w:val="00251E58"/>
    <w:rsid w:val="002522C1"/>
    <w:rsid w:val="00252475"/>
    <w:rsid w:val="00252490"/>
    <w:rsid w:val="00252CC1"/>
    <w:rsid w:val="00252FD7"/>
    <w:rsid w:val="00253191"/>
    <w:rsid w:val="0025350F"/>
    <w:rsid w:val="00253695"/>
    <w:rsid w:val="002538E5"/>
    <w:rsid w:val="00253B16"/>
    <w:rsid w:val="00253B2B"/>
    <w:rsid w:val="002566B9"/>
    <w:rsid w:val="0025676F"/>
    <w:rsid w:val="002568CE"/>
    <w:rsid w:val="00256974"/>
    <w:rsid w:val="00256F0A"/>
    <w:rsid w:val="00260520"/>
    <w:rsid w:val="002605D6"/>
    <w:rsid w:val="002611AD"/>
    <w:rsid w:val="00261652"/>
    <w:rsid w:val="00261745"/>
    <w:rsid w:val="00261C36"/>
    <w:rsid w:val="002624AD"/>
    <w:rsid w:val="002629C9"/>
    <w:rsid w:val="002645D2"/>
    <w:rsid w:val="00265DF9"/>
    <w:rsid w:val="00266BF7"/>
    <w:rsid w:val="00266CB5"/>
    <w:rsid w:val="00266EA0"/>
    <w:rsid w:val="00267791"/>
    <w:rsid w:val="00270BBE"/>
    <w:rsid w:val="002716FD"/>
    <w:rsid w:val="00271C1F"/>
    <w:rsid w:val="002733D5"/>
    <w:rsid w:val="002734A1"/>
    <w:rsid w:val="00274E70"/>
    <w:rsid w:val="00274FE5"/>
    <w:rsid w:val="0027514C"/>
    <w:rsid w:val="002757A2"/>
    <w:rsid w:val="00275917"/>
    <w:rsid w:val="00275A61"/>
    <w:rsid w:val="00275AC3"/>
    <w:rsid w:val="00275F05"/>
    <w:rsid w:val="00276C02"/>
    <w:rsid w:val="002770BD"/>
    <w:rsid w:val="00277404"/>
    <w:rsid w:val="00277413"/>
    <w:rsid w:val="00277F01"/>
    <w:rsid w:val="002816C7"/>
    <w:rsid w:val="002822DC"/>
    <w:rsid w:val="0028242A"/>
    <w:rsid w:val="0028303D"/>
    <w:rsid w:val="002831F0"/>
    <w:rsid w:val="00283372"/>
    <w:rsid w:val="00283647"/>
    <w:rsid w:val="002840DD"/>
    <w:rsid w:val="002841D5"/>
    <w:rsid w:val="002842BD"/>
    <w:rsid w:val="00284372"/>
    <w:rsid w:val="00284647"/>
    <w:rsid w:val="00284DD2"/>
    <w:rsid w:val="00284E4A"/>
    <w:rsid w:val="00285D7A"/>
    <w:rsid w:val="002868E8"/>
    <w:rsid w:val="0028735E"/>
    <w:rsid w:val="002900BF"/>
    <w:rsid w:val="002906FD"/>
    <w:rsid w:val="002907ED"/>
    <w:rsid w:val="00290BA2"/>
    <w:rsid w:val="002922B9"/>
    <w:rsid w:val="00292CF1"/>
    <w:rsid w:val="00293883"/>
    <w:rsid w:val="00293EC3"/>
    <w:rsid w:val="002955C5"/>
    <w:rsid w:val="00296179"/>
    <w:rsid w:val="002969CE"/>
    <w:rsid w:val="00297829"/>
    <w:rsid w:val="00297CE4"/>
    <w:rsid w:val="002A0B17"/>
    <w:rsid w:val="002A11FE"/>
    <w:rsid w:val="002A189A"/>
    <w:rsid w:val="002A1AC7"/>
    <w:rsid w:val="002A1B4E"/>
    <w:rsid w:val="002A1E25"/>
    <w:rsid w:val="002A3076"/>
    <w:rsid w:val="002A3E23"/>
    <w:rsid w:val="002A4B1E"/>
    <w:rsid w:val="002A4B4B"/>
    <w:rsid w:val="002A5261"/>
    <w:rsid w:val="002A56D1"/>
    <w:rsid w:val="002A5E8A"/>
    <w:rsid w:val="002A64CD"/>
    <w:rsid w:val="002A7029"/>
    <w:rsid w:val="002A716C"/>
    <w:rsid w:val="002A71C4"/>
    <w:rsid w:val="002A7C03"/>
    <w:rsid w:val="002A7D2C"/>
    <w:rsid w:val="002B0429"/>
    <w:rsid w:val="002B069A"/>
    <w:rsid w:val="002B0BC6"/>
    <w:rsid w:val="002B1750"/>
    <w:rsid w:val="002B22B8"/>
    <w:rsid w:val="002B2F53"/>
    <w:rsid w:val="002B3A3B"/>
    <w:rsid w:val="002B3C78"/>
    <w:rsid w:val="002B46F0"/>
    <w:rsid w:val="002B486C"/>
    <w:rsid w:val="002B4C31"/>
    <w:rsid w:val="002B64D1"/>
    <w:rsid w:val="002B6544"/>
    <w:rsid w:val="002B756B"/>
    <w:rsid w:val="002B78AE"/>
    <w:rsid w:val="002B79CF"/>
    <w:rsid w:val="002C1646"/>
    <w:rsid w:val="002C16E8"/>
    <w:rsid w:val="002C2499"/>
    <w:rsid w:val="002C2F88"/>
    <w:rsid w:val="002C3DB6"/>
    <w:rsid w:val="002C42CF"/>
    <w:rsid w:val="002C59B4"/>
    <w:rsid w:val="002C5B1A"/>
    <w:rsid w:val="002C5D75"/>
    <w:rsid w:val="002C668B"/>
    <w:rsid w:val="002C6CDC"/>
    <w:rsid w:val="002C6E2D"/>
    <w:rsid w:val="002C767F"/>
    <w:rsid w:val="002D0736"/>
    <w:rsid w:val="002D07AD"/>
    <w:rsid w:val="002D0A6E"/>
    <w:rsid w:val="002D14EA"/>
    <w:rsid w:val="002D1736"/>
    <w:rsid w:val="002D1B0E"/>
    <w:rsid w:val="002D284F"/>
    <w:rsid w:val="002D4973"/>
    <w:rsid w:val="002D5BE7"/>
    <w:rsid w:val="002D5CEE"/>
    <w:rsid w:val="002D773D"/>
    <w:rsid w:val="002E080A"/>
    <w:rsid w:val="002E14E4"/>
    <w:rsid w:val="002E15E7"/>
    <w:rsid w:val="002E1741"/>
    <w:rsid w:val="002E1FDA"/>
    <w:rsid w:val="002E2312"/>
    <w:rsid w:val="002E2CCB"/>
    <w:rsid w:val="002E35D4"/>
    <w:rsid w:val="002E366C"/>
    <w:rsid w:val="002E3C3E"/>
    <w:rsid w:val="002E4BE6"/>
    <w:rsid w:val="002E4F2C"/>
    <w:rsid w:val="002E54E0"/>
    <w:rsid w:val="002E612B"/>
    <w:rsid w:val="002E6472"/>
    <w:rsid w:val="002E694D"/>
    <w:rsid w:val="002E6E13"/>
    <w:rsid w:val="002E734A"/>
    <w:rsid w:val="002F14D7"/>
    <w:rsid w:val="002F1567"/>
    <w:rsid w:val="002F1587"/>
    <w:rsid w:val="002F1E03"/>
    <w:rsid w:val="002F212F"/>
    <w:rsid w:val="002F2202"/>
    <w:rsid w:val="002F3979"/>
    <w:rsid w:val="002F4615"/>
    <w:rsid w:val="002F46A1"/>
    <w:rsid w:val="002F5002"/>
    <w:rsid w:val="002F587F"/>
    <w:rsid w:val="002F59E8"/>
    <w:rsid w:val="002F66F3"/>
    <w:rsid w:val="002F7E61"/>
    <w:rsid w:val="00300257"/>
    <w:rsid w:val="00300B38"/>
    <w:rsid w:val="00300E74"/>
    <w:rsid w:val="00301304"/>
    <w:rsid w:val="00301364"/>
    <w:rsid w:val="0030193B"/>
    <w:rsid w:val="0030194B"/>
    <w:rsid w:val="00301DC0"/>
    <w:rsid w:val="00301E6D"/>
    <w:rsid w:val="00302192"/>
    <w:rsid w:val="00302BEF"/>
    <w:rsid w:val="00302C8F"/>
    <w:rsid w:val="00303B79"/>
    <w:rsid w:val="00303C1C"/>
    <w:rsid w:val="0030731D"/>
    <w:rsid w:val="00307535"/>
    <w:rsid w:val="00307C97"/>
    <w:rsid w:val="0031000B"/>
    <w:rsid w:val="0031038E"/>
    <w:rsid w:val="00310C75"/>
    <w:rsid w:val="00311187"/>
    <w:rsid w:val="003113CF"/>
    <w:rsid w:val="0031141D"/>
    <w:rsid w:val="00311CAD"/>
    <w:rsid w:val="00312019"/>
    <w:rsid w:val="003121C5"/>
    <w:rsid w:val="00312C6E"/>
    <w:rsid w:val="00312DD6"/>
    <w:rsid w:val="00312E9E"/>
    <w:rsid w:val="0031391B"/>
    <w:rsid w:val="00313A15"/>
    <w:rsid w:val="003142AB"/>
    <w:rsid w:val="0031531A"/>
    <w:rsid w:val="0031571F"/>
    <w:rsid w:val="00315AEA"/>
    <w:rsid w:val="00315D2C"/>
    <w:rsid w:val="003163D8"/>
    <w:rsid w:val="0031667D"/>
    <w:rsid w:val="00317872"/>
    <w:rsid w:val="003207E6"/>
    <w:rsid w:val="00321078"/>
    <w:rsid w:val="003213DD"/>
    <w:rsid w:val="00321AE9"/>
    <w:rsid w:val="003220CD"/>
    <w:rsid w:val="00322CFE"/>
    <w:rsid w:val="00322F78"/>
    <w:rsid w:val="00323740"/>
    <w:rsid w:val="00325098"/>
    <w:rsid w:val="00325442"/>
    <w:rsid w:val="00325615"/>
    <w:rsid w:val="00325AD0"/>
    <w:rsid w:val="00327332"/>
    <w:rsid w:val="003273EC"/>
    <w:rsid w:val="003278BA"/>
    <w:rsid w:val="00327A44"/>
    <w:rsid w:val="00327DCA"/>
    <w:rsid w:val="00330111"/>
    <w:rsid w:val="00330189"/>
    <w:rsid w:val="00332A3E"/>
    <w:rsid w:val="00332E3C"/>
    <w:rsid w:val="003339DA"/>
    <w:rsid w:val="00334224"/>
    <w:rsid w:val="003347BC"/>
    <w:rsid w:val="00334890"/>
    <w:rsid w:val="00334AB6"/>
    <w:rsid w:val="0033532F"/>
    <w:rsid w:val="00335CA7"/>
    <w:rsid w:val="00336E2F"/>
    <w:rsid w:val="00336F56"/>
    <w:rsid w:val="00340256"/>
    <w:rsid w:val="003412E8"/>
    <w:rsid w:val="00341E19"/>
    <w:rsid w:val="003421CF"/>
    <w:rsid w:val="00342823"/>
    <w:rsid w:val="00342FD7"/>
    <w:rsid w:val="0034637C"/>
    <w:rsid w:val="0034678D"/>
    <w:rsid w:val="00346B5F"/>
    <w:rsid w:val="00347504"/>
    <w:rsid w:val="0034758C"/>
    <w:rsid w:val="00347A2B"/>
    <w:rsid w:val="003500E6"/>
    <w:rsid w:val="003503AB"/>
    <w:rsid w:val="00350B64"/>
    <w:rsid w:val="00350E2E"/>
    <w:rsid w:val="0035106B"/>
    <w:rsid w:val="0035274A"/>
    <w:rsid w:val="00352DB9"/>
    <w:rsid w:val="00352FB8"/>
    <w:rsid w:val="00354001"/>
    <w:rsid w:val="003545FF"/>
    <w:rsid w:val="003549E0"/>
    <w:rsid w:val="00355778"/>
    <w:rsid w:val="00355953"/>
    <w:rsid w:val="0035608B"/>
    <w:rsid w:val="0035719A"/>
    <w:rsid w:val="003604BD"/>
    <w:rsid w:val="003604DF"/>
    <w:rsid w:val="00360EFC"/>
    <w:rsid w:val="0036126A"/>
    <w:rsid w:val="00361757"/>
    <w:rsid w:val="00362577"/>
    <w:rsid w:val="00362EAD"/>
    <w:rsid w:val="00363B4C"/>
    <w:rsid w:val="00364E58"/>
    <w:rsid w:val="00365A3A"/>
    <w:rsid w:val="0037143F"/>
    <w:rsid w:val="00371887"/>
    <w:rsid w:val="00372F5E"/>
    <w:rsid w:val="00373809"/>
    <w:rsid w:val="0037460C"/>
    <w:rsid w:val="00374F76"/>
    <w:rsid w:val="003755B4"/>
    <w:rsid w:val="00375807"/>
    <w:rsid w:val="00375BE1"/>
    <w:rsid w:val="00376928"/>
    <w:rsid w:val="00376F6A"/>
    <w:rsid w:val="00377511"/>
    <w:rsid w:val="00381609"/>
    <w:rsid w:val="00381BBC"/>
    <w:rsid w:val="003825AB"/>
    <w:rsid w:val="003827F7"/>
    <w:rsid w:val="00382C18"/>
    <w:rsid w:val="00383C45"/>
    <w:rsid w:val="00384143"/>
    <w:rsid w:val="003841DD"/>
    <w:rsid w:val="0038428E"/>
    <w:rsid w:val="00384C8B"/>
    <w:rsid w:val="00384E71"/>
    <w:rsid w:val="0038605C"/>
    <w:rsid w:val="003860C9"/>
    <w:rsid w:val="00386A76"/>
    <w:rsid w:val="00386A88"/>
    <w:rsid w:val="00387F43"/>
    <w:rsid w:val="003900EE"/>
    <w:rsid w:val="00390351"/>
    <w:rsid w:val="003917E7"/>
    <w:rsid w:val="00391E08"/>
    <w:rsid w:val="00392263"/>
    <w:rsid w:val="003924DD"/>
    <w:rsid w:val="00392B07"/>
    <w:rsid w:val="00394031"/>
    <w:rsid w:val="003952FB"/>
    <w:rsid w:val="00396565"/>
    <w:rsid w:val="003977CD"/>
    <w:rsid w:val="003A0B09"/>
    <w:rsid w:val="003A0ED2"/>
    <w:rsid w:val="003A1829"/>
    <w:rsid w:val="003A22A0"/>
    <w:rsid w:val="003A26DC"/>
    <w:rsid w:val="003A274E"/>
    <w:rsid w:val="003A2A32"/>
    <w:rsid w:val="003A3B99"/>
    <w:rsid w:val="003A43D1"/>
    <w:rsid w:val="003A4620"/>
    <w:rsid w:val="003A4757"/>
    <w:rsid w:val="003A49FD"/>
    <w:rsid w:val="003A4E42"/>
    <w:rsid w:val="003A5BF3"/>
    <w:rsid w:val="003A7519"/>
    <w:rsid w:val="003A757D"/>
    <w:rsid w:val="003A7FB4"/>
    <w:rsid w:val="003B07CB"/>
    <w:rsid w:val="003B1B6C"/>
    <w:rsid w:val="003B2915"/>
    <w:rsid w:val="003B2977"/>
    <w:rsid w:val="003B2BC1"/>
    <w:rsid w:val="003B359C"/>
    <w:rsid w:val="003B3C33"/>
    <w:rsid w:val="003B3CD0"/>
    <w:rsid w:val="003B4287"/>
    <w:rsid w:val="003B493A"/>
    <w:rsid w:val="003B4D05"/>
    <w:rsid w:val="003B702F"/>
    <w:rsid w:val="003B77C2"/>
    <w:rsid w:val="003C0DA6"/>
    <w:rsid w:val="003C1253"/>
    <w:rsid w:val="003C17C0"/>
    <w:rsid w:val="003C1830"/>
    <w:rsid w:val="003C1C5F"/>
    <w:rsid w:val="003C236F"/>
    <w:rsid w:val="003C2444"/>
    <w:rsid w:val="003C2C44"/>
    <w:rsid w:val="003C307E"/>
    <w:rsid w:val="003C360D"/>
    <w:rsid w:val="003C3968"/>
    <w:rsid w:val="003C3A5A"/>
    <w:rsid w:val="003C3F68"/>
    <w:rsid w:val="003C5EA5"/>
    <w:rsid w:val="003C62CC"/>
    <w:rsid w:val="003C63AE"/>
    <w:rsid w:val="003C7085"/>
    <w:rsid w:val="003C72B5"/>
    <w:rsid w:val="003C7628"/>
    <w:rsid w:val="003D054A"/>
    <w:rsid w:val="003D14A1"/>
    <w:rsid w:val="003D175C"/>
    <w:rsid w:val="003D294D"/>
    <w:rsid w:val="003D2C7A"/>
    <w:rsid w:val="003D2CEF"/>
    <w:rsid w:val="003D30A9"/>
    <w:rsid w:val="003D3E93"/>
    <w:rsid w:val="003D4669"/>
    <w:rsid w:val="003D4683"/>
    <w:rsid w:val="003D577A"/>
    <w:rsid w:val="003D5E77"/>
    <w:rsid w:val="003D6700"/>
    <w:rsid w:val="003D6A65"/>
    <w:rsid w:val="003D70A3"/>
    <w:rsid w:val="003D74B7"/>
    <w:rsid w:val="003D7A31"/>
    <w:rsid w:val="003D7A34"/>
    <w:rsid w:val="003E05A1"/>
    <w:rsid w:val="003E25BF"/>
    <w:rsid w:val="003E362C"/>
    <w:rsid w:val="003E3A02"/>
    <w:rsid w:val="003E3EE8"/>
    <w:rsid w:val="003E4111"/>
    <w:rsid w:val="003E4D46"/>
    <w:rsid w:val="003E5989"/>
    <w:rsid w:val="003E5F39"/>
    <w:rsid w:val="003F127C"/>
    <w:rsid w:val="003F149E"/>
    <w:rsid w:val="003F16EC"/>
    <w:rsid w:val="003F231D"/>
    <w:rsid w:val="003F294C"/>
    <w:rsid w:val="003F35BA"/>
    <w:rsid w:val="003F3C88"/>
    <w:rsid w:val="003F3D96"/>
    <w:rsid w:val="003F51B8"/>
    <w:rsid w:val="003F5297"/>
    <w:rsid w:val="003F5359"/>
    <w:rsid w:val="003F53AA"/>
    <w:rsid w:val="003F55CD"/>
    <w:rsid w:val="003F5795"/>
    <w:rsid w:val="003F582C"/>
    <w:rsid w:val="003F5FA0"/>
    <w:rsid w:val="003F6A3E"/>
    <w:rsid w:val="003F6BAF"/>
    <w:rsid w:val="003F7AFC"/>
    <w:rsid w:val="003F7DD7"/>
    <w:rsid w:val="0040145C"/>
    <w:rsid w:val="0040207C"/>
    <w:rsid w:val="00402E04"/>
    <w:rsid w:val="00402FB1"/>
    <w:rsid w:val="0040350C"/>
    <w:rsid w:val="00404425"/>
    <w:rsid w:val="004045CC"/>
    <w:rsid w:val="00404C0F"/>
    <w:rsid w:val="0040544A"/>
    <w:rsid w:val="00405640"/>
    <w:rsid w:val="00407553"/>
    <w:rsid w:val="00407D15"/>
    <w:rsid w:val="004102BD"/>
    <w:rsid w:val="00411A07"/>
    <w:rsid w:val="00411D9B"/>
    <w:rsid w:val="00412000"/>
    <w:rsid w:val="00412875"/>
    <w:rsid w:val="00412D97"/>
    <w:rsid w:val="0041395C"/>
    <w:rsid w:val="00413CFC"/>
    <w:rsid w:val="00414B48"/>
    <w:rsid w:val="00414FBC"/>
    <w:rsid w:val="00414FC2"/>
    <w:rsid w:val="004150DA"/>
    <w:rsid w:val="00415773"/>
    <w:rsid w:val="00417779"/>
    <w:rsid w:val="004178BE"/>
    <w:rsid w:val="00420A64"/>
    <w:rsid w:val="00422444"/>
    <w:rsid w:val="0042247C"/>
    <w:rsid w:val="004225E5"/>
    <w:rsid w:val="00423442"/>
    <w:rsid w:val="00423698"/>
    <w:rsid w:val="00426376"/>
    <w:rsid w:val="004273C1"/>
    <w:rsid w:val="00427759"/>
    <w:rsid w:val="00427B27"/>
    <w:rsid w:val="00430587"/>
    <w:rsid w:val="00430795"/>
    <w:rsid w:val="00431389"/>
    <w:rsid w:val="004317A3"/>
    <w:rsid w:val="00431816"/>
    <w:rsid w:val="0043186A"/>
    <w:rsid w:val="00433BD0"/>
    <w:rsid w:val="00434045"/>
    <w:rsid w:val="00434A3B"/>
    <w:rsid w:val="00434C4C"/>
    <w:rsid w:val="0043595E"/>
    <w:rsid w:val="004363C6"/>
    <w:rsid w:val="004365EB"/>
    <w:rsid w:val="00437493"/>
    <w:rsid w:val="00437A32"/>
    <w:rsid w:val="00440B3B"/>
    <w:rsid w:val="0044112E"/>
    <w:rsid w:val="00441B2C"/>
    <w:rsid w:val="00442105"/>
    <w:rsid w:val="004448BD"/>
    <w:rsid w:val="00445263"/>
    <w:rsid w:val="00445EA9"/>
    <w:rsid w:val="004472DC"/>
    <w:rsid w:val="00451EC3"/>
    <w:rsid w:val="00451F3E"/>
    <w:rsid w:val="00452EBA"/>
    <w:rsid w:val="00453ED7"/>
    <w:rsid w:val="00454107"/>
    <w:rsid w:val="0045500F"/>
    <w:rsid w:val="00455749"/>
    <w:rsid w:val="00456CBD"/>
    <w:rsid w:val="00456CDF"/>
    <w:rsid w:val="00456EDD"/>
    <w:rsid w:val="0045768F"/>
    <w:rsid w:val="0045774D"/>
    <w:rsid w:val="00457923"/>
    <w:rsid w:val="00460889"/>
    <w:rsid w:val="00461665"/>
    <w:rsid w:val="0046169B"/>
    <w:rsid w:val="00461D51"/>
    <w:rsid w:val="00462D89"/>
    <w:rsid w:val="00462F60"/>
    <w:rsid w:val="004634E1"/>
    <w:rsid w:val="00463A4D"/>
    <w:rsid w:val="00463DDD"/>
    <w:rsid w:val="00464619"/>
    <w:rsid w:val="004649EA"/>
    <w:rsid w:val="00464A54"/>
    <w:rsid w:val="00464B6F"/>
    <w:rsid w:val="0046613C"/>
    <w:rsid w:val="004662B0"/>
    <w:rsid w:val="004674EC"/>
    <w:rsid w:val="00467A7C"/>
    <w:rsid w:val="00467C9A"/>
    <w:rsid w:val="00470D7C"/>
    <w:rsid w:val="00471A39"/>
    <w:rsid w:val="00471A45"/>
    <w:rsid w:val="00471FFE"/>
    <w:rsid w:val="004721B9"/>
    <w:rsid w:val="00472B36"/>
    <w:rsid w:val="0047513A"/>
    <w:rsid w:val="004755DF"/>
    <w:rsid w:val="0047594E"/>
    <w:rsid w:val="004764C8"/>
    <w:rsid w:val="00476695"/>
    <w:rsid w:val="004770D9"/>
    <w:rsid w:val="0047742C"/>
    <w:rsid w:val="00481070"/>
    <w:rsid w:val="0048166B"/>
    <w:rsid w:val="00481B71"/>
    <w:rsid w:val="00482BFD"/>
    <w:rsid w:val="0048449D"/>
    <w:rsid w:val="004844F1"/>
    <w:rsid w:val="00484881"/>
    <w:rsid w:val="004848B6"/>
    <w:rsid w:val="00484D4C"/>
    <w:rsid w:val="004857E9"/>
    <w:rsid w:val="0048595E"/>
    <w:rsid w:val="00485FC9"/>
    <w:rsid w:val="004866DB"/>
    <w:rsid w:val="0048678E"/>
    <w:rsid w:val="004869D2"/>
    <w:rsid w:val="00487020"/>
    <w:rsid w:val="00487E83"/>
    <w:rsid w:val="00490868"/>
    <w:rsid w:val="00490E46"/>
    <w:rsid w:val="004910DD"/>
    <w:rsid w:val="0049233F"/>
    <w:rsid w:val="00492472"/>
    <w:rsid w:val="0049250C"/>
    <w:rsid w:val="00493501"/>
    <w:rsid w:val="00494ED1"/>
    <w:rsid w:val="00494F0E"/>
    <w:rsid w:val="00496153"/>
    <w:rsid w:val="00496F10"/>
    <w:rsid w:val="004971F9"/>
    <w:rsid w:val="0049769B"/>
    <w:rsid w:val="004977B1"/>
    <w:rsid w:val="00497CF8"/>
    <w:rsid w:val="004A08EF"/>
    <w:rsid w:val="004A1A04"/>
    <w:rsid w:val="004A1CC7"/>
    <w:rsid w:val="004A26FA"/>
    <w:rsid w:val="004A3B49"/>
    <w:rsid w:val="004A531E"/>
    <w:rsid w:val="004A550F"/>
    <w:rsid w:val="004A66C0"/>
    <w:rsid w:val="004A67DA"/>
    <w:rsid w:val="004A6855"/>
    <w:rsid w:val="004A70AF"/>
    <w:rsid w:val="004A7761"/>
    <w:rsid w:val="004A7766"/>
    <w:rsid w:val="004A7814"/>
    <w:rsid w:val="004B029C"/>
    <w:rsid w:val="004B0D41"/>
    <w:rsid w:val="004B1968"/>
    <w:rsid w:val="004B1971"/>
    <w:rsid w:val="004B2D16"/>
    <w:rsid w:val="004B3BDE"/>
    <w:rsid w:val="004B3E9D"/>
    <w:rsid w:val="004B4113"/>
    <w:rsid w:val="004B4BBD"/>
    <w:rsid w:val="004B6949"/>
    <w:rsid w:val="004B7862"/>
    <w:rsid w:val="004C0035"/>
    <w:rsid w:val="004C0249"/>
    <w:rsid w:val="004C04A7"/>
    <w:rsid w:val="004C05DE"/>
    <w:rsid w:val="004C13BC"/>
    <w:rsid w:val="004C1B41"/>
    <w:rsid w:val="004C2028"/>
    <w:rsid w:val="004C35F8"/>
    <w:rsid w:val="004C3897"/>
    <w:rsid w:val="004C52B5"/>
    <w:rsid w:val="004C5EAD"/>
    <w:rsid w:val="004C63B7"/>
    <w:rsid w:val="004C63D3"/>
    <w:rsid w:val="004C79ED"/>
    <w:rsid w:val="004D006C"/>
    <w:rsid w:val="004D0753"/>
    <w:rsid w:val="004D1543"/>
    <w:rsid w:val="004D18E9"/>
    <w:rsid w:val="004D2D31"/>
    <w:rsid w:val="004D3654"/>
    <w:rsid w:val="004D4F55"/>
    <w:rsid w:val="004D52A4"/>
    <w:rsid w:val="004D579B"/>
    <w:rsid w:val="004D5B6F"/>
    <w:rsid w:val="004D5D10"/>
    <w:rsid w:val="004D61E8"/>
    <w:rsid w:val="004D67C2"/>
    <w:rsid w:val="004D6FD8"/>
    <w:rsid w:val="004E0854"/>
    <w:rsid w:val="004E0D86"/>
    <w:rsid w:val="004E1F9E"/>
    <w:rsid w:val="004E21B8"/>
    <w:rsid w:val="004E4010"/>
    <w:rsid w:val="004E4B4E"/>
    <w:rsid w:val="004E5D2A"/>
    <w:rsid w:val="004E6BD7"/>
    <w:rsid w:val="004E71D3"/>
    <w:rsid w:val="004E72D4"/>
    <w:rsid w:val="004F004F"/>
    <w:rsid w:val="004F0127"/>
    <w:rsid w:val="004F012A"/>
    <w:rsid w:val="004F0518"/>
    <w:rsid w:val="004F07A1"/>
    <w:rsid w:val="004F083F"/>
    <w:rsid w:val="004F0AA3"/>
    <w:rsid w:val="004F20AD"/>
    <w:rsid w:val="004F29D3"/>
    <w:rsid w:val="004F2A08"/>
    <w:rsid w:val="004F2AD3"/>
    <w:rsid w:val="004F398C"/>
    <w:rsid w:val="004F3AA5"/>
    <w:rsid w:val="004F3EDF"/>
    <w:rsid w:val="004F439F"/>
    <w:rsid w:val="004F4493"/>
    <w:rsid w:val="004F473A"/>
    <w:rsid w:val="004F4D9F"/>
    <w:rsid w:val="004F5E88"/>
    <w:rsid w:val="004F6C25"/>
    <w:rsid w:val="004F6D3B"/>
    <w:rsid w:val="004F7D45"/>
    <w:rsid w:val="0050035A"/>
    <w:rsid w:val="00501451"/>
    <w:rsid w:val="005027E7"/>
    <w:rsid w:val="00502B43"/>
    <w:rsid w:val="00502DDC"/>
    <w:rsid w:val="00503753"/>
    <w:rsid w:val="00503B80"/>
    <w:rsid w:val="00505CF4"/>
    <w:rsid w:val="00506414"/>
    <w:rsid w:val="00510881"/>
    <w:rsid w:val="0051142C"/>
    <w:rsid w:val="0051267B"/>
    <w:rsid w:val="0051284F"/>
    <w:rsid w:val="00512F80"/>
    <w:rsid w:val="00513666"/>
    <w:rsid w:val="005136A2"/>
    <w:rsid w:val="00514666"/>
    <w:rsid w:val="00514C71"/>
    <w:rsid w:val="00514E3F"/>
    <w:rsid w:val="00517128"/>
    <w:rsid w:val="0051743D"/>
    <w:rsid w:val="005175E7"/>
    <w:rsid w:val="005178F3"/>
    <w:rsid w:val="00517DAD"/>
    <w:rsid w:val="0051A021"/>
    <w:rsid w:val="005206E2"/>
    <w:rsid w:val="00520CCE"/>
    <w:rsid w:val="00520D78"/>
    <w:rsid w:val="00520DA6"/>
    <w:rsid w:val="005229AD"/>
    <w:rsid w:val="00522DF0"/>
    <w:rsid w:val="00522F73"/>
    <w:rsid w:val="00523025"/>
    <w:rsid w:val="0052330D"/>
    <w:rsid w:val="00524E2D"/>
    <w:rsid w:val="00525404"/>
    <w:rsid w:val="00525580"/>
    <w:rsid w:val="00526634"/>
    <w:rsid w:val="00526FB7"/>
    <w:rsid w:val="00527124"/>
    <w:rsid w:val="0052712B"/>
    <w:rsid w:val="005306F6"/>
    <w:rsid w:val="0053179B"/>
    <w:rsid w:val="005317D3"/>
    <w:rsid w:val="005322BB"/>
    <w:rsid w:val="005338D7"/>
    <w:rsid w:val="00533E31"/>
    <w:rsid w:val="005347F2"/>
    <w:rsid w:val="00534D4E"/>
    <w:rsid w:val="0053622E"/>
    <w:rsid w:val="00536491"/>
    <w:rsid w:val="00536ABD"/>
    <w:rsid w:val="005370EE"/>
    <w:rsid w:val="00537C7D"/>
    <w:rsid w:val="00537E90"/>
    <w:rsid w:val="00537F9A"/>
    <w:rsid w:val="005405DA"/>
    <w:rsid w:val="00540854"/>
    <w:rsid w:val="0054221F"/>
    <w:rsid w:val="00542FAB"/>
    <w:rsid w:val="00543877"/>
    <w:rsid w:val="00543C4F"/>
    <w:rsid w:val="005441CB"/>
    <w:rsid w:val="00544636"/>
    <w:rsid w:val="005452CE"/>
    <w:rsid w:val="00545310"/>
    <w:rsid w:val="00545707"/>
    <w:rsid w:val="005458A9"/>
    <w:rsid w:val="00545F32"/>
    <w:rsid w:val="00546113"/>
    <w:rsid w:val="00546E8A"/>
    <w:rsid w:val="005479D5"/>
    <w:rsid w:val="00550419"/>
    <w:rsid w:val="00550C99"/>
    <w:rsid w:val="00551300"/>
    <w:rsid w:val="00552CED"/>
    <w:rsid w:val="00553765"/>
    <w:rsid w:val="00553B50"/>
    <w:rsid w:val="005545AC"/>
    <w:rsid w:val="00554D2C"/>
    <w:rsid w:val="00554E23"/>
    <w:rsid w:val="005558C5"/>
    <w:rsid w:val="00555D91"/>
    <w:rsid w:val="005565AD"/>
    <w:rsid w:val="005567AD"/>
    <w:rsid w:val="00556B2F"/>
    <w:rsid w:val="005577E3"/>
    <w:rsid w:val="00557D73"/>
    <w:rsid w:val="00557E29"/>
    <w:rsid w:val="00560F7F"/>
    <w:rsid w:val="00561791"/>
    <w:rsid w:val="005620A1"/>
    <w:rsid w:val="00562E83"/>
    <w:rsid w:val="00564059"/>
    <w:rsid w:val="00564073"/>
    <w:rsid w:val="005642CE"/>
    <w:rsid w:val="00564426"/>
    <w:rsid w:val="00564543"/>
    <w:rsid w:val="00564BCD"/>
    <w:rsid w:val="00564D4D"/>
    <w:rsid w:val="00565D94"/>
    <w:rsid w:val="005660BC"/>
    <w:rsid w:val="005662FE"/>
    <w:rsid w:val="00566B0F"/>
    <w:rsid w:val="005675E9"/>
    <w:rsid w:val="00567849"/>
    <w:rsid w:val="00567B8B"/>
    <w:rsid w:val="00570831"/>
    <w:rsid w:val="00570B53"/>
    <w:rsid w:val="00570EEE"/>
    <w:rsid w:val="0057176A"/>
    <w:rsid w:val="005719B1"/>
    <w:rsid w:val="00572D19"/>
    <w:rsid w:val="005731FF"/>
    <w:rsid w:val="005735A2"/>
    <w:rsid w:val="005739F3"/>
    <w:rsid w:val="00573D48"/>
    <w:rsid w:val="00574B00"/>
    <w:rsid w:val="00574E0C"/>
    <w:rsid w:val="005758F7"/>
    <w:rsid w:val="00576891"/>
    <w:rsid w:val="00576E7E"/>
    <w:rsid w:val="0057704A"/>
    <w:rsid w:val="005778C4"/>
    <w:rsid w:val="00580044"/>
    <w:rsid w:val="0058138B"/>
    <w:rsid w:val="00581910"/>
    <w:rsid w:val="00581B6F"/>
    <w:rsid w:val="005829EB"/>
    <w:rsid w:val="00583CA5"/>
    <w:rsid w:val="00584515"/>
    <w:rsid w:val="005846F8"/>
    <w:rsid w:val="00584EBB"/>
    <w:rsid w:val="00585559"/>
    <w:rsid w:val="005862D9"/>
    <w:rsid w:val="00591043"/>
    <w:rsid w:val="00591342"/>
    <w:rsid w:val="005915B9"/>
    <w:rsid w:val="0059288E"/>
    <w:rsid w:val="00592F2A"/>
    <w:rsid w:val="00593034"/>
    <w:rsid w:val="0059333D"/>
    <w:rsid w:val="00593C40"/>
    <w:rsid w:val="005940F1"/>
    <w:rsid w:val="00595011"/>
    <w:rsid w:val="0059562C"/>
    <w:rsid w:val="00596780"/>
    <w:rsid w:val="00596981"/>
    <w:rsid w:val="00596A64"/>
    <w:rsid w:val="005978D2"/>
    <w:rsid w:val="005A04D4"/>
    <w:rsid w:val="005A0856"/>
    <w:rsid w:val="005A0E7C"/>
    <w:rsid w:val="005A1275"/>
    <w:rsid w:val="005A13C3"/>
    <w:rsid w:val="005A23B3"/>
    <w:rsid w:val="005A32A9"/>
    <w:rsid w:val="005A3791"/>
    <w:rsid w:val="005A3E37"/>
    <w:rsid w:val="005A41C5"/>
    <w:rsid w:val="005A44C1"/>
    <w:rsid w:val="005A4531"/>
    <w:rsid w:val="005A4A17"/>
    <w:rsid w:val="005A4F20"/>
    <w:rsid w:val="005A50C8"/>
    <w:rsid w:val="005A6657"/>
    <w:rsid w:val="005A6BDA"/>
    <w:rsid w:val="005A6E24"/>
    <w:rsid w:val="005A738A"/>
    <w:rsid w:val="005A78B6"/>
    <w:rsid w:val="005A7ACF"/>
    <w:rsid w:val="005B0982"/>
    <w:rsid w:val="005B2B4B"/>
    <w:rsid w:val="005B2EE2"/>
    <w:rsid w:val="005B3D28"/>
    <w:rsid w:val="005B5F77"/>
    <w:rsid w:val="005B6FB3"/>
    <w:rsid w:val="005B7D27"/>
    <w:rsid w:val="005B7D5C"/>
    <w:rsid w:val="005C02BB"/>
    <w:rsid w:val="005C0B64"/>
    <w:rsid w:val="005C0DB3"/>
    <w:rsid w:val="005C0EB9"/>
    <w:rsid w:val="005C12A3"/>
    <w:rsid w:val="005C1A1C"/>
    <w:rsid w:val="005C2178"/>
    <w:rsid w:val="005C30C2"/>
    <w:rsid w:val="005C372F"/>
    <w:rsid w:val="005C45D8"/>
    <w:rsid w:val="005C4D38"/>
    <w:rsid w:val="005C5B37"/>
    <w:rsid w:val="005C656B"/>
    <w:rsid w:val="005C6E7D"/>
    <w:rsid w:val="005C6E8C"/>
    <w:rsid w:val="005C7563"/>
    <w:rsid w:val="005C76C1"/>
    <w:rsid w:val="005C7AF4"/>
    <w:rsid w:val="005D02F5"/>
    <w:rsid w:val="005D0563"/>
    <w:rsid w:val="005D14A3"/>
    <w:rsid w:val="005D1967"/>
    <w:rsid w:val="005D1AD6"/>
    <w:rsid w:val="005D1B5D"/>
    <w:rsid w:val="005D1DD2"/>
    <w:rsid w:val="005D2482"/>
    <w:rsid w:val="005D2A42"/>
    <w:rsid w:val="005D31E7"/>
    <w:rsid w:val="005D3508"/>
    <w:rsid w:val="005D3927"/>
    <w:rsid w:val="005D3B9B"/>
    <w:rsid w:val="005D4B2E"/>
    <w:rsid w:val="005D513F"/>
    <w:rsid w:val="005D7907"/>
    <w:rsid w:val="005E0CFD"/>
    <w:rsid w:val="005E0F56"/>
    <w:rsid w:val="005E3B93"/>
    <w:rsid w:val="005E4885"/>
    <w:rsid w:val="005E4A16"/>
    <w:rsid w:val="005E516E"/>
    <w:rsid w:val="005E54D6"/>
    <w:rsid w:val="005E5BB5"/>
    <w:rsid w:val="005E6D3E"/>
    <w:rsid w:val="005E7034"/>
    <w:rsid w:val="005E7185"/>
    <w:rsid w:val="005F0272"/>
    <w:rsid w:val="005F077B"/>
    <w:rsid w:val="005F0E84"/>
    <w:rsid w:val="005F1693"/>
    <w:rsid w:val="005F1948"/>
    <w:rsid w:val="005F1B9E"/>
    <w:rsid w:val="005F24F0"/>
    <w:rsid w:val="005F260C"/>
    <w:rsid w:val="005F2A83"/>
    <w:rsid w:val="005F3458"/>
    <w:rsid w:val="005F3AA4"/>
    <w:rsid w:val="005F3DC4"/>
    <w:rsid w:val="005F45DB"/>
    <w:rsid w:val="005F57BD"/>
    <w:rsid w:val="005F5B76"/>
    <w:rsid w:val="005F6B91"/>
    <w:rsid w:val="005F6F3C"/>
    <w:rsid w:val="005F74A2"/>
    <w:rsid w:val="006005E2"/>
    <w:rsid w:val="00600C08"/>
    <w:rsid w:val="00600C86"/>
    <w:rsid w:val="00600D8A"/>
    <w:rsid w:val="00600E7A"/>
    <w:rsid w:val="00601F83"/>
    <w:rsid w:val="00602259"/>
    <w:rsid w:val="00602364"/>
    <w:rsid w:val="006034A4"/>
    <w:rsid w:val="00603E2B"/>
    <w:rsid w:val="0060405E"/>
    <w:rsid w:val="0060459E"/>
    <w:rsid w:val="0060498E"/>
    <w:rsid w:val="00606ABA"/>
    <w:rsid w:val="00606B64"/>
    <w:rsid w:val="00606B82"/>
    <w:rsid w:val="00606F57"/>
    <w:rsid w:val="00607044"/>
    <w:rsid w:val="006072E4"/>
    <w:rsid w:val="00607DDC"/>
    <w:rsid w:val="00610F16"/>
    <w:rsid w:val="0061130E"/>
    <w:rsid w:val="0061184A"/>
    <w:rsid w:val="00612181"/>
    <w:rsid w:val="00612A1F"/>
    <w:rsid w:val="00612A57"/>
    <w:rsid w:val="00612B16"/>
    <w:rsid w:val="00612B75"/>
    <w:rsid w:val="00612FE9"/>
    <w:rsid w:val="00613CFD"/>
    <w:rsid w:val="00613E36"/>
    <w:rsid w:val="00614647"/>
    <w:rsid w:val="00614782"/>
    <w:rsid w:val="00614AF5"/>
    <w:rsid w:val="0061575C"/>
    <w:rsid w:val="00616ABB"/>
    <w:rsid w:val="00616C59"/>
    <w:rsid w:val="00616FAC"/>
    <w:rsid w:val="00617D82"/>
    <w:rsid w:val="0062164B"/>
    <w:rsid w:val="006218A4"/>
    <w:rsid w:val="00621B29"/>
    <w:rsid w:val="00621C1D"/>
    <w:rsid w:val="0062207B"/>
    <w:rsid w:val="0062245B"/>
    <w:rsid w:val="006229B5"/>
    <w:rsid w:val="006232C4"/>
    <w:rsid w:val="0062366E"/>
    <w:rsid w:val="00624893"/>
    <w:rsid w:val="00624DA9"/>
    <w:rsid w:val="00625932"/>
    <w:rsid w:val="006260E9"/>
    <w:rsid w:val="00626805"/>
    <w:rsid w:val="006269EA"/>
    <w:rsid w:val="00627601"/>
    <w:rsid w:val="006276AD"/>
    <w:rsid w:val="006308EC"/>
    <w:rsid w:val="006319B9"/>
    <w:rsid w:val="00631A74"/>
    <w:rsid w:val="00631B89"/>
    <w:rsid w:val="00631C56"/>
    <w:rsid w:val="00632CEA"/>
    <w:rsid w:val="00634115"/>
    <w:rsid w:val="00634390"/>
    <w:rsid w:val="00634E3E"/>
    <w:rsid w:val="00635054"/>
    <w:rsid w:val="00635568"/>
    <w:rsid w:val="006356DD"/>
    <w:rsid w:val="00635B75"/>
    <w:rsid w:val="006363AD"/>
    <w:rsid w:val="006365C1"/>
    <w:rsid w:val="006367D8"/>
    <w:rsid w:val="006368ED"/>
    <w:rsid w:val="0063715A"/>
    <w:rsid w:val="00637163"/>
    <w:rsid w:val="00637615"/>
    <w:rsid w:val="00637EF0"/>
    <w:rsid w:val="00637FE2"/>
    <w:rsid w:val="0064023D"/>
    <w:rsid w:val="006406A6"/>
    <w:rsid w:val="00641D91"/>
    <w:rsid w:val="00642B87"/>
    <w:rsid w:val="00643557"/>
    <w:rsid w:val="006435A7"/>
    <w:rsid w:val="006436D4"/>
    <w:rsid w:val="00643750"/>
    <w:rsid w:val="006440D7"/>
    <w:rsid w:val="0064477C"/>
    <w:rsid w:val="0064627D"/>
    <w:rsid w:val="00646328"/>
    <w:rsid w:val="00646F25"/>
    <w:rsid w:val="00647579"/>
    <w:rsid w:val="0064781B"/>
    <w:rsid w:val="00647BD3"/>
    <w:rsid w:val="00650184"/>
    <w:rsid w:val="00650565"/>
    <w:rsid w:val="00650AE7"/>
    <w:rsid w:val="00650F4B"/>
    <w:rsid w:val="00651669"/>
    <w:rsid w:val="00651857"/>
    <w:rsid w:val="0065234A"/>
    <w:rsid w:val="0065339D"/>
    <w:rsid w:val="00653CBD"/>
    <w:rsid w:val="00653FFE"/>
    <w:rsid w:val="00654980"/>
    <w:rsid w:val="00654DC0"/>
    <w:rsid w:val="006552A4"/>
    <w:rsid w:val="00655301"/>
    <w:rsid w:val="00655848"/>
    <w:rsid w:val="00656065"/>
    <w:rsid w:val="006576AC"/>
    <w:rsid w:val="006604F7"/>
    <w:rsid w:val="0066075B"/>
    <w:rsid w:val="006609B3"/>
    <w:rsid w:val="0066138A"/>
    <w:rsid w:val="00661AC0"/>
    <w:rsid w:val="00661BD4"/>
    <w:rsid w:val="00661D28"/>
    <w:rsid w:val="00662145"/>
    <w:rsid w:val="0066368D"/>
    <w:rsid w:val="0066477A"/>
    <w:rsid w:val="00666F7C"/>
    <w:rsid w:val="00667BF8"/>
    <w:rsid w:val="006700D6"/>
    <w:rsid w:val="00670ACA"/>
    <w:rsid w:val="006718B5"/>
    <w:rsid w:val="006719A2"/>
    <w:rsid w:val="00671BFC"/>
    <w:rsid w:val="00671FC6"/>
    <w:rsid w:val="00673332"/>
    <w:rsid w:val="006733BE"/>
    <w:rsid w:val="006735A6"/>
    <w:rsid w:val="00673B55"/>
    <w:rsid w:val="00674AAB"/>
    <w:rsid w:val="00674DD1"/>
    <w:rsid w:val="006754A4"/>
    <w:rsid w:val="00675BD9"/>
    <w:rsid w:val="006760DA"/>
    <w:rsid w:val="0067617B"/>
    <w:rsid w:val="0067683A"/>
    <w:rsid w:val="00676DDC"/>
    <w:rsid w:val="0067733D"/>
    <w:rsid w:val="00677AD6"/>
    <w:rsid w:val="006805E3"/>
    <w:rsid w:val="00680C32"/>
    <w:rsid w:val="00680EF6"/>
    <w:rsid w:val="00681081"/>
    <w:rsid w:val="0068166B"/>
    <w:rsid w:val="00681E02"/>
    <w:rsid w:val="00682534"/>
    <w:rsid w:val="006825E9"/>
    <w:rsid w:val="0068319C"/>
    <w:rsid w:val="00683234"/>
    <w:rsid w:val="00683296"/>
    <w:rsid w:val="0068396E"/>
    <w:rsid w:val="00683BCC"/>
    <w:rsid w:val="006843F3"/>
    <w:rsid w:val="006845B9"/>
    <w:rsid w:val="00684736"/>
    <w:rsid w:val="0068607D"/>
    <w:rsid w:val="00686474"/>
    <w:rsid w:val="006869B9"/>
    <w:rsid w:val="00686AA3"/>
    <w:rsid w:val="00686F4C"/>
    <w:rsid w:val="006870C8"/>
    <w:rsid w:val="0069159A"/>
    <w:rsid w:val="006920D6"/>
    <w:rsid w:val="00692710"/>
    <w:rsid w:val="0069289B"/>
    <w:rsid w:val="00692C63"/>
    <w:rsid w:val="00692D84"/>
    <w:rsid w:val="00693002"/>
    <w:rsid w:val="00693018"/>
    <w:rsid w:val="00693A1B"/>
    <w:rsid w:val="00694631"/>
    <w:rsid w:val="006948A1"/>
    <w:rsid w:val="00694E5B"/>
    <w:rsid w:val="0069580D"/>
    <w:rsid w:val="00695F4D"/>
    <w:rsid w:val="006961F2"/>
    <w:rsid w:val="006965DE"/>
    <w:rsid w:val="00696BE4"/>
    <w:rsid w:val="00696F6A"/>
    <w:rsid w:val="0069749A"/>
    <w:rsid w:val="00697654"/>
    <w:rsid w:val="006A00FE"/>
    <w:rsid w:val="006A02A8"/>
    <w:rsid w:val="006A0DE1"/>
    <w:rsid w:val="006A0E4C"/>
    <w:rsid w:val="006A1FD8"/>
    <w:rsid w:val="006A3530"/>
    <w:rsid w:val="006A4218"/>
    <w:rsid w:val="006A48B5"/>
    <w:rsid w:val="006A4A63"/>
    <w:rsid w:val="006A51E1"/>
    <w:rsid w:val="006A57AA"/>
    <w:rsid w:val="006A5BA1"/>
    <w:rsid w:val="006A6794"/>
    <w:rsid w:val="006A7477"/>
    <w:rsid w:val="006A75AE"/>
    <w:rsid w:val="006A7D4C"/>
    <w:rsid w:val="006B0362"/>
    <w:rsid w:val="006B0F50"/>
    <w:rsid w:val="006B22ED"/>
    <w:rsid w:val="006B23AC"/>
    <w:rsid w:val="006B23BA"/>
    <w:rsid w:val="006B2DB3"/>
    <w:rsid w:val="006B2ED6"/>
    <w:rsid w:val="006B3404"/>
    <w:rsid w:val="006B594C"/>
    <w:rsid w:val="006B6C4F"/>
    <w:rsid w:val="006C0424"/>
    <w:rsid w:val="006C05A5"/>
    <w:rsid w:val="006C0C61"/>
    <w:rsid w:val="006C1790"/>
    <w:rsid w:val="006C2876"/>
    <w:rsid w:val="006C2FD2"/>
    <w:rsid w:val="006C3110"/>
    <w:rsid w:val="006C33C9"/>
    <w:rsid w:val="006C3C50"/>
    <w:rsid w:val="006C408D"/>
    <w:rsid w:val="006C41DF"/>
    <w:rsid w:val="006C46E7"/>
    <w:rsid w:val="006C49AB"/>
    <w:rsid w:val="006C4F6C"/>
    <w:rsid w:val="006C5232"/>
    <w:rsid w:val="006C5882"/>
    <w:rsid w:val="006C5A16"/>
    <w:rsid w:val="006C5B1E"/>
    <w:rsid w:val="006C60C9"/>
    <w:rsid w:val="006C74DE"/>
    <w:rsid w:val="006D0223"/>
    <w:rsid w:val="006D02EB"/>
    <w:rsid w:val="006D0A3F"/>
    <w:rsid w:val="006D2701"/>
    <w:rsid w:val="006D28EA"/>
    <w:rsid w:val="006D2C53"/>
    <w:rsid w:val="006D2D07"/>
    <w:rsid w:val="006D2DF4"/>
    <w:rsid w:val="006D2EFD"/>
    <w:rsid w:val="006D3044"/>
    <w:rsid w:val="006D3096"/>
    <w:rsid w:val="006D3E8D"/>
    <w:rsid w:val="006D45D4"/>
    <w:rsid w:val="006D5191"/>
    <w:rsid w:val="006D616B"/>
    <w:rsid w:val="006E029E"/>
    <w:rsid w:val="006E0812"/>
    <w:rsid w:val="006E081E"/>
    <w:rsid w:val="006E0D3E"/>
    <w:rsid w:val="006E0F65"/>
    <w:rsid w:val="006E10AD"/>
    <w:rsid w:val="006E2727"/>
    <w:rsid w:val="006E28B1"/>
    <w:rsid w:val="006E3195"/>
    <w:rsid w:val="006E322A"/>
    <w:rsid w:val="006E3E58"/>
    <w:rsid w:val="006E43F3"/>
    <w:rsid w:val="006E46E6"/>
    <w:rsid w:val="006E4894"/>
    <w:rsid w:val="006E4A81"/>
    <w:rsid w:val="006E4F0B"/>
    <w:rsid w:val="006E5098"/>
    <w:rsid w:val="006E5AA1"/>
    <w:rsid w:val="006E5AF1"/>
    <w:rsid w:val="006E609D"/>
    <w:rsid w:val="006E6174"/>
    <w:rsid w:val="006E6534"/>
    <w:rsid w:val="006E6A76"/>
    <w:rsid w:val="006E78D0"/>
    <w:rsid w:val="006E79D5"/>
    <w:rsid w:val="006F0654"/>
    <w:rsid w:val="006F0E41"/>
    <w:rsid w:val="006F13E3"/>
    <w:rsid w:val="006F27A2"/>
    <w:rsid w:val="006F29EB"/>
    <w:rsid w:val="006F3CBE"/>
    <w:rsid w:val="006F3CC4"/>
    <w:rsid w:val="006F427C"/>
    <w:rsid w:val="006F5E6C"/>
    <w:rsid w:val="006F6DCA"/>
    <w:rsid w:val="006F72EA"/>
    <w:rsid w:val="00700249"/>
    <w:rsid w:val="007009D6"/>
    <w:rsid w:val="00701DB1"/>
    <w:rsid w:val="00702123"/>
    <w:rsid w:val="00702D5B"/>
    <w:rsid w:val="00702F25"/>
    <w:rsid w:val="007033DC"/>
    <w:rsid w:val="00703434"/>
    <w:rsid w:val="007039B3"/>
    <w:rsid w:val="00704152"/>
    <w:rsid w:val="00704F34"/>
    <w:rsid w:val="0070536E"/>
    <w:rsid w:val="007061E7"/>
    <w:rsid w:val="0070633A"/>
    <w:rsid w:val="00706FB8"/>
    <w:rsid w:val="00707B86"/>
    <w:rsid w:val="00707D62"/>
    <w:rsid w:val="007105F0"/>
    <w:rsid w:val="00710B77"/>
    <w:rsid w:val="007116DC"/>
    <w:rsid w:val="00711730"/>
    <w:rsid w:val="00711E55"/>
    <w:rsid w:val="007120B8"/>
    <w:rsid w:val="00712916"/>
    <w:rsid w:val="00713196"/>
    <w:rsid w:val="007134EA"/>
    <w:rsid w:val="007148F0"/>
    <w:rsid w:val="007160DC"/>
    <w:rsid w:val="00716867"/>
    <w:rsid w:val="00716FDB"/>
    <w:rsid w:val="00717C84"/>
    <w:rsid w:val="00717F86"/>
    <w:rsid w:val="0072119B"/>
    <w:rsid w:val="00721638"/>
    <w:rsid w:val="0072243A"/>
    <w:rsid w:val="00722967"/>
    <w:rsid w:val="00722D62"/>
    <w:rsid w:val="00723232"/>
    <w:rsid w:val="0072356B"/>
    <w:rsid w:val="00723B4C"/>
    <w:rsid w:val="00723BA3"/>
    <w:rsid w:val="00723C74"/>
    <w:rsid w:val="0072440C"/>
    <w:rsid w:val="00727A0E"/>
    <w:rsid w:val="00730492"/>
    <w:rsid w:val="0073076C"/>
    <w:rsid w:val="0073078B"/>
    <w:rsid w:val="00731F47"/>
    <w:rsid w:val="00732455"/>
    <w:rsid w:val="00732FB0"/>
    <w:rsid w:val="0073300D"/>
    <w:rsid w:val="00733459"/>
    <w:rsid w:val="00733BA6"/>
    <w:rsid w:val="00735630"/>
    <w:rsid w:val="00736287"/>
    <w:rsid w:val="00736651"/>
    <w:rsid w:val="00736D53"/>
    <w:rsid w:val="00736EAB"/>
    <w:rsid w:val="00737A25"/>
    <w:rsid w:val="00740AA1"/>
    <w:rsid w:val="007424B2"/>
    <w:rsid w:val="007428BE"/>
    <w:rsid w:val="00743CD1"/>
    <w:rsid w:val="00743D0E"/>
    <w:rsid w:val="00745062"/>
    <w:rsid w:val="00745C38"/>
    <w:rsid w:val="007462E3"/>
    <w:rsid w:val="007464ED"/>
    <w:rsid w:val="007475E4"/>
    <w:rsid w:val="00747A03"/>
    <w:rsid w:val="00747A2F"/>
    <w:rsid w:val="00747E8D"/>
    <w:rsid w:val="007504F2"/>
    <w:rsid w:val="00750DA5"/>
    <w:rsid w:val="0075142F"/>
    <w:rsid w:val="007525FC"/>
    <w:rsid w:val="00752B87"/>
    <w:rsid w:val="00752E9A"/>
    <w:rsid w:val="00753315"/>
    <w:rsid w:val="00753BB1"/>
    <w:rsid w:val="00753D5A"/>
    <w:rsid w:val="007544DD"/>
    <w:rsid w:val="00754A08"/>
    <w:rsid w:val="00755034"/>
    <w:rsid w:val="00755D25"/>
    <w:rsid w:val="00756898"/>
    <w:rsid w:val="00756C52"/>
    <w:rsid w:val="00757583"/>
    <w:rsid w:val="00757599"/>
    <w:rsid w:val="00757ABA"/>
    <w:rsid w:val="00757C3B"/>
    <w:rsid w:val="00761475"/>
    <w:rsid w:val="0076155E"/>
    <w:rsid w:val="00762108"/>
    <w:rsid w:val="00762900"/>
    <w:rsid w:val="00762A17"/>
    <w:rsid w:val="00764B45"/>
    <w:rsid w:val="00764D1E"/>
    <w:rsid w:val="007655A5"/>
    <w:rsid w:val="00770181"/>
    <w:rsid w:val="0077124B"/>
    <w:rsid w:val="00771F13"/>
    <w:rsid w:val="00772083"/>
    <w:rsid w:val="007721D5"/>
    <w:rsid w:val="007727D8"/>
    <w:rsid w:val="007730BF"/>
    <w:rsid w:val="0077351A"/>
    <w:rsid w:val="00773DD6"/>
    <w:rsid w:val="007747BE"/>
    <w:rsid w:val="00774E47"/>
    <w:rsid w:val="007753D2"/>
    <w:rsid w:val="007761D6"/>
    <w:rsid w:val="00776237"/>
    <w:rsid w:val="00776AC0"/>
    <w:rsid w:val="00776DD4"/>
    <w:rsid w:val="0078068F"/>
    <w:rsid w:val="00780754"/>
    <w:rsid w:val="00780F9F"/>
    <w:rsid w:val="007817E8"/>
    <w:rsid w:val="00781CAE"/>
    <w:rsid w:val="007820EF"/>
    <w:rsid w:val="00782141"/>
    <w:rsid w:val="007824C3"/>
    <w:rsid w:val="00782627"/>
    <w:rsid w:val="00782876"/>
    <w:rsid w:val="00782EC6"/>
    <w:rsid w:val="0078373D"/>
    <w:rsid w:val="007840F1"/>
    <w:rsid w:val="00785499"/>
    <w:rsid w:val="007864DA"/>
    <w:rsid w:val="0078767E"/>
    <w:rsid w:val="0079066D"/>
    <w:rsid w:val="00791365"/>
    <w:rsid w:val="00791FFA"/>
    <w:rsid w:val="00792127"/>
    <w:rsid w:val="00792B4C"/>
    <w:rsid w:val="00792FD8"/>
    <w:rsid w:val="00792FF6"/>
    <w:rsid w:val="007932CC"/>
    <w:rsid w:val="007940A8"/>
    <w:rsid w:val="007945D0"/>
    <w:rsid w:val="00794ECC"/>
    <w:rsid w:val="00795D79"/>
    <w:rsid w:val="007975F8"/>
    <w:rsid w:val="007A0612"/>
    <w:rsid w:val="007A181D"/>
    <w:rsid w:val="007A1DBD"/>
    <w:rsid w:val="007A3D09"/>
    <w:rsid w:val="007A3FE4"/>
    <w:rsid w:val="007A4081"/>
    <w:rsid w:val="007A4258"/>
    <w:rsid w:val="007A4A56"/>
    <w:rsid w:val="007A5373"/>
    <w:rsid w:val="007A582B"/>
    <w:rsid w:val="007A5ACC"/>
    <w:rsid w:val="007A5DCB"/>
    <w:rsid w:val="007A644A"/>
    <w:rsid w:val="007A658E"/>
    <w:rsid w:val="007B04AE"/>
    <w:rsid w:val="007B04EB"/>
    <w:rsid w:val="007B09FE"/>
    <w:rsid w:val="007B0A29"/>
    <w:rsid w:val="007B0A9E"/>
    <w:rsid w:val="007B1958"/>
    <w:rsid w:val="007B20A4"/>
    <w:rsid w:val="007B3CD9"/>
    <w:rsid w:val="007B4B63"/>
    <w:rsid w:val="007B4F9B"/>
    <w:rsid w:val="007B5495"/>
    <w:rsid w:val="007B5777"/>
    <w:rsid w:val="007B60B8"/>
    <w:rsid w:val="007B6820"/>
    <w:rsid w:val="007B6893"/>
    <w:rsid w:val="007B7311"/>
    <w:rsid w:val="007B74E4"/>
    <w:rsid w:val="007B7A82"/>
    <w:rsid w:val="007B7AFC"/>
    <w:rsid w:val="007B7C20"/>
    <w:rsid w:val="007C0FAB"/>
    <w:rsid w:val="007C13C1"/>
    <w:rsid w:val="007C1ADB"/>
    <w:rsid w:val="007C1CE7"/>
    <w:rsid w:val="007C1E59"/>
    <w:rsid w:val="007C2474"/>
    <w:rsid w:val="007C24DB"/>
    <w:rsid w:val="007C2F0C"/>
    <w:rsid w:val="007C385C"/>
    <w:rsid w:val="007C39DF"/>
    <w:rsid w:val="007C453B"/>
    <w:rsid w:val="007C6663"/>
    <w:rsid w:val="007C6D91"/>
    <w:rsid w:val="007C746D"/>
    <w:rsid w:val="007C7B59"/>
    <w:rsid w:val="007C7BB8"/>
    <w:rsid w:val="007C7BE5"/>
    <w:rsid w:val="007C7D92"/>
    <w:rsid w:val="007D0245"/>
    <w:rsid w:val="007D0EEC"/>
    <w:rsid w:val="007D292A"/>
    <w:rsid w:val="007D30B6"/>
    <w:rsid w:val="007D42A6"/>
    <w:rsid w:val="007D4CAC"/>
    <w:rsid w:val="007D54A3"/>
    <w:rsid w:val="007D56A6"/>
    <w:rsid w:val="007D6274"/>
    <w:rsid w:val="007D6D21"/>
    <w:rsid w:val="007D6DA8"/>
    <w:rsid w:val="007D7236"/>
    <w:rsid w:val="007E04E0"/>
    <w:rsid w:val="007E0D0D"/>
    <w:rsid w:val="007E0D39"/>
    <w:rsid w:val="007E1918"/>
    <w:rsid w:val="007E1A6F"/>
    <w:rsid w:val="007E261D"/>
    <w:rsid w:val="007E2623"/>
    <w:rsid w:val="007E2D54"/>
    <w:rsid w:val="007E38EA"/>
    <w:rsid w:val="007E4503"/>
    <w:rsid w:val="007E4546"/>
    <w:rsid w:val="007E4EFD"/>
    <w:rsid w:val="007E5067"/>
    <w:rsid w:val="007E576A"/>
    <w:rsid w:val="007E5A64"/>
    <w:rsid w:val="007F0231"/>
    <w:rsid w:val="007F194E"/>
    <w:rsid w:val="007F1ABB"/>
    <w:rsid w:val="007F2649"/>
    <w:rsid w:val="007F3D2C"/>
    <w:rsid w:val="007F4024"/>
    <w:rsid w:val="007F406C"/>
    <w:rsid w:val="007F424D"/>
    <w:rsid w:val="007F4324"/>
    <w:rsid w:val="007F4997"/>
    <w:rsid w:val="007F4C21"/>
    <w:rsid w:val="007F4C6F"/>
    <w:rsid w:val="007F5197"/>
    <w:rsid w:val="007F6640"/>
    <w:rsid w:val="007F6827"/>
    <w:rsid w:val="007F6A7D"/>
    <w:rsid w:val="007F6D3C"/>
    <w:rsid w:val="007F6D90"/>
    <w:rsid w:val="007F7D5E"/>
    <w:rsid w:val="008017EA"/>
    <w:rsid w:val="00801C12"/>
    <w:rsid w:val="00801F14"/>
    <w:rsid w:val="00802872"/>
    <w:rsid w:val="008032FA"/>
    <w:rsid w:val="00803A45"/>
    <w:rsid w:val="00803C2B"/>
    <w:rsid w:val="00804255"/>
    <w:rsid w:val="008043FB"/>
    <w:rsid w:val="00805626"/>
    <w:rsid w:val="00805A49"/>
    <w:rsid w:val="00805E7B"/>
    <w:rsid w:val="00806B9B"/>
    <w:rsid w:val="0080793B"/>
    <w:rsid w:val="00807997"/>
    <w:rsid w:val="00811F0E"/>
    <w:rsid w:val="00812408"/>
    <w:rsid w:val="00812AFE"/>
    <w:rsid w:val="00812DCE"/>
    <w:rsid w:val="00814F62"/>
    <w:rsid w:val="0081513F"/>
    <w:rsid w:val="00815922"/>
    <w:rsid w:val="00815F24"/>
    <w:rsid w:val="008175AC"/>
    <w:rsid w:val="008200ED"/>
    <w:rsid w:val="00820ADF"/>
    <w:rsid w:val="00820C21"/>
    <w:rsid w:val="00821E3D"/>
    <w:rsid w:val="00822665"/>
    <w:rsid w:val="00822BB7"/>
    <w:rsid w:val="00824336"/>
    <w:rsid w:val="008246EB"/>
    <w:rsid w:val="00824AD6"/>
    <w:rsid w:val="00824AD7"/>
    <w:rsid w:val="008255C5"/>
    <w:rsid w:val="00825A8B"/>
    <w:rsid w:val="00825EF8"/>
    <w:rsid w:val="0082640C"/>
    <w:rsid w:val="008267F3"/>
    <w:rsid w:val="00826B0E"/>
    <w:rsid w:val="00826CB8"/>
    <w:rsid w:val="00826FD3"/>
    <w:rsid w:val="00827665"/>
    <w:rsid w:val="0083091A"/>
    <w:rsid w:val="00830D7B"/>
    <w:rsid w:val="008319B2"/>
    <w:rsid w:val="008327BA"/>
    <w:rsid w:val="00832F11"/>
    <w:rsid w:val="00834554"/>
    <w:rsid w:val="00834B69"/>
    <w:rsid w:val="00834D04"/>
    <w:rsid w:val="00834DA5"/>
    <w:rsid w:val="00835059"/>
    <w:rsid w:val="00835411"/>
    <w:rsid w:val="008355D1"/>
    <w:rsid w:val="00836F01"/>
    <w:rsid w:val="00837124"/>
    <w:rsid w:val="008378F0"/>
    <w:rsid w:val="00841994"/>
    <w:rsid w:val="00841B3F"/>
    <w:rsid w:val="00842445"/>
    <w:rsid w:val="008427E3"/>
    <w:rsid w:val="008431D2"/>
    <w:rsid w:val="00843CEC"/>
    <w:rsid w:val="00844070"/>
    <w:rsid w:val="00844806"/>
    <w:rsid w:val="00844AC8"/>
    <w:rsid w:val="0084638F"/>
    <w:rsid w:val="0085139E"/>
    <w:rsid w:val="00852D54"/>
    <w:rsid w:val="008539F9"/>
    <w:rsid w:val="00853AC8"/>
    <w:rsid w:val="008544DD"/>
    <w:rsid w:val="008551E1"/>
    <w:rsid w:val="00855F5A"/>
    <w:rsid w:val="0085790A"/>
    <w:rsid w:val="00857F75"/>
    <w:rsid w:val="0086018D"/>
    <w:rsid w:val="008603F8"/>
    <w:rsid w:val="0086108D"/>
    <w:rsid w:val="00861299"/>
    <w:rsid w:val="00861614"/>
    <w:rsid w:val="00861DB7"/>
    <w:rsid w:val="00863B5A"/>
    <w:rsid w:val="00867353"/>
    <w:rsid w:val="008675DB"/>
    <w:rsid w:val="00867D38"/>
    <w:rsid w:val="00870A43"/>
    <w:rsid w:val="00870B93"/>
    <w:rsid w:val="00871F51"/>
    <w:rsid w:val="008737D4"/>
    <w:rsid w:val="00873EDB"/>
    <w:rsid w:val="00873F57"/>
    <w:rsid w:val="008744A0"/>
    <w:rsid w:val="008759B2"/>
    <w:rsid w:val="00876A46"/>
    <w:rsid w:val="0087779F"/>
    <w:rsid w:val="008778E1"/>
    <w:rsid w:val="00877AF3"/>
    <w:rsid w:val="00877AF9"/>
    <w:rsid w:val="00877BD5"/>
    <w:rsid w:val="00877C6C"/>
    <w:rsid w:val="00877D84"/>
    <w:rsid w:val="00880186"/>
    <w:rsid w:val="00880DE4"/>
    <w:rsid w:val="008817D9"/>
    <w:rsid w:val="0088194A"/>
    <w:rsid w:val="00881F24"/>
    <w:rsid w:val="00882528"/>
    <w:rsid w:val="00883686"/>
    <w:rsid w:val="00883719"/>
    <w:rsid w:val="0088395E"/>
    <w:rsid w:val="00883DE0"/>
    <w:rsid w:val="008851DF"/>
    <w:rsid w:val="008861B4"/>
    <w:rsid w:val="00887797"/>
    <w:rsid w:val="0089047B"/>
    <w:rsid w:val="00890F76"/>
    <w:rsid w:val="00891F12"/>
    <w:rsid w:val="008922CE"/>
    <w:rsid w:val="00892316"/>
    <w:rsid w:val="00892335"/>
    <w:rsid w:val="00892549"/>
    <w:rsid w:val="008925A2"/>
    <w:rsid w:val="0089299F"/>
    <w:rsid w:val="008933A9"/>
    <w:rsid w:val="00893EB9"/>
    <w:rsid w:val="00894B0E"/>
    <w:rsid w:val="00894C7F"/>
    <w:rsid w:val="008954AE"/>
    <w:rsid w:val="00895693"/>
    <w:rsid w:val="008958B3"/>
    <w:rsid w:val="00895B58"/>
    <w:rsid w:val="00895BCC"/>
    <w:rsid w:val="00895F55"/>
    <w:rsid w:val="00896A04"/>
    <w:rsid w:val="00896C57"/>
    <w:rsid w:val="0089703F"/>
    <w:rsid w:val="008974EF"/>
    <w:rsid w:val="00897517"/>
    <w:rsid w:val="008A0C1B"/>
    <w:rsid w:val="008A15F3"/>
    <w:rsid w:val="008A19F7"/>
    <w:rsid w:val="008A1E3A"/>
    <w:rsid w:val="008A313F"/>
    <w:rsid w:val="008A3474"/>
    <w:rsid w:val="008A4D22"/>
    <w:rsid w:val="008A4D27"/>
    <w:rsid w:val="008A5CDF"/>
    <w:rsid w:val="008A5CE5"/>
    <w:rsid w:val="008A6324"/>
    <w:rsid w:val="008A64E4"/>
    <w:rsid w:val="008A6804"/>
    <w:rsid w:val="008A6B54"/>
    <w:rsid w:val="008A7D3F"/>
    <w:rsid w:val="008B09D0"/>
    <w:rsid w:val="008B0BCD"/>
    <w:rsid w:val="008B106C"/>
    <w:rsid w:val="008B129E"/>
    <w:rsid w:val="008B18E3"/>
    <w:rsid w:val="008B1A40"/>
    <w:rsid w:val="008B23CD"/>
    <w:rsid w:val="008B286F"/>
    <w:rsid w:val="008B2DCE"/>
    <w:rsid w:val="008B3372"/>
    <w:rsid w:val="008B4280"/>
    <w:rsid w:val="008B4550"/>
    <w:rsid w:val="008B481C"/>
    <w:rsid w:val="008B4C86"/>
    <w:rsid w:val="008B5042"/>
    <w:rsid w:val="008B5317"/>
    <w:rsid w:val="008B544A"/>
    <w:rsid w:val="008B5E8B"/>
    <w:rsid w:val="008B60A6"/>
    <w:rsid w:val="008B6163"/>
    <w:rsid w:val="008B65AE"/>
    <w:rsid w:val="008B6CCF"/>
    <w:rsid w:val="008B6DAC"/>
    <w:rsid w:val="008B708C"/>
    <w:rsid w:val="008B7510"/>
    <w:rsid w:val="008C0831"/>
    <w:rsid w:val="008C10B7"/>
    <w:rsid w:val="008C1A6E"/>
    <w:rsid w:val="008C1E2F"/>
    <w:rsid w:val="008C1FAF"/>
    <w:rsid w:val="008C2505"/>
    <w:rsid w:val="008C2D37"/>
    <w:rsid w:val="008C3529"/>
    <w:rsid w:val="008C3A70"/>
    <w:rsid w:val="008C3C40"/>
    <w:rsid w:val="008C5241"/>
    <w:rsid w:val="008C56DC"/>
    <w:rsid w:val="008C5C1F"/>
    <w:rsid w:val="008C5F0B"/>
    <w:rsid w:val="008C612B"/>
    <w:rsid w:val="008C6AC6"/>
    <w:rsid w:val="008C6AD1"/>
    <w:rsid w:val="008C6E6D"/>
    <w:rsid w:val="008C6F5E"/>
    <w:rsid w:val="008D016C"/>
    <w:rsid w:val="008D143D"/>
    <w:rsid w:val="008D1D7F"/>
    <w:rsid w:val="008D2B57"/>
    <w:rsid w:val="008D2E89"/>
    <w:rsid w:val="008D4705"/>
    <w:rsid w:val="008D48A2"/>
    <w:rsid w:val="008D509F"/>
    <w:rsid w:val="008D50BB"/>
    <w:rsid w:val="008D51CA"/>
    <w:rsid w:val="008D52DB"/>
    <w:rsid w:val="008D5852"/>
    <w:rsid w:val="008D5DCB"/>
    <w:rsid w:val="008D5FAE"/>
    <w:rsid w:val="008D6025"/>
    <w:rsid w:val="008D6C79"/>
    <w:rsid w:val="008D7481"/>
    <w:rsid w:val="008D7884"/>
    <w:rsid w:val="008D7D5F"/>
    <w:rsid w:val="008E18D2"/>
    <w:rsid w:val="008E2EFC"/>
    <w:rsid w:val="008E37A1"/>
    <w:rsid w:val="008E42AD"/>
    <w:rsid w:val="008E624C"/>
    <w:rsid w:val="008E71EC"/>
    <w:rsid w:val="008E722A"/>
    <w:rsid w:val="008F0EED"/>
    <w:rsid w:val="008F1433"/>
    <w:rsid w:val="008F1468"/>
    <w:rsid w:val="008F1700"/>
    <w:rsid w:val="008F2147"/>
    <w:rsid w:val="008F2998"/>
    <w:rsid w:val="008F3206"/>
    <w:rsid w:val="008F33C8"/>
    <w:rsid w:val="008F3B5F"/>
    <w:rsid w:val="008F4010"/>
    <w:rsid w:val="008F5251"/>
    <w:rsid w:val="008F57BB"/>
    <w:rsid w:val="008F62DE"/>
    <w:rsid w:val="008F6608"/>
    <w:rsid w:val="008F6E2E"/>
    <w:rsid w:val="008F7B84"/>
    <w:rsid w:val="009005AB"/>
    <w:rsid w:val="00903885"/>
    <w:rsid w:val="00905346"/>
    <w:rsid w:val="009056F0"/>
    <w:rsid w:val="009064FA"/>
    <w:rsid w:val="009066B4"/>
    <w:rsid w:val="00907AFD"/>
    <w:rsid w:val="00911CFE"/>
    <w:rsid w:val="00912250"/>
    <w:rsid w:val="00913671"/>
    <w:rsid w:val="00913744"/>
    <w:rsid w:val="00913C90"/>
    <w:rsid w:val="00914CE4"/>
    <w:rsid w:val="00915210"/>
    <w:rsid w:val="0091672B"/>
    <w:rsid w:val="00916AC7"/>
    <w:rsid w:val="00916B89"/>
    <w:rsid w:val="009170DB"/>
    <w:rsid w:val="00917AAA"/>
    <w:rsid w:val="00917CC7"/>
    <w:rsid w:val="00921040"/>
    <w:rsid w:val="00921296"/>
    <w:rsid w:val="009214D4"/>
    <w:rsid w:val="00921903"/>
    <w:rsid w:val="009236CC"/>
    <w:rsid w:val="00923CFB"/>
    <w:rsid w:val="00924B22"/>
    <w:rsid w:val="00924B2A"/>
    <w:rsid w:val="00924F5C"/>
    <w:rsid w:val="009254A7"/>
    <w:rsid w:val="009255D5"/>
    <w:rsid w:val="009264ED"/>
    <w:rsid w:val="00926CE3"/>
    <w:rsid w:val="00927182"/>
    <w:rsid w:val="009272BF"/>
    <w:rsid w:val="00927781"/>
    <w:rsid w:val="009306D0"/>
    <w:rsid w:val="00930D4C"/>
    <w:rsid w:val="00931A50"/>
    <w:rsid w:val="00931BA7"/>
    <w:rsid w:val="0093206E"/>
    <w:rsid w:val="009324AB"/>
    <w:rsid w:val="00932D1F"/>
    <w:rsid w:val="0093322F"/>
    <w:rsid w:val="00933583"/>
    <w:rsid w:val="0093386E"/>
    <w:rsid w:val="00933A32"/>
    <w:rsid w:val="00933FE0"/>
    <w:rsid w:val="009340AB"/>
    <w:rsid w:val="009344A7"/>
    <w:rsid w:val="00934B27"/>
    <w:rsid w:val="00935232"/>
    <w:rsid w:val="00935577"/>
    <w:rsid w:val="00935670"/>
    <w:rsid w:val="00936261"/>
    <w:rsid w:val="00937134"/>
    <w:rsid w:val="00937808"/>
    <w:rsid w:val="00941306"/>
    <w:rsid w:val="009417FE"/>
    <w:rsid w:val="00942421"/>
    <w:rsid w:val="009434B1"/>
    <w:rsid w:val="00944C9A"/>
    <w:rsid w:val="00945386"/>
    <w:rsid w:val="00946F0A"/>
    <w:rsid w:val="009501D2"/>
    <w:rsid w:val="00950660"/>
    <w:rsid w:val="00950715"/>
    <w:rsid w:val="00953B11"/>
    <w:rsid w:val="00953BDD"/>
    <w:rsid w:val="009546EF"/>
    <w:rsid w:val="00954D28"/>
    <w:rsid w:val="00954DAF"/>
    <w:rsid w:val="00955B57"/>
    <w:rsid w:val="00955D7D"/>
    <w:rsid w:val="00956690"/>
    <w:rsid w:val="00956EEC"/>
    <w:rsid w:val="00956F27"/>
    <w:rsid w:val="0095773F"/>
    <w:rsid w:val="00957D8C"/>
    <w:rsid w:val="00957DE7"/>
    <w:rsid w:val="00957EE2"/>
    <w:rsid w:val="00960A17"/>
    <w:rsid w:val="00961299"/>
    <w:rsid w:val="00962646"/>
    <w:rsid w:val="009635A6"/>
    <w:rsid w:val="0096369A"/>
    <w:rsid w:val="00963A6D"/>
    <w:rsid w:val="009640E4"/>
    <w:rsid w:val="00964FD8"/>
    <w:rsid w:val="00965EC8"/>
    <w:rsid w:val="009661B4"/>
    <w:rsid w:val="00966611"/>
    <w:rsid w:val="00966638"/>
    <w:rsid w:val="00967D26"/>
    <w:rsid w:val="009700B8"/>
    <w:rsid w:val="009700F8"/>
    <w:rsid w:val="00970BED"/>
    <w:rsid w:val="00970EB2"/>
    <w:rsid w:val="0097122B"/>
    <w:rsid w:val="0097130E"/>
    <w:rsid w:val="00971869"/>
    <w:rsid w:val="00971F47"/>
    <w:rsid w:val="0097330A"/>
    <w:rsid w:val="009743C8"/>
    <w:rsid w:val="00974C39"/>
    <w:rsid w:val="009755C3"/>
    <w:rsid w:val="00976234"/>
    <w:rsid w:val="0097713D"/>
    <w:rsid w:val="00977AB0"/>
    <w:rsid w:val="00977C27"/>
    <w:rsid w:val="00977D1E"/>
    <w:rsid w:val="00980749"/>
    <w:rsid w:val="00980AC7"/>
    <w:rsid w:val="00980BBA"/>
    <w:rsid w:val="00981318"/>
    <w:rsid w:val="0098162A"/>
    <w:rsid w:val="00981E4A"/>
    <w:rsid w:val="0098202D"/>
    <w:rsid w:val="00984F20"/>
    <w:rsid w:val="009850C9"/>
    <w:rsid w:val="0098574F"/>
    <w:rsid w:val="00985756"/>
    <w:rsid w:val="00985B57"/>
    <w:rsid w:val="00985F7F"/>
    <w:rsid w:val="009861CF"/>
    <w:rsid w:val="00987200"/>
    <w:rsid w:val="00987932"/>
    <w:rsid w:val="00987AB3"/>
    <w:rsid w:val="00987D90"/>
    <w:rsid w:val="00987EF4"/>
    <w:rsid w:val="0099047E"/>
    <w:rsid w:val="00990CE9"/>
    <w:rsid w:val="00991427"/>
    <w:rsid w:val="00991BE2"/>
    <w:rsid w:val="00992EC3"/>
    <w:rsid w:val="00993396"/>
    <w:rsid w:val="00993881"/>
    <w:rsid w:val="00993E92"/>
    <w:rsid w:val="00993F87"/>
    <w:rsid w:val="00994093"/>
    <w:rsid w:val="00995BE3"/>
    <w:rsid w:val="00995BE5"/>
    <w:rsid w:val="00995DD7"/>
    <w:rsid w:val="00997F7C"/>
    <w:rsid w:val="009A02FC"/>
    <w:rsid w:val="009A078B"/>
    <w:rsid w:val="009A0E74"/>
    <w:rsid w:val="009A19CF"/>
    <w:rsid w:val="009A1A59"/>
    <w:rsid w:val="009A1EE9"/>
    <w:rsid w:val="009A2792"/>
    <w:rsid w:val="009A293D"/>
    <w:rsid w:val="009A341F"/>
    <w:rsid w:val="009A3C22"/>
    <w:rsid w:val="009A3E72"/>
    <w:rsid w:val="009A5645"/>
    <w:rsid w:val="009A56C8"/>
    <w:rsid w:val="009A6C39"/>
    <w:rsid w:val="009A7CDE"/>
    <w:rsid w:val="009B02F6"/>
    <w:rsid w:val="009B06DA"/>
    <w:rsid w:val="009B0856"/>
    <w:rsid w:val="009B0D1B"/>
    <w:rsid w:val="009B0EB0"/>
    <w:rsid w:val="009B0F3F"/>
    <w:rsid w:val="009B15AB"/>
    <w:rsid w:val="009B282D"/>
    <w:rsid w:val="009B2AD7"/>
    <w:rsid w:val="009B3011"/>
    <w:rsid w:val="009B35B3"/>
    <w:rsid w:val="009B38F8"/>
    <w:rsid w:val="009B45C5"/>
    <w:rsid w:val="009B48BD"/>
    <w:rsid w:val="009B4E8B"/>
    <w:rsid w:val="009B50BD"/>
    <w:rsid w:val="009B6442"/>
    <w:rsid w:val="009B7D7B"/>
    <w:rsid w:val="009B7D86"/>
    <w:rsid w:val="009B7FDB"/>
    <w:rsid w:val="009C02FE"/>
    <w:rsid w:val="009C13D8"/>
    <w:rsid w:val="009C1C99"/>
    <w:rsid w:val="009C2300"/>
    <w:rsid w:val="009C2A14"/>
    <w:rsid w:val="009C2D69"/>
    <w:rsid w:val="009C356D"/>
    <w:rsid w:val="009C38D1"/>
    <w:rsid w:val="009C3E8B"/>
    <w:rsid w:val="009C4566"/>
    <w:rsid w:val="009C4921"/>
    <w:rsid w:val="009C4A60"/>
    <w:rsid w:val="009C6141"/>
    <w:rsid w:val="009C6798"/>
    <w:rsid w:val="009C7DA4"/>
    <w:rsid w:val="009C7F0A"/>
    <w:rsid w:val="009D06DB"/>
    <w:rsid w:val="009D07C3"/>
    <w:rsid w:val="009D0CAD"/>
    <w:rsid w:val="009D1260"/>
    <w:rsid w:val="009D1D40"/>
    <w:rsid w:val="009D297F"/>
    <w:rsid w:val="009D2CA7"/>
    <w:rsid w:val="009D2EE9"/>
    <w:rsid w:val="009D347B"/>
    <w:rsid w:val="009D40B9"/>
    <w:rsid w:val="009D4497"/>
    <w:rsid w:val="009D533E"/>
    <w:rsid w:val="009D552C"/>
    <w:rsid w:val="009D5545"/>
    <w:rsid w:val="009D5666"/>
    <w:rsid w:val="009D5A7F"/>
    <w:rsid w:val="009D5AC8"/>
    <w:rsid w:val="009D6D90"/>
    <w:rsid w:val="009D6FC4"/>
    <w:rsid w:val="009E162F"/>
    <w:rsid w:val="009E2678"/>
    <w:rsid w:val="009E2C0E"/>
    <w:rsid w:val="009E2C5F"/>
    <w:rsid w:val="009E2EB5"/>
    <w:rsid w:val="009E44F9"/>
    <w:rsid w:val="009E4BD7"/>
    <w:rsid w:val="009E5249"/>
    <w:rsid w:val="009E589E"/>
    <w:rsid w:val="009E5C8F"/>
    <w:rsid w:val="009F001B"/>
    <w:rsid w:val="009F0DBA"/>
    <w:rsid w:val="009F1B2E"/>
    <w:rsid w:val="009F1C0D"/>
    <w:rsid w:val="009F1E7E"/>
    <w:rsid w:val="009F2093"/>
    <w:rsid w:val="009F2097"/>
    <w:rsid w:val="009F2C82"/>
    <w:rsid w:val="009F2D70"/>
    <w:rsid w:val="009F3FFD"/>
    <w:rsid w:val="009F4108"/>
    <w:rsid w:val="009F4113"/>
    <w:rsid w:val="009F4905"/>
    <w:rsid w:val="009F5FAF"/>
    <w:rsid w:val="009F6040"/>
    <w:rsid w:val="009F624D"/>
    <w:rsid w:val="009F6F76"/>
    <w:rsid w:val="009F71A0"/>
    <w:rsid w:val="009F76D2"/>
    <w:rsid w:val="009F7820"/>
    <w:rsid w:val="009F7924"/>
    <w:rsid w:val="00A00193"/>
    <w:rsid w:val="00A031EA"/>
    <w:rsid w:val="00A03435"/>
    <w:rsid w:val="00A03DD4"/>
    <w:rsid w:val="00A0482A"/>
    <w:rsid w:val="00A05099"/>
    <w:rsid w:val="00A067B0"/>
    <w:rsid w:val="00A068E4"/>
    <w:rsid w:val="00A06B2F"/>
    <w:rsid w:val="00A0791F"/>
    <w:rsid w:val="00A100EA"/>
    <w:rsid w:val="00A106C3"/>
    <w:rsid w:val="00A1156D"/>
    <w:rsid w:val="00A11736"/>
    <w:rsid w:val="00A13AF7"/>
    <w:rsid w:val="00A144FC"/>
    <w:rsid w:val="00A146E6"/>
    <w:rsid w:val="00A14F74"/>
    <w:rsid w:val="00A162FA"/>
    <w:rsid w:val="00A16875"/>
    <w:rsid w:val="00A16E94"/>
    <w:rsid w:val="00A16F02"/>
    <w:rsid w:val="00A1755B"/>
    <w:rsid w:val="00A1784A"/>
    <w:rsid w:val="00A17D6D"/>
    <w:rsid w:val="00A17D83"/>
    <w:rsid w:val="00A20401"/>
    <w:rsid w:val="00A20EEF"/>
    <w:rsid w:val="00A214C4"/>
    <w:rsid w:val="00A21FB4"/>
    <w:rsid w:val="00A2248A"/>
    <w:rsid w:val="00A2460E"/>
    <w:rsid w:val="00A2468A"/>
    <w:rsid w:val="00A24A40"/>
    <w:rsid w:val="00A2514F"/>
    <w:rsid w:val="00A26147"/>
    <w:rsid w:val="00A2660F"/>
    <w:rsid w:val="00A26EE2"/>
    <w:rsid w:val="00A27843"/>
    <w:rsid w:val="00A3087A"/>
    <w:rsid w:val="00A31444"/>
    <w:rsid w:val="00A31935"/>
    <w:rsid w:val="00A31975"/>
    <w:rsid w:val="00A31A7B"/>
    <w:rsid w:val="00A31BAF"/>
    <w:rsid w:val="00A320F1"/>
    <w:rsid w:val="00A320F7"/>
    <w:rsid w:val="00A321CA"/>
    <w:rsid w:val="00A324F4"/>
    <w:rsid w:val="00A32A1E"/>
    <w:rsid w:val="00A3334D"/>
    <w:rsid w:val="00A33392"/>
    <w:rsid w:val="00A33EC8"/>
    <w:rsid w:val="00A34017"/>
    <w:rsid w:val="00A34D4E"/>
    <w:rsid w:val="00A35B4B"/>
    <w:rsid w:val="00A35BC9"/>
    <w:rsid w:val="00A36084"/>
    <w:rsid w:val="00A364B1"/>
    <w:rsid w:val="00A36B78"/>
    <w:rsid w:val="00A375B2"/>
    <w:rsid w:val="00A37C86"/>
    <w:rsid w:val="00A413B7"/>
    <w:rsid w:val="00A4189A"/>
    <w:rsid w:val="00A418B1"/>
    <w:rsid w:val="00A41A53"/>
    <w:rsid w:val="00A428DD"/>
    <w:rsid w:val="00A4436F"/>
    <w:rsid w:val="00A451B2"/>
    <w:rsid w:val="00A45C53"/>
    <w:rsid w:val="00A46628"/>
    <w:rsid w:val="00A46922"/>
    <w:rsid w:val="00A502E2"/>
    <w:rsid w:val="00A50753"/>
    <w:rsid w:val="00A50F5A"/>
    <w:rsid w:val="00A51902"/>
    <w:rsid w:val="00A51EA8"/>
    <w:rsid w:val="00A51FF1"/>
    <w:rsid w:val="00A5308A"/>
    <w:rsid w:val="00A5364C"/>
    <w:rsid w:val="00A537D8"/>
    <w:rsid w:val="00A53EE5"/>
    <w:rsid w:val="00A54B98"/>
    <w:rsid w:val="00A55646"/>
    <w:rsid w:val="00A558BC"/>
    <w:rsid w:val="00A569A2"/>
    <w:rsid w:val="00A56F2E"/>
    <w:rsid w:val="00A5764F"/>
    <w:rsid w:val="00A60114"/>
    <w:rsid w:val="00A608EB"/>
    <w:rsid w:val="00A60F47"/>
    <w:rsid w:val="00A6179A"/>
    <w:rsid w:val="00A61AEC"/>
    <w:rsid w:val="00A62285"/>
    <w:rsid w:val="00A62655"/>
    <w:rsid w:val="00A63AF1"/>
    <w:rsid w:val="00A63D50"/>
    <w:rsid w:val="00A64052"/>
    <w:rsid w:val="00A6423B"/>
    <w:rsid w:val="00A64287"/>
    <w:rsid w:val="00A64901"/>
    <w:rsid w:val="00A6510A"/>
    <w:rsid w:val="00A65197"/>
    <w:rsid w:val="00A66920"/>
    <w:rsid w:val="00A672D5"/>
    <w:rsid w:val="00A6745D"/>
    <w:rsid w:val="00A674F8"/>
    <w:rsid w:val="00A6785F"/>
    <w:rsid w:val="00A7134B"/>
    <w:rsid w:val="00A71446"/>
    <w:rsid w:val="00A72CA8"/>
    <w:rsid w:val="00A72D90"/>
    <w:rsid w:val="00A73318"/>
    <w:rsid w:val="00A7334F"/>
    <w:rsid w:val="00A7395C"/>
    <w:rsid w:val="00A73CCA"/>
    <w:rsid w:val="00A73DEC"/>
    <w:rsid w:val="00A743F5"/>
    <w:rsid w:val="00A750EE"/>
    <w:rsid w:val="00A755B0"/>
    <w:rsid w:val="00A7570C"/>
    <w:rsid w:val="00A7587F"/>
    <w:rsid w:val="00A75B3B"/>
    <w:rsid w:val="00A75F09"/>
    <w:rsid w:val="00A762DD"/>
    <w:rsid w:val="00A77BC5"/>
    <w:rsid w:val="00A80A96"/>
    <w:rsid w:val="00A82AE9"/>
    <w:rsid w:val="00A83435"/>
    <w:rsid w:val="00A84A68"/>
    <w:rsid w:val="00A84D6F"/>
    <w:rsid w:val="00A8507F"/>
    <w:rsid w:val="00A8514B"/>
    <w:rsid w:val="00A85B0F"/>
    <w:rsid w:val="00A86295"/>
    <w:rsid w:val="00A86C07"/>
    <w:rsid w:val="00A877C7"/>
    <w:rsid w:val="00A87915"/>
    <w:rsid w:val="00A87C72"/>
    <w:rsid w:val="00A903E3"/>
    <w:rsid w:val="00A90ABC"/>
    <w:rsid w:val="00A90C7B"/>
    <w:rsid w:val="00A90D08"/>
    <w:rsid w:val="00A910C7"/>
    <w:rsid w:val="00A916C8"/>
    <w:rsid w:val="00A91D00"/>
    <w:rsid w:val="00A9310F"/>
    <w:rsid w:val="00A9364D"/>
    <w:rsid w:val="00A943B8"/>
    <w:rsid w:val="00A9471E"/>
    <w:rsid w:val="00A94911"/>
    <w:rsid w:val="00A95211"/>
    <w:rsid w:val="00A95E6E"/>
    <w:rsid w:val="00A96625"/>
    <w:rsid w:val="00A96811"/>
    <w:rsid w:val="00A979BD"/>
    <w:rsid w:val="00A97B5A"/>
    <w:rsid w:val="00A97FAB"/>
    <w:rsid w:val="00AA088C"/>
    <w:rsid w:val="00AA0998"/>
    <w:rsid w:val="00AA0A2B"/>
    <w:rsid w:val="00AA101E"/>
    <w:rsid w:val="00AA1677"/>
    <w:rsid w:val="00AA1D9F"/>
    <w:rsid w:val="00AA2435"/>
    <w:rsid w:val="00AA3526"/>
    <w:rsid w:val="00AA3E16"/>
    <w:rsid w:val="00AA5C89"/>
    <w:rsid w:val="00AA7538"/>
    <w:rsid w:val="00AB0DA5"/>
    <w:rsid w:val="00AB100A"/>
    <w:rsid w:val="00AB1F8F"/>
    <w:rsid w:val="00AB2972"/>
    <w:rsid w:val="00AB2AD3"/>
    <w:rsid w:val="00AB2CA5"/>
    <w:rsid w:val="00AB2CFC"/>
    <w:rsid w:val="00AB3023"/>
    <w:rsid w:val="00AB334D"/>
    <w:rsid w:val="00AB34D3"/>
    <w:rsid w:val="00AB4945"/>
    <w:rsid w:val="00AB6CF5"/>
    <w:rsid w:val="00AB7279"/>
    <w:rsid w:val="00AB7837"/>
    <w:rsid w:val="00AC006C"/>
    <w:rsid w:val="00AC0348"/>
    <w:rsid w:val="00AC097F"/>
    <w:rsid w:val="00AC0EE3"/>
    <w:rsid w:val="00AC10CA"/>
    <w:rsid w:val="00AC3161"/>
    <w:rsid w:val="00AC3A43"/>
    <w:rsid w:val="00AC3C20"/>
    <w:rsid w:val="00AC402A"/>
    <w:rsid w:val="00AC47B4"/>
    <w:rsid w:val="00AC4922"/>
    <w:rsid w:val="00AC52BE"/>
    <w:rsid w:val="00AC5B62"/>
    <w:rsid w:val="00AC6025"/>
    <w:rsid w:val="00AC6034"/>
    <w:rsid w:val="00AC6ED1"/>
    <w:rsid w:val="00AC7F98"/>
    <w:rsid w:val="00AD145A"/>
    <w:rsid w:val="00AD1D3E"/>
    <w:rsid w:val="00AD2431"/>
    <w:rsid w:val="00AD289D"/>
    <w:rsid w:val="00AD2D14"/>
    <w:rsid w:val="00AD2F79"/>
    <w:rsid w:val="00AD3D5C"/>
    <w:rsid w:val="00AD40E1"/>
    <w:rsid w:val="00AD47BD"/>
    <w:rsid w:val="00AD4C1A"/>
    <w:rsid w:val="00AD4F95"/>
    <w:rsid w:val="00AD548D"/>
    <w:rsid w:val="00AD5527"/>
    <w:rsid w:val="00AD597D"/>
    <w:rsid w:val="00AD6420"/>
    <w:rsid w:val="00AD6B1E"/>
    <w:rsid w:val="00AD6B33"/>
    <w:rsid w:val="00AD6D61"/>
    <w:rsid w:val="00AD7264"/>
    <w:rsid w:val="00AE24E5"/>
    <w:rsid w:val="00AE26D6"/>
    <w:rsid w:val="00AE46B4"/>
    <w:rsid w:val="00AE481F"/>
    <w:rsid w:val="00AE4892"/>
    <w:rsid w:val="00AE659C"/>
    <w:rsid w:val="00AE65E5"/>
    <w:rsid w:val="00AF040C"/>
    <w:rsid w:val="00AF09A9"/>
    <w:rsid w:val="00AF0FE8"/>
    <w:rsid w:val="00AF19B5"/>
    <w:rsid w:val="00AF1AD6"/>
    <w:rsid w:val="00AF25B7"/>
    <w:rsid w:val="00AF287C"/>
    <w:rsid w:val="00AF294A"/>
    <w:rsid w:val="00AF3335"/>
    <w:rsid w:val="00AF3ABB"/>
    <w:rsid w:val="00AF44AE"/>
    <w:rsid w:val="00AF6CC2"/>
    <w:rsid w:val="00AF770C"/>
    <w:rsid w:val="00B013FC"/>
    <w:rsid w:val="00B015DC"/>
    <w:rsid w:val="00B01D01"/>
    <w:rsid w:val="00B01E21"/>
    <w:rsid w:val="00B01FCB"/>
    <w:rsid w:val="00B03296"/>
    <w:rsid w:val="00B0438E"/>
    <w:rsid w:val="00B043CB"/>
    <w:rsid w:val="00B049FD"/>
    <w:rsid w:val="00B04FB9"/>
    <w:rsid w:val="00B0565E"/>
    <w:rsid w:val="00B05DC2"/>
    <w:rsid w:val="00B067A5"/>
    <w:rsid w:val="00B06915"/>
    <w:rsid w:val="00B069E4"/>
    <w:rsid w:val="00B070D1"/>
    <w:rsid w:val="00B07A4B"/>
    <w:rsid w:val="00B07E5C"/>
    <w:rsid w:val="00B07E89"/>
    <w:rsid w:val="00B07F97"/>
    <w:rsid w:val="00B1161E"/>
    <w:rsid w:val="00B11B8B"/>
    <w:rsid w:val="00B13364"/>
    <w:rsid w:val="00B13420"/>
    <w:rsid w:val="00B13A42"/>
    <w:rsid w:val="00B14030"/>
    <w:rsid w:val="00B144CA"/>
    <w:rsid w:val="00B167BB"/>
    <w:rsid w:val="00B169FE"/>
    <w:rsid w:val="00B16AEC"/>
    <w:rsid w:val="00B16E37"/>
    <w:rsid w:val="00B20554"/>
    <w:rsid w:val="00B2104F"/>
    <w:rsid w:val="00B21069"/>
    <w:rsid w:val="00B21F86"/>
    <w:rsid w:val="00B21FD1"/>
    <w:rsid w:val="00B22054"/>
    <w:rsid w:val="00B221B6"/>
    <w:rsid w:val="00B2299B"/>
    <w:rsid w:val="00B22A01"/>
    <w:rsid w:val="00B22DAC"/>
    <w:rsid w:val="00B23AC1"/>
    <w:rsid w:val="00B23E94"/>
    <w:rsid w:val="00B24CEF"/>
    <w:rsid w:val="00B258BF"/>
    <w:rsid w:val="00B26A89"/>
    <w:rsid w:val="00B30804"/>
    <w:rsid w:val="00B31675"/>
    <w:rsid w:val="00B325F3"/>
    <w:rsid w:val="00B327ED"/>
    <w:rsid w:val="00B32CF1"/>
    <w:rsid w:val="00B33189"/>
    <w:rsid w:val="00B3369F"/>
    <w:rsid w:val="00B3401A"/>
    <w:rsid w:val="00B346FD"/>
    <w:rsid w:val="00B34A26"/>
    <w:rsid w:val="00B35D61"/>
    <w:rsid w:val="00B35D9B"/>
    <w:rsid w:val="00B36571"/>
    <w:rsid w:val="00B36B36"/>
    <w:rsid w:val="00B43D2D"/>
    <w:rsid w:val="00B443B7"/>
    <w:rsid w:val="00B4441A"/>
    <w:rsid w:val="00B44724"/>
    <w:rsid w:val="00B44D16"/>
    <w:rsid w:val="00B4523E"/>
    <w:rsid w:val="00B453D4"/>
    <w:rsid w:val="00B45AD2"/>
    <w:rsid w:val="00B45E26"/>
    <w:rsid w:val="00B45F77"/>
    <w:rsid w:val="00B45FD5"/>
    <w:rsid w:val="00B467E9"/>
    <w:rsid w:val="00B475C4"/>
    <w:rsid w:val="00B50200"/>
    <w:rsid w:val="00B5057A"/>
    <w:rsid w:val="00B5065A"/>
    <w:rsid w:val="00B5100E"/>
    <w:rsid w:val="00B51276"/>
    <w:rsid w:val="00B51FF0"/>
    <w:rsid w:val="00B5269D"/>
    <w:rsid w:val="00B52766"/>
    <w:rsid w:val="00B5279E"/>
    <w:rsid w:val="00B5385E"/>
    <w:rsid w:val="00B5414F"/>
    <w:rsid w:val="00B5443A"/>
    <w:rsid w:val="00B556BA"/>
    <w:rsid w:val="00B55860"/>
    <w:rsid w:val="00B55CB3"/>
    <w:rsid w:val="00B56035"/>
    <w:rsid w:val="00B56D82"/>
    <w:rsid w:val="00B56DCB"/>
    <w:rsid w:val="00B577B8"/>
    <w:rsid w:val="00B602F1"/>
    <w:rsid w:val="00B6186F"/>
    <w:rsid w:val="00B61B01"/>
    <w:rsid w:val="00B61FC4"/>
    <w:rsid w:val="00B62F06"/>
    <w:rsid w:val="00B63235"/>
    <w:rsid w:val="00B63C36"/>
    <w:rsid w:val="00B63CB8"/>
    <w:rsid w:val="00B63F0D"/>
    <w:rsid w:val="00B6437C"/>
    <w:rsid w:val="00B64697"/>
    <w:rsid w:val="00B65283"/>
    <w:rsid w:val="00B65AEC"/>
    <w:rsid w:val="00B6661D"/>
    <w:rsid w:val="00B673D9"/>
    <w:rsid w:val="00B67723"/>
    <w:rsid w:val="00B6781C"/>
    <w:rsid w:val="00B67BFE"/>
    <w:rsid w:val="00B67E57"/>
    <w:rsid w:val="00B704A1"/>
    <w:rsid w:val="00B70525"/>
    <w:rsid w:val="00B706EA"/>
    <w:rsid w:val="00B727C9"/>
    <w:rsid w:val="00B728DB"/>
    <w:rsid w:val="00B72DB6"/>
    <w:rsid w:val="00B7339A"/>
    <w:rsid w:val="00B7356F"/>
    <w:rsid w:val="00B74EFC"/>
    <w:rsid w:val="00B757E0"/>
    <w:rsid w:val="00B7640A"/>
    <w:rsid w:val="00B7668B"/>
    <w:rsid w:val="00B7737A"/>
    <w:rsid w:val="00B7747E"/>
    <w:rsid w:val="00B8086C"/>
    <w:rsid w:val="00B80B59"/>
    <w:rsid w:val="00B81717"/>
    <w:rsid w:val="00B83031"/>
    <w:rsid w:val="00B831FD"/>
    <w:rsid w:val="00B835D6"/>
    <w:rsid w:val="00B84D64"/>
    <w:rsid w:val="00B8548D"/>
    <w:rsid w:val="00B85991"/>
    <w:rsid w:val="00B85CBC"/>
    <w:rsid w:val="00B85DCD"/>
    <w:rsid w:val="00B8712C"/>
    <w:rsid w:val="00B87969"/>
    <w:rsid w:val="00B87C94"/>
    <w:rsid w:val="00B87D96"/>
    <w:rsid w:val="00B9113B"/>
    <w:rsid w:val="00B91DC7"/>
    <w:rsid w:val="00B9334A"/>
    <w:rsid w:val="00B933C8"/>
    <w:rsid w:val="00B938D2"/>
    <w:rsid w:val="00B93A45"/>
    <w:rsid w:val="00B93B19"/>
    <w:rsid w:val="00B94382"/>
    <w:rsid w:val="00B943AF"/>
    <w:rsid w:val="00B94A29"/>
    <w:rsid w:val="00B951CE"/>
    <w:rsid w:val="00B956ED"/>
    <w:rsid w:val="00B95AC9"/>
    <w:rsid w:val="00B95E3F"/>
    <w:rsid w:val="00B9660F"/>
    <w:rsid w:val="00B968ED"/>
    <w:rsid w:val="00B96994"/>
    <w:rsid w:val="00B96A09"/>
    <w:rsid w:val="00B979AD"/>
    <w:rsid w:val="00B97AB4"/>
    <w:rsid w:val="00B97B5D"/>
    <w:rsid w:val="00B97FFE"/>
    <w:rsid w:val="00BA0A0C"/>
    <w:rsid w:val="00BA15E3"/>
    <w:rsid w:val="00BA1938"/>
    <w:rsid w:val="00BA1AB1"/>
    <w:rsid w:val="00BA1F90"/>
    <w:rsid w:val="00BA24E2"/>
    <w:rsid w:val="00BA468F"/>
    <w:rsid w:val="00BA478E"/>
    <w:rsid w:val="00BA4C26"/>
    <w:rsid w:val="00BA4D66"/>
    <w:rsid w:val="00BA5458"/>
    <w:rsid w:val="00BA571B"/>
    <w:rsid w:val="00BA65BF"/>
    <w:rsid w:val="00BA6B56"/>
    <w:rsid w:val="00BA6BB9"/>
    <w:rsid w:val="00BA6D51"/>
    <w:rsid w:val="00BA6DE8"/>
    <w:rsid w:val="00BB04CE"/>
    <w:rsid w:val="00BB0841"/>
    <w:rsid w:val="00BB0992"/>
    <w:rsid w:val="00BB2303"/>
    <w:rsid w:val="00BB2D8B"/>
    <w:rsid w:val="00BB338B"/>
    <w:rsid w:val="00BB35F3"/>
    <w:rsid w:val="00BB3C70"/>
    <w:rsid w:val="00BB401A"/>
    <w:rsid w:val="00BB4D3D"/>
    <w:rsid w:val="00BB4D90"/>
    <w:rsid w:val="00BB4EF2"/>
    <w:rsid w:val="00BB6346"/>
    <w:rsid w:val="00BB6ACD"/>
    <w:rsid w:val="00BB7F4D"/>
    <w:rsid w:val="00BC123F"/>
    <w:rsid w:val="00BC1A43"/>
    <w:rsid w:val="00BC1E8D"/>
    <w:rsid w:val="00BC2022"/>
    <w:rsid w:val="00BC2428"/>
    <w:rsid w:val="00BC3327"/>
    <w:rsid w:val="00BC45B7"/>
    <w:rsid w:val="00BC759D"/>
    <w:rsid w:val="00BD1956"/>
    <w:rsid w:val="00BD19B1"/>
    <w:rsid w:val="00BD1F28"/>
    <w:rsid w:val="00BD2DBD"/>
    <w:rsid w:val="00BD34D8"/>
    <w:rsid w:val="00BD3D3E"/>
    <w:rsid w:val="00BD4DBB"/>
    <w:rsid w:val="00BD5356"/>
    <w:rsid w:val="00BD5776"/>
    <w:rsid w:val="00BD5CF1"/>
    <w:rsid w:val="00BD5E19"/>
    <w:rsid w:val="00BD6D4E"/>
    <w:rsid w:val="00BD6DAB"/>
    <w:rsid w:val="00BE10A6"/>
    <w:rsid w:val="00BE1B36"/>
    <w:rsid w:val="00BE1C58"/>
    <w:rsid w:val="00BE2233"/>
    <w:rsid w:val="00BE2AA8"/>
    <w:rsid w:val="00BE45DC"/>
    <w:rsid w:val="00BE5D46"/>
    <w:rsid w:val="00BE6268"/>
    <w:rsid w:val="00BE62CF"/>
    <w:rsid w:val="00BE6927"/>
    <w:rsid w:val="00BE6DFF"/>
    <w:rsid w:val="00BE7353"/>
    <w:rsid w:val="00BE760B"/>
    <w:rsid w:val="00BF1335"/>
    <w:rsid w:val="00BF1360"/>
    <w:rsid w:val="00BF19D2"/>
    <w:rsid w:val="00BF19E0"/>
    <w:rsid w:val="00BF1C90"/>
    <w:rsid w:val="00BF2375"/>
    <w:rsid w:val="00BF28D8"/>
    <w:rsid w:val="00BF297F"/>
    <w:rsid w:val="00BF425C"/>
    <w:rsid w:val="00BF4269"/>
    <w:rsid w:val="00BF4A10"/>
    <w:rsid w:val="00BF4B74"/>
    <w:rsid w:val="00BF4D4F"/>
    <w:rsid w:val="00BF50CD"/>
    <w:rsid w:val="00BF5B14"/>
    <w:rsid w:val="00BF644E"/>
    <w:rsid w:val="00BF7177"/>
    <w:rsid w:val="00BF771E"/>
    <w:rsid w:val="00C00D66"/>
    <w:rsid w:val="00C01909"/>
    <w:rsid w:val="00C02D46"/>
    <w:rsid w:val="00C02ED1"/>
    <w:rsid w:val="00C03498"/>
    <w:rsid w:val="00C035F7"/>
    <w:rsid w:val="00C04D95"/>
    <w:rsid w:val="00C0503C"/>
    <w:rsid w:val="00C06E3C"/>
    <w:rsid w:val="00C11160"/>
    <w:rsid w:val="00C1164A"/>
    <w:rsid w:val="00C12831"/>
    <w:rsid w:val="00C13E88"/>
    <w:rsid w:val="00C13F37"/>
    <w:rsid w:val="00C142EC"/>
    <w:rsid w:val="00C14360"/>
    <w:rsid w:val="00C14718"/>
    <w:rsid w:val="00C147CA"/>
    <w:rsid w:val="00C15DC4"/>
    <w:rsid w:val="00C15EA7"/>
    <w:rsid w:val="00C1784A"/>
    <w:rsid w:val="00C17BF2"/>
    <w:rsid w:val="00C17E1C"/>
    <w:rsid w:val="00C2040B"/>
    <w:rsid w:val="00C2042D"/>
    <w:rsid w:val="00C2082A"/>
    <w:rsid w:val="00C20C99"/>
    <w:rsid w:val="00C21673"/>
    <w:rsid w:val="00C23269"/>
    <w:rsid w:val="00C23937"/>
    <w:rsid w:val="00C23D72"/>
    <w:rsid w:val="00C240A2"/>
    <w:rsid w:val="00C243FA"/>
    <w:rsid w:val="00C25330"/>
    <w:rsid w:val="00C25450"/>
    <w:rsid w:val="00C25478"/>
    <w:rsid w:val="00C2553D"/>
    <w:rsid w:val="00C26ACE"/>
    <w:rsid w:val="00C26D6B"/>
    <w:rsid w:val="00C2728E"/>
    <w:rsid w:val="00C27462"/>
    <w:rsid w:val="00C30042"/>
    <w:rsid w:val="00C3068B"/>
    <w:rsid w:val="00C3069E"/>
    <w:rsid w:val="00C3081D"/>
    <w:rsid w:val="00C30A32"/>
    <w:rsid w:val="00C30D51"/>
    <w:rsid w:val="00C32209"/>
    <w:rsid w:val="00C33750"/>
    <w:rsid w:val="00C355D8"/>
    <w:rsid w:val="00C3566D"/>
    <w:rsid w:val="00C3591F"/>
    <w:rsid w:val="00C36A94"/>
    <w:rsid w:val="00C404A0"/>
    <w:rsid w:val="00C40852"/>
    <w:rsid w:val="00C40DF6"/>
    <w:rsid w:val="00C41468"/>
    <w:rsid w:val="00C41FA9"/>
    <w:rsid w:val="00C43E2B"/>
    <w:rsid w:val="00C44241"/>
    <w:rsid w:val="00C44F6E"/>
    <w:rsid w:val="00C457EE"/>
    <w:rsid w:val="00C45880"/>
    <w:rsid w:val="00C46193"/>
    <w:rsid w:val="00C466F0"/>
    <w:rsid w:val="00C4696E"/>
    <w:rsid w:val="00C46A48"/>
    <w:rsid w:val="00C46BC8"/>
    <w:rsid w:val="00C50C97"/>
    <w:rsid w:val="00C50F8E"/>
    <w:rsid w:val="00C5123E"/>
    <w:rsid w:val="00C5131B"/>
    <w:rsid w:val="00C5134C"/>
    <w:rsid w:val="00C51921"/>
    <w:rsid w:val="00C519C2"/>
    <w:rsid w:val="00C51C3E"/>
    <w:rsid w:val="00C5245C"/>
    <w:rsid w:val="00C5317B"/>
    <w:rsid w:val="00C53627"/>
    <w:rsid w:val="00C53D47"/>
    <w:rsid w:val="00C54D26"/>
    <w:rsid w:val="00C55083"/>
    <w:rsid w:val="00C554AE"/>
    <w:rsid w:val="00C556A6"/>
    <w:rsid w:val="00C55E84"/>
    <w:rsid w:val="00C5605B"/>
    <w:rsid w:val="00C565B7"/>
    <w:rsid w:val="00C565D4"/>
    <w:rsid w:val="00C56F50"/>
    <w:rsid w:val="00C57C3C"/>
    <w:rsid w:val="00C624AC"/>
    <w:rsid w:val="00C626F0"/>
    <w:rsid w:val="00C62DDE"/>
    <w:rsid w:val="00C6371E"/>
    <w:rsid w:val="00C63CD9"/>
    <w:rsid w:val="00C63DCD"/>
    <w:rsid w:val="00C64811"/>
    <w:rsid w:val="00C65D50"/>
    <w:rsid w:val="00C662F1"/>
    <w:rsid w:val="00C6631C"/>
    <w:rsid w:val="00C66331"/>
    <w:rsid w:val="00C700FF"/>
    <w:rsid w:val="00C71AC4"/>
    <w:rsid w:val="00C71B14"/>
    <w:rsid w:val="00C71B9D"/>
    <w:rsid w:val="00C72F18"/>
    <w:rsid w:val="00C7470B"/>
    <w:rsid w:val="00C748E2"/>
    <w:rsid w:val="00C74FAD"/>
    <w:rsid w:val="00C7569E"/>
    <w:rsid w:val="00C75D64"/>
    <w:rsid w:val="00C761D4"/>
    <w:rsid w:val="00C762A6"/>
    <w:rsid w:val="00C765F0"/>
    <w:rsid w:val="00C76932"/>
    <w:rsid w:val="00C76BEC"/>
    <w:rsid w:val="00C77A26"/>
    <w:rsid w:val="00C77B3D"/>
    <w:rsid w:val="00C77D3C"/>
    <w:rsid w:val="00C77F80"/>
    <w:rsid w:val="00C802BB"/>
    <w:rsid w:val="00C80711"/>
    <w:rsid w:val="00C82239"/>
    <w:rsid w:val="00C8237A"/>
    <w:rsid w:val="00C82CFA"/>
    <w:rsid w:val="00C82E4C"/>
    <w:rsid w:val="00C83053"/>
    <w:rsid w:val="00C839EA"/>
    <w:rsid w:val="00C83D3A"/>
    <w:rsid w:val="00C84257"/>
    <w:rsid w:val="00C84986"/>
    <w:rsid w:val="00C86AA8"/>
    <w:rsid w:val="00C86ED9"/>
    <w:rsid w:val="00C870E3"/>
    <w:rsid w:val="00C878E3"/>
    <w:rsid w:val="00C879FC"/>
    <w:rsid w:val="00C90EC0"/>
    <w:rsid w:val="00C9236C"/>
    <w:rsid w:val="00C925B5"/>
    <w:rsid w:val="00C92CC5"/>
    <w:rsid w:val="00C92E37"/>
    <w:rsid w:val="00C93E08"/>
    <w:rsid w:val="00C951BA"/>
    <w:rsid w:val="00C95E4C"/>
    <w:rsid w:val="00C9627C"/>
    <w:rsid w:val="00C9635F"/>
    <w:rsid w:val="00C964EF"/>
    <w:rsid w:val="00C96C2B"/>
    <w:rsid w:val="00C9703F"/>
    <w:rsid w:val="00C97214"/>
    <w:rsid w:val="00C975BD"/>
    <w:rsid w:val="00C9773B"/>
    <w:rsid w:val="00C97CDB"/>
    <w:rsid w:val="00CA0764"/>
    <w:rsid w:val="00CA103D"/>
    <w:rsid w:val="00CA163C"/>
    <w:rsid w:val="00CA1843"/>
    <w:rsid w:val="00CA1BA7"/>
    <w:rsid w:val="00CA23D7"/>
    <w:rsid w:val="00CA2862"/>
    <w:rsid w:val="00CA2B39"/>
    <w:rsid w:val="00CA2C6E"/>
    <w:rsid w:val="00CA2C84"/>
    <w:rsid w:val="00CA3033"/>
    <w:rsid w:val="00CA3085"/>
    <w:rsid w:val="00CA37F0"/>
    <w:rsid w:val="00CA42B3"/>
    <w:rsid w:val="00CA43E7"/>
    <w:rsid w:val="00CA4673"/>
    <w:rsid w:val="00CA540D"/>
    <w:rsid w:val="00CA5845"/>
    <w:rsid w:val="00CA62DD"/>
    <w:rsid w:val="00CA7164"/>
    <w:rsid w:val="00CA766D"/>
    <w:rsid w:val="00CB057B"/>
    <w:rsid w:val="00CB100B"/>
    <w:rsid w:val="00CB1A78"/>
    <w:rsid w:val="00CB1F7F"/>
    <w:rsid w:val="00CB2438"/>
    <w:rsid w:val="00CB31DE"/>
    <w:rsid w:val="00CB4887"/>
    <w:rsid w:val="00CB4988"/>
    <w:rsid w:val="00CB5189"/>
    <w:rsid w:val="00CB57C1"/>
    <w:rsid w:val="00CB65E2"/>
    <w:rsid w:val="00CB65E4"/>
    <w:rsid w:val="00CB74CE"/>
    <w:rsid w:val="00CC04A0"/>
    <w:rsid w:val="00CC082E"/>
    <w:rsid w:val="00CC097D"/>
    <w:rsid w:val="00CC0F5A"/>
    <w:rsid w:val="00CC0F6E"/>
    <w:rsid w:val="00CC1439"/>
    <w:rsid w:val="00CC1486"/>
    <w:rsid w:val="00CC1B03"/>
    <w:rsid w:val="00CC23A6"/>
    <w:rsid w:val="00CC28A2"/>
    <w:rsid w:val="00CC3291"/>
    <w:rsid w:val="00CC375C"/>
    <w:rsid w:val="00CC3BFE"/>
    <w:rsid w:val="00CC3CE6"/>
    <w:rsid w:val="00CC51B1"/>
    <w:rsid w:val="00CC6410"/>
    <w:rsid w:val="00CC67BC"/>
    <w:rsid w:val="00CC6877"/>
    <w:rsid w:val="00CC6AD2"/>
    <w:rsid w:val="00CC6B1F"/>
    <w:rsid w:val="00CC6BBC"/>
    <w:rsid w:val="00CC6E47"/>
    <w:rsid w:val="00CC7D3C"/>
    <w:rsid w:val="00CCC50C"/>
    <w:rsid w:val="00CD03E6"/>
    <w:rsid w:val="00CD0599"/>
    <w:rsid w:val="00CD348A"/>
    <w:rsid w:val="00CD41B1"/>
    <w:rsid w:val="00CD6503"/>
    <w:rsid w:val="00CD7121"/>
    <w:rsid w:val="00CE00EB"/>
    <w:rsid w:val="00CE014D"/>
    <w:rsid w:val="00CE0BA2"/>
    <w:rsid w:val="00CE10FE"/>
    <w:rsid w:val="00CE1D39"/>
    <w:rsid w:val="00CE1F3A"/>
    <w:rsid w:val="00CE1FC7"/>
    <w:rsid w:val="00CE295A"/>
    <w:rsid w:val="00CE4425"/>
    <w:rsid w:val="00CE45B0"/>
    <w:rsid w:val="00CE52FB"/>
    <w:rsid w:val="00CE64AF"/>
    <w:rsid w:val="00CE75F6"/>
    <w:rsid w:val="00CE7B54"/>
    <w:rsid w:val="00CF049B"/>
    <w:rsid w:val="00CF092C"/>
    <w:rsid w:val="00CF0943"/>
    <w:rsid w:val="00CF18C1"/>
    <w:rsid w:val="00CF1972"/>
    <w:rsid w:val="00CF1BD4"/>
    <w:rsid w:val="00CF23DB"/>
    <w:rsid w:val="00CF3AC2"/>
    <w:rsid w:val="00CF6722"/>
    <w:rsid w:val="00CF73E9"/>
    <w:rsid w:val="00D001E9"/>
    <w:rsid w:val="00D00A1F"/>
    <w:rsid w:val="00D01218"/>
    <w:rsid w:val="00D0183F"/>
    <w:rsid w:val="00D018D7"/>
    <w:rsid w:val="00D028AC"/>
    <w:rsid w:val="00D03980"/>
    <w:rsid w:val="00D040E2"/>
    <w:rsid w:val="00D04108"/>
    <w:rsid w:val="00D04356"/>
    <w:rsid w:val="00D04AE7"/>
    <w:rsid w:val="00D052FE"/>
    <w:rsid w:val="00D057D4"/>
    <w:rsid w:val="00D05D6A"/>
    <w:rsid w:val="00D066A3"/>
    <w:rsid w:val="00D06FD4"/>
    <w:rsid w:val="00D07D18"/>
    <w:rsid w:val="00D07D7B"/>
    <w:rsid w:val="00D10096"/>
    <w:rsid w:val="00D1079F"/>
    <w:rsid w:val="00D10E9C"/>
    <w:rsid w:val="00D10EEB"/>
    <w:rsid w:val="00D1199E"/>
    <w:rsid w:val="00D123BA"/>
    <w:rsid w:val="00D1347A"/>
    <w:rsid w:val="00D13E2C"/>
    <w:rsid w:val="00D14099"/>
    <w:rsid w:val="00D14AC6"/>
    <w:rsid w:val="00D15977"/>
    <w:rsid w:val="00D15C35"/>
    <w:rsid w:val="00D15C4B"/>
    <w:rsid w:val="00D15FA2"/>
    <w:rsid w:val="00D16455"/>
    <w:rsid w:val="00D16967"/>
    <w:rsid w:val="00D16B77"/>
    <w:rsid w:val="00D16EAB"/>
    <w:rsid w:val="00D17012"/>
    <w:rsid w:val="00D171F4"/>
    <w:rsid w:val="00D17455"/>
    <w:rsid w:val="00D17DB3"/>
    <w:rsid w:val="00D209B7"/>
    <w:rsid w:val="00D2143A"/>
    <w:rsid w:val="00D214A2"/>
    <w:rsid w:val="00D21755"/>
    <w:rsid w:val="00D21D81"/>
    <w:rsid w:val="00D2247A"/>
    <w:rsid w:val="00D225DA"/>
    <w:rsid w:val="00D2341C"/>
    <w:rsid w:val="00D23747"/>
    <w:rsid w:val="00D23983"/>
    <w:rsid w:val="00D23F8F"/>
    <w:rsid w:val="00D240CF"/>
    <w:rsid w:val="00D25A07"/>
    <w:rsid w:val="00D25E27"/>
    <w:rsid w:val="00D25E51"/>
    <w:rsid w:val="00D26CA4"/>
    <w:rsid w:val="00D27785"/>
    <w:rsid w:val="00D27E16"/>
    <w:rsid w:val="00D30481"/>
    <w:rsid w:val="00D31175"/>
    <w:rsid w:val="00D3126B"/>
    <w:rsid w:val="00D31736"/>
    <w:rsid w:val="00D31957"/>
    <w:rsid w:val="00D31F0B"/>
    <w:rsid w:val="00D322B1"/>
    <w:rsid w:val="00D32B94"/>
    <w:rsid w:val="00D32F3F"/>
    <w:rsid w:val="00D33467"/>
    <w:rsid w:val="00D335C7"/>
    <w:rsid w:val="00D337E1"/>
    <w:rsid w:val="00D348AA"/>
    <w:rsid w:val="00D34C0F"/>
    <w:rsid w:val="00D3513A"/>
    <w:rsid w:val="00D35331"/>
    <w:rsid w:val="00D354F8"/>
    <w:rsid w:val="00D361B1"/>
    <w:rsid w:val="00D362E0"/>
    <w:rsid w:val="00D36388"/>
    <w:rsid w:val="00D36B10"/>
    <w:rsid w:val="00D37D48"/>
    <w:rsid w:val="00D404DF"/>
    <w:rsid w:val="00D4056D"/>
    <w:rsid w:val="00D40611"/>
    <w:rsid w:val="00D40888"/>
    <w:rsid w:val="00D40941"/>
    <w:rsid w:val="00D41FAF"/>
    <w:rsid w:val="00D42C7C"/>
    <w:rsid w:val="00D42F4F"/>
    <w:rsid w:val="00D435C0"/>
    <w:rsid w:val="00D43DC2"/>
    <w:rsid w:val="00D44131"/>
    <w:rsid w:val="00D451C1"/>
    <w:rsid w:val="00D465F1"/>
    <w:rsid w:val="00D4662C"/>
    <w:rsid w:val="00D4747B"/>
    <w:rsid w:val="00D476E1"/>
    <w:rsid w:val="00D47F2A"/>
    <w:rsid w:val="00D5022A"/>
    <w:rsid w:val="00D50275"/>
    <w:rsid w:val="00D5042D"/>
    <w:rsid w:val="00D509E8"/>
    <w:rsid w:val="00D5115E"/>
    <w:rsid w:val="00D514C2"/>
    <w:rsid w:val="00D52217"/>
    <w:rsid w:val="00D526E5"/>
    <w:rsid w:val="00D52B54"/>
    <w:rsid w:val="00D53ED2"/>
    <w:rsid w:val="00D5514C"/>
    <w:rsid w:val="00D55749"/>
    <w:rsid w:val="00D55761"/>
    <w:rsid w:val="00D565CD"/>
    <w:rsid w:val="00D56674"/>
    <w:rsid w:val="00D570A8"/>
    <w:rsid w:val="00D57787"/>
    <w:rsid w:val="00D600F2"/>
    <w:rsid w:val="00D609D7"/>
    <w:rsid w:val="00D60CBC"/>
    <w:rsid w:val="00D6116F"/>
    <w:rsid w:val="00D618EF"/>
    <w:rsid w:val="00D6196F"/>
    <w:rsid w:val="00D61BF7"/>
    <w:rsid w:val="00D6242B"/>
    <w:rsid w:val="00D62454"/>
    <w:rsid w:val="00D628B9"/>
    <w:rsid w:val="00D63028"/>
    <w:rsid w:val="00D63A92"/>
    <w:rsid w:val="00D655F2"/>
    <w:rsid w:val="00D6564A"/>
    <w:rsid w:val="00D656E1"/>
    <w:rsid w:val="00D665FB"/>
    <w:rsid w:val="00D675D3"/>
    <w:rsid w:val="00D708A4"/>
    <w:rsid w:val="00D70BC6"/>
    <w:rsid w:val="00D712B0"/>
    <w:rsid w:val="00D71662"/>
    <w:rsid w:val="00D72284"/>
    <w:rsid w:val="00D73F2F"/>
    <w:rsid w:val="00D746A7"/>
    <w:rsid w:val="00D74C8A"/>
    <w:rsid w:val="00D74E64"/>
    <w:rsid w:val="00D74F73"/>
    <w:rsid w:val="00D7510E"/>
    <w:rsid w:val="00D75DA6"/>
    <w:rsid w:val="00D76226"/>
    <w:rsid w:val="00D76872"/>
    <w:rsid w:val="00D8011A"/>
    <w:rsid w:val="00D8369A"/>
    <w:rsid w:val="00D83DB8"/>
    <w:rsid w:val="00D846D5"/>
    <w:rsid w:val="00D84F99"/>
    <w:rsid w:val="00D860EC"/>
    <w:rsid w:val="00D862AE"/>
    <w:rsid w:val="00D8643B"/>
    <w:rsid w:val="00D8648E"/>
    <w:rsid w:val="00D876B0"/>
    <w:rsid w:val="00D87B3C"/>
    <w:rsid w:val="00D90DD1"/>
    <w:rsid w:val="00D91240"/>
    <w:rsid w:val="00D91B20"/>
    <w:rsid w:val="00D91FD4"/>
    <w:rsid w:val="00D92886"/>
    <w:rsid w:val="00D92C90"/>
    <w:rsid w:val="00D92ECC"/>
    <w:rsid w:val="00D930DA"/>
    <w:rsid w:val="00D93B40"/>
    <w:rsid w:val="00D9421F"/>
    <w:rsid w:val="00D95437"/>
    <w:rsid w:val="00D963CC"/>
    <w:rsid w:val="00D96DF9"/>
    <w:rsid w:val="00D96F78"/>
    <w:rsid w:val="00D9787A"/>
    <w:rsid w:val="00DA0510"/>
    <w:rsid w:val="00DA0D13"/>
    <w:rsid w:val="00DA1ADF"/>
    <w:rsid w:val="00DA1CB9"/>
    <w:rsid w:val="00DA1D82"/>
    <w:rsid w:val="00DA2897"/>
    <w:rsid w:val="00DA2ED6"/>
    <w:rsid w:val="00DA3626"/>
    <w:rsid w:val="00DA4ABB"/>
    <w:rsid w:val="00DA5197"/>
    <w:rsid w:val="00DA54FF"/>
    <w:rsid w:val="00DA73CD"/>
    <w:rsid w:val="00DA7CDC"/>
    <w:rsid w:val="00DA7DFB"/>
    <w:rsid w:val="00DA7FF5"/>
    <w:rsid w:val="00DB02FE"/>
    <w:rsid w:val="00DB0656"/>
    <w:rsid w:val="00DB0A3E"/>
    <w:rsid w:val="00DB10D0"/>
    <w:rsid w:val="00DB1596"/>
    <w:rsid w:val="00DB29DE"/>
    <w:rsid w:val="00DB3631"/>
    <w:rsid w:val="00DB37C0"/>
    <w:rsid w:val="00DB3EFA"/>
    <w:rsid w:val="00DB4483"/>
    <w:rsid w:val="00DB5016"/>
    <w:rsid w:val="00DB5E0A"/>
    <w:rsid w:val="00DB5F97"/>
    <w:rsid w:val="00DB60CE"/>
    <w:rsid w:val="00DB6C8E"/>
    <w:rsid w:val="00DC008A"/>
    <w:rsid w:val="00DC031A"/>
    <w:rsid w:val="00DC06DA"/>
    <w:rsid w:val="00DC0778"/>
    <w:rsid w:val="00DC0A67"/>
    <w:rsid w:val="00DC0D98"/>
    <w:rsid w:val="00DC16AF"/>
    <w:rsid w:val="00DC1BEB"/>
    <w:rsid w:val="00DC38EB"/>
    <w:rsid w:val="00DC4440"/>
    <w:rsid w:val="00DC46AA"/>
    <w:rsid w:val="00DC491D"/>
    <w:rsid w:val="00DC4B9C"/>
    <w:rsid w:val="00DC6805"/>
    <w:rsid w:val="00DC6A3C"/>
    <w:rsid w:val="00DC6B26"/>
    <w:rsid w:val="00DC6F1F"/>
    <w:rsid w:val="00DC7857"/>
    <w:rsid w:val="00DD0091"/>
    <w:rsid w:val="00DD00B5"/>
    <w:rsid w:val="00DD0574"/>
    <w:rsid w:val="00DD0717"/>
    <w:rsid w:val="00DD09BC"/>
    <w:rsid w:val="00DD11EB"/>
    <w:rsid w:val="00DD1293"/>
    <w:rsid w:val="00DD2661"/>
    <w:rsid w:val="00DD2CD8"/>
    <w:rsid w:val="00DD34B0"/>
    <w:rsid w:val="00DD4285"/>
    <w:rsid w:val="00DD4ABB"/>
    <w:rsid w:val="00DD4F22"/>
    <w:rsid w:val="00DD724E"/>
    <w:rsid w:val="00DD7514"/>
    <w:rsid w:val="00DD7802"/>
    <w:rsid w:val="00DE0351"/>
    <w:rsid w:val="00DE04FB"/>
    <w:rsid w:val="00DE06EF"/>
    <w:rsid w:val="00DE0DB9"/>
    <w:rsid w:val="00DE1C9F"/>
    <w:rsid w:val="00DE2F0B"/>
    <w:rsid w:val="00DE41A1"/>
    <w:rsid w:val="00DE5F63"/>
    <w:rsid w:val="00DE648C"/>
    <w:rsid w:val="00DE69BB"/>
    <w:rsid w:val="00DE7641"/>
    <w:rsid w:val="00DE7BD1"/>
    <w:rsid w:val="00DF0A58"/>
    <w:rsid w:val="00DF0CFB"/>
    <w:rsid w:val="00DF18B5"/>
    <w:rsid w:val="00DF214C"/>
    <w:rsid w:val="00DF2243"/>
    <w:rsid w:val="00DF263E"/>
    <w:rsid w:val="00DF2807"/>
    <w:rsid w:val="00DF34C4"/>
    <w:rsid w:val="00DF35FE"/>
    <w:rsid w:val="00DF3FE2"/>
    <w:rsid w:val="00DF40EF"/>
    <w:rsid w:val="00DF5791"/>
    <w:rsid w:val="00DF5DD2"/>
    <w:rsid w:val="00DF61CD"/>
    <w:rsid w:val="00DF64AD"/>
    <w:rsid w:val="00DF783E"/>
    <w:rsid w:val="00DF7A2B"/>
    <w:rsid w:val="00E0033B"/>
    <w:rsid w:val="00E00438"/>
    <w:rsid w:val="00E00BBC"/>
    <w:rsid w:val="00E00E7F"/>
    <w:rsid w:val="00E01669"/>
    <w:rsid w:val="00E0191B"/>
    <w:rsid w:val="00E019F5"/>
    <w:rsid w:val="00E01DF6"/>
    <w:rsid w:val="00E022C9"/>
    <w:rsid w:val="00E02315"/>
    <w:rsid w:val="00E0264C"/>
    <w:rsid w:val="00E026C4"/>
    <w:rsid w:val="00E02A93"/>
    <w:rsid w:val="00E02AF7"/>
    <w:rsid w:val="00E03FD8"/>
    <w:rsid w:val="00E0450C"/>
    <w:rsid w:val="00E04AEE"/>
    <w:rsid w:val="00E04B1C"/>
    <w:rsid w:val="00E04FEE"/>
    <w:rsid w:val="00E053F4"/>
    <w:rsid w:val="00E05CC5"/>
    <w:rsid w:val="00E0671B"/>
    <w:rsid w:val="00E10DF0"/>
    <w:rsid w:val="00E11012"/>
    <w:rsid w:val="00E11761"/>
    <w:rsid w:val="00E11F7A"/>
    <w:rsid w:val="00E12006"/>
    <w:rsid w:val="00E1209B"/>
    <w:rsid w:val="00E12166"/>
    <w:rsid w:val="00E1260F"/>
    <w:rsid w:val="00E1358A"/>
    <w:rsid w:val="00E13A6A"/>
    <w:rsid w:val="00E16AEA"/>
    <w:rsid w:val="00E16C03"/>
    <w:rsid w:val="00E176CC"/>
    <w:rsid w:val="00E1776E"/>
    <w:rsid w:val="00E17F77"/>
    <w:rsid w:val="00E2141A"/>
    <w:rsid w:val="00E21618"/>
    <w:rsid w:val="00E21FAE"/>
    <w:rsid w:val="00E229BD"/>
    <w:rsid w:val="00E229D8"/>
    <w:rsid w:val="00E22A9C"/>
    <w:rsid w:val="00E22C93"/>
    <w:rsid w:val="00E231B5"/>
    <w:rsid w:val="00E23B8A"/>
    <w:rsid w:val="00E242F5"/>
    <w:rsid w:val="00E243B4"/>
    <w:rsid w:val="00E246A4"/>
    <w:rsid w:val="00E25223"/>
    <w:rsid w:val="00E26C59"/>
    <w:rsid w:val="00E27C3B"/>
    <w:rsid w:val="00E30337"/>
    <w:rsid w:val="00E30572"/>
    <w:rsid w:val="00E31124"/>
    <w:rsid w:val="00E31D95"/>
    <w:rsid w:val="00E33564"/>
    <w:rsid w:val="00E3390A"/>
    <w:rsid w:val="00E33EC9"/>
    <w:rsid w:val="00E34F47"/>
    <w:rsid w:val="00E3538C"/>
    <w:rsid w:val="00E3547E"/>
    <w:rsid w:val="00E35B88"/>
    <w:rsid w:val="00E36979"/>
    <w:rsid w:val="00E36A2B"/>
    <w:rsid w:val="00E36F36"/>
    <w:rsid w:val="00E40454"/>
    <w:rsid w:val="00E40A57"/>
    <w:rsid w:val="00E40AE9"/>
    <w:rsid w:val="00E40CCE"/>
    <w:rsid w:val="00E41465"/>
    <w:rsid w:val="00E4157B"/>
    <w:rsid w:val="00E419CF"/>
    <w:rsid w:val="00E41DF9"/>
    <w:rsid w:val="00E4225F"/>
    <w:rsid w:val="00E423C8"/>
    <w:rsid w:val="00E443B0"/>
    <w:rsid w:val="00E45083"/>
    <w:rsid w:val="00E451A4"/>
    <w:rsid w:val="00E4572F"/>
    <w:rsid w:val="00E457FA"/>
    <w:rsid w:val="00E46433"/>
    <w:rsid w:val="00E464F3"/>
    <w:rsid w:val="00E46617"/>
    <w:rsid w:val="00E46919"/>
    <w:rsid w:val="00E46B84"/>
    <w:rsid w:val="00E47204"/>
    <w:rsid w:val="00E47C44"/>
    <w:rsid w:val="00E509F5"/>
    <w:rsid w:val="00E510D6"/>
    <w:rsid w:val="00E52302"/>
    <w:rsid w:val="00E52B3A"/>
    <w:rsid w:val="00E540C7"/>
    <w:rsid w:val="00E544E0"/>
    <w:rsid w:val="00E54A35"/>
    <w:rsid w:val="00E55117"/>
    <w:rsid w:val="00E5738D"/>
    <w:rsid w:val="00E576A7"/>
    <w:rsid w:val="00E57710"/>
    <w:rsid w:val="00E60AE8"/>
    <w:rsid w:val="00E60B85"/>
    <w:rsid w:val="00E60B91"/>
    <w:rsid w:val="00E60BED"/>
    <w:rsid w:val="00E6111B"/>
    <w:rsid w:val="00E61A1F"/>
    <w:rsid w:val="00E61D99"/>
    <w:rsid w:val="00E63BD9"/>
    <w:rsid w:val="00E63F42"/>
    <w:rsid w:val="00E643F1"/>
    <w:rsid w:val="00E64B01"/>
    <w:rsid w:val="00E64C6E"/>
    <w:rsid w:val="00E6587B"/>
    <w:rsid w:val="00E65AAD"/>
    <w:rsid w:val="00E6710A"/>
    <w:rsid w:val="00E70268"/>
    <w:rsid w:val="00E7033E"/>
    <w:rsid w:val="00E7045A"/>
    <w:rsid w:val="00E7136C"/>
    <w:rsid w:val="00E7137B"/>
    <w:rsid w:val="00E71A1B"/>
    <w:rsid w:val="00E72914"/>
    <w:rsid w:val="00E73BCB"/>
    <w:rsid w:val="00E75DEF"/>
    <w:rsid w:val="00E76C06"/>
    <w:rsid w:val="00E77528"/>
    <w:rsid w:val="00E802F6"/>
    <w:rsid w:val="00E81710"/>
    <w:rsid w:val="00E81852"/>
    <w:rsid w:val="00E81D68"/>
    <w:rsid w:val="00E822D5"/>
    <w:rsid w:val="00E837B2"/>
    <w:rsid w:val="00E8540D"/>
    <w:rsid w:val="00E85A90"/>
    <w:rsid w:val="00E85CDC"/>
    <w:rsid w:val="00E85FEC"/>
    <w:rsid w:val="00E866ED"/>
    <w:rsid w:val="00E86B24"/>
    <w:rsid w:val="00E86D2F"/>
    <w:rsid w:val="00E873E0"/>
    <w:rsid w:val="00E874D1"/>
    <w:rsid w:val="00E90E5A"/>
    <w:rsid w:val="00E91B6B"/>
    <w:rsid w:val="00E930BF"/>
    <w:rsid w:val="00E9487B"/>
    <w:rsid w:val="00E94EAD"/>
    <w:rsid w:val="00E94FAF"/>
    <w:rsid w:val="00E952C8"/>
    <w:rsid w:val="00E9585A"/>
    <w:rsid w:val="00E95866"/>
    <w:rsid w:val="00E95B57"/>
    <w:rsid w:val="00E96174"/>
    <w:rsid w:val="00E967F3"/>
    <w:rsid w:val="00E97A57"/>
    <w:rsid w:val="00EA09F8"/>
    <w:rsid w:val="00EA0FFE"/>
    <w:rsid w:val="00EA1091"/>
    <w:rsid w:val="00EA1BE2"/>
    <w:rsid w:val="00EA2334"/>
    <w:rsid w:val="00EA2A03"/>
    <w:rsid w:val="00EA3E73"/>
    <w:rsid w:val="00EA5CAA"/>
    <w:rsid w:val="00EA65C0"/>
    <w:rsid w:val="00EA6A2F"/>
    <w:rsid w:val="00EA6A4D"/>
    <w:rsid w:val="00EA6AFF"/>
    <w:rsid w:val="00EA6B57"/>
    <w:rsid w:val="00EA6C04"/>
    <w:rsid w:val="00EA7968"/>
    <w:rsid w:val="00EA7A58"/>
    <w:rsid w:val="00EB13F4"/>
    <w:rsid w:val="00EB194F"/>
    <w:rsid w:val="00EB1CF0"/>
    <w:rsid w:val="00EB1D0E"/>
    <w:rsid w:val="00EB27E0"/>
    <w:rsid w:val="00EB35EB"/>
    <w:rsid w:val="00EB3FFC"/>
    <w:rsid w:val="00EB43A0"/>
    <w:rsid w:val="00EB54F7"/>
    <w:rsid w:val="00EB5871"/>
    <w:rsid w:val="00EB651A"/>
    <w:rsid w:val="00EB6F06"/>
    <w:rsid w:val="00EC0AA3"/>
    <w:rsid w:val="00EC0B83"/>
    <w:rsid w:val="00EC0CEE"/>
    <w:rsid w:val="00EC3538"/>
    <w:rsid w:val="00EC4329"/>
    <w:rsid w:val="00EC4AC9"/>
    <w:rsid w:val="00EC52BC"/>
    <w:rsid w:val="00EC537B"/>
    <w:rsid w:val="00EC5839"/>
    <w:rsid w:val="00EC596D"/>
    <w:rsid w:val="00EC5DAB"/>
    <w:rsid w:val="00EC6975"/>
    <w:rsid w:val="00EC7203"/>
    <w:rsid w:val="00ED026F"/>
    <w:rsid w:val="00ED049A"/>
    <w:rsid w:val="00ED1CAD"/>
    <w:rsid w:val="00ED1E74"/>
    <w:rsid w:val="00ED2EFD"/>
    <w:rsid w:val="00ED3017"/>
    <w:rsid w:val="00ED3271"/>
    <w:rsid w:val="00ED36A9"/>
    <w:rsid w:val="00ED44ED"/>
    <w:rsid w:val="00ED4662"/>
    <w:rsid w:val="00ED55F1"/>
    <w:rsid w:val="00ED74E0"/>
    <w:rsid w:val="00EE025F"/>
    <w:rsid w:val="00EE0F81"/>
    <w:rsid w:val="00EE1548"/>
    <w:rsid w:val="00EE32CD"/>
    <w:rsid w:val="00EE3B2E"/>
    <w:rsid w:val="00EE482D"/>
    <w:rsid w:val="00EE526D"/>
    <w:rsid w:val="00EE5963"/>
    <w:rsid w:val="00EE60AC"/>
    <w:rsid w:val="00EE6300"/>
    <w:rsid w:val="00EE6AD1"/>
    <w:rsid w:val="00EE73EA"/>
    <w:rsid w:val="00EE751F"/>
    <w:rsid w:val="00EF02FB"/>
    <w:rsid w:val="00EF0320"/>
    <w:rsid w:val="00EF053D"/>
    <w:rsid w:val="00EF1ABE"/>
    <w:rsid w:val="00EF29E9"/>
    <w:rsid w:val="00EF2D1D"/>
    <w:rsid w:val="00EF356B"/>
    <w:rsid w:val="00EF36ED"/>
    <w:rsid w:val="00EF397D"/>
    <w:rsid w:val="00EF4379"/>
    <w:rsid w:val="00EF4CB2"/>
    <w:rsid w:val="00EF61AA"/>
    <w:rsid w:val="00EF61B3"/>
    <w:rsid w:val="00EF6B38"/>
    <w:rsid w:val="00EF7B62"/>
    <w:rsid w:val="00F00CC5"/>
    <w:rsid w:val="00F019BC"/>
    <w:rsid w:val="00F02C4A"/>
    <w:rsid w:val="00F03009"/>
    <w:rsid w:val="00F04805"/>
    <w:rsid w:val="00F0536E"/>
    <w:rsid w:val="00F05B33"/>
    <w:rsid w:val="00F064F1"/>
    <w:rsid w:val="00F06735"/>
    <w:rsid w:val="00F078D6"/>
    <w:rsid w:val="00F0799F"/>
    <w:rsid w:val="00F103B2"/>
    <w:rsid w:val="00F10C5A"/>
    <w:rsid w:val="00F10F7A"/>
    <w:rsid w:val="00F11AC5"/>
    <w:rsid w:val="00F1274B"/>
    <w:rsid w:val="00F12925"/>
    <w:rsid w:val="00F12A99"/>
    <w:rsid w:val="00F141D8"/>
    <w:rsid w:val="00F1429E"/>
    <w:rsid w:val="00F14953"/>
    <w:rsid w:val="00F14A71"/>
    <w:rsid w:val="00F14B27"/>
    <w:rsid w:val="00F153AA"/>
    <w:rsid w:val="00F156BC"/>
    <w:rsid w:val="00F156F3"/>
    <w:rsid w:val="00F16C6C"/>
    <w:rsid w:val="00F1733B"/>
    <w:rsid w:val="00F17D33"/>
    <w:rsid w:val="00F17F33"/>
    <w:rsid w:val="00F20785"/>
    <w:rsid w:val="00F2157C"/>
    <w:rsid w:val="00F22972"/>
    <w:rsid w:val="00F22B40"/>
    <w:rsid w:val="00F23102"/>
    <w:rsid w:val="00F23609"/>
    <w:rsid w:val="00F243CF"/>
    <w:rsid w:val="00F24856"/>
    <w:rsid w:val="00F24F0F"/>
    <w:rsid w:val="00F25B86"/>
    <w:rsid w:val="00F267DC"/>
    <w:rsid w:val="00F271AD"/>
    <w:rsid w:val="00F271DE"/>
    <w:rsid w:val="00F27329"/>
    <w:rsid w:val="00F27541"/>
    <w:rsid w:val="00F3000C"/>
    <w:rsid w:val="00F30B96"/>
    <w:rsid w:val="00F30EA6"/>
    <w:rsid w:val="00F317E9"/>
    <w:rsid w:val="00F32710"/>
    <w:rsid w:val="00F328FA"/>
    <w:rsid w:val="00F34596"/>
    <w:rsid w:val="00F34909"/>
    <w:rsid w:val="00F35044"/>
    <w:rsid w:val="00F35CE7"/>
    <w:rsid w:val="00F3603C"/>
    <w:rsid w:val="00F365FF"/>
    <w:rsid w:val="00F369E3"/>
    <w:rsid w:val="00F377BB"/>
    <w:rsid w:val="00F405F6"/>
    <w:rsid w:val="00F40EBE"/>
    <w:rsid w:val="00F419AC"/>
    <w:rsid w:val="00F41EFD"/>
    <w:rsid w:val="00F422BD"/>
    <w:rsid w:val="00F429D2"/>
    <w:rsid w:val="00F4462D"/>
    <w:rsid w:val="00F44DBD"/>
    <w:rsid w:val="00F4524D"/>
    <w:rsid w:val="00F45758"/>
    <w:rsid w:val="00F460AA"/>
    <w:rsid w:val="00F4681C"/>
    <w:rsid w:val="00F46895"/>
    <w:rsid w:val="00F46AA1"/>
    <w:rsid w:val="00F46E89"/>
    <w:rsid w:val="00F46EA9"/>
    <w:rsid w:val="00F47D50"/>
    <w:rsid w:val="00F5083E"/>
    <w:rsid w:val="00F51729"/>
    <w:rsid w:val="00F51A82"/>
    <w:rsid w:val="00F51B34"/>
    <w:rsid w:val="00F51EDF"/>
    <w:rsid w:val="00F52649"/>
    <w:rsid w:val="00F531F6"/>
    <w:rsid w:val="00F534A1"/>
    <w:rsid w:val="00F53932"/>
    <w:rsid w:val="00F53A8F"/>
    <w:rsid w:val="00F5422F"/>
    <w:rsid w:val="00F5469D"/>
    <w:rsid w:val="00F55FFF"/>
    <w:rsid w:val="00F561F4"/>
    <w:rsid w:val="00F5628A"/>
    <w:rsid w:val="00F56AFF"/>
    <w:rsid w:val="00F56EDA"/>
    <w:rsid w:val="00F56F01"/>
    <w:rsid w:val="00F57BEA"/>
    <w:rsid w:val="00F57E2A"/>
    <w:rsid w:val="00F605A0"/>
    <w:rsid w:val="00F60653"/>
    <w:rsid w:val="00F60B2E"/>
    <w:rsid w:val="00F617BF"/>
    <w:rsid w:val="00F61A9F"/>
    <w:rsid w:val="00F61B22"/>
    <w:rsid w:val="00F62544"/>
    <w:rsid w:val="00F62B5A"/>
    <w:rsid w:val="00F63428"/>
    <w:rsid w:val="00F63C6E"/>
    <w:rsid w:val="00F643C2"/>
    <w:rsid w:val="00F64936"/>
    <w:rsid w:val="00F656A1"/>
    <w:rsid w:val="00F65872"/>
    <w:rsid w:val="00F659D5"/>
    <w:rsid w:val="00F65B4E"/>
    <w:rsid w:val="00F65C50"/>
    <w:rsid w:val="00F66008"/>
    <w:rsid w:val="00F67B34"/>
    <w:rsid w:val="00F67BCE"/>
    <w:rsid w:val="00F67E2E"/>
    <w:rsid w:val="00F70110"/>
    <w:rsid w:val="00F70C5A"/>
    <w:rsid w:val="00F70D42"/>
    <w:rsid w:val="00F71221"/>
    <w:rsid w:val="00F71749"/>
    <w:rsid w:val="00F726C4"/>
    <w:rsid w:val="00F72A7B"/>
    <w:rsid w:val="00F747C1"/>
    <w:rsid w:val="00F76D83"/>
    <w:rsid w:val="00F77025"/>
    <w:rsid w:val="00F77923"/>
    <w:rsid w:val="00F806E9"/>
    <w:rsid w:val="00F80757"/>
    <w:rsid w:val="00F80A74"/>
    <w:rsid w:val="00F81C33"/>
    <w:rsid w:val="00F837B4"/>
    <w:rsid w:val="00F83953"/>
    <w:rsid w:val="00F83DAC"/>
    <w:rsid w:val="00F84690"/>
    <w:rsid w:val="00F84B42"/>
    <w:rsid w:val="00F84BC1"/>
    <w:rsid w:val="00F84CBB"/>
    <w:rsid w:val="00F868ED"/>
    <w:rsid w:val="00F8698D"/>
    <w:rsid w:val="00F86D93"/>
    <w:rsid w:val="00F87AFD"/>
    <w:rsid w:val="00F90BE2"/>
    <w:rsid w:val="00F9150A"/>
    <w:rsid w:val="00F926AE"/>
    <w:rsid w:val="00F92EA4"/>
    <w:rsid w:val="00F93161"/>
    <w:rsid w:val="00F93293"/>
    <w:rsid w:val="00F93931"/>
    <w:rsid w:val="00F9420F"/>
    <w:rsid w:val="00F958B0"/>
    <w:rsid w:val="00FA096D"/>
    <w:rsid w:val="00FA13C4"/>
    <w:rsid w:val="00FA15DD"/>
    <w:rsid w:val="00FA1D80"/>
    <w:rsid w:val="00FA238F"/>
    <w:rsid w:val="00FA26F5"/>
    <w:rsid w:val="00FA2747"/>
    <w:rsid w:val="00FA2DA8"/>
    <w:rsid w:val="00FA3399"/>
    <w:rsid w:val="00FA3A0F"/>
    <w:rsid w:val="00FA3F33"/>
    <w:rsid w:val="00FA5D6B"/>
    <w:rsid w:val="00FA64AC"/>
    <w:rsid w:val="00FA6507"/>
    <w:rsid w:val="00FA6523"/>
    <w:rsid w:val="00FB0CFB"/>
    <w:rsid w:val="00FB11E1"/>
    <w:rsid w:val="00FB1A50"/>
    <w:rsid w:val="00FB2975"/>
    <w:rsid w:val="00FB2DB6"/>
    <w:rsid w:val="00FB3793"/>
    <w:rsid w:val="00FB385C"/>
    <w:rsid w:val="00FB3DEA"/>
    <w:rsid w:val="00FB3DEE"/>
    <w:rsid w:val="00FB42DB"/>
    <w:rsid w:val="00FB44F9"/>
    <w:rsid w:val="00FB4B53"/>
    <w:rsid w:val="00FB4BCF"/>
    <w:rsid w:val="00FB4CF3"/>
    <w:rsid w:val="00FB4D88"/>
    <w:rsid w:val="00FB5660"/>
    <w:rsid w:val="00FB5DF0"/>
    <w:rsid w:val="00FB7B5E"/>
    <w:rsid w:val="00FC0522"/>
    <w:rsid w:val="00FC05A0"/>
    <w:rsid w:val="00FC0BF7"/>
    <w:rsid w:val="00FC1BAA"/>
    <w:rsid w:val="00FC205E"/>
    <w:rsid w:val="00FC23BD"/>
    <w:rsid w:val="00FC29D9"/>
    <w:rsid w:val="00FC2AD1"/>
    <w:rsid w:val="00FC34D9"/>
    <w:rsid w:val="00FC45F0"/>
    <w:rsid w:val="00FC4803"/>
    <w:rsid w:val="00FC50B3"/>
    <w:rsid w:val="00FC5A9D"/>
    <w:rsid w:val="00FC6303"/>
    <w:rsid w:val="00FC65CA"/>
    <w:rsid w:val="00FC6E04"/>
    <w:rsid w:val="00FD0DED"/>
    <w:rsid w:val="00FD1115"/>
    <w:rsid w:val="00FD153E"/>
    <w:rsid w:val="00FD4209"/>
    <w:rsid w:val="00FD421D"/>
    <w:rsid w:val="00FD469F"/>
    <w:rsid w:val="00FD49A4"/>
    <w:rsid w:val="00FD59E7"/>
    <w:rsid w:val="00FD6B56"/>
    <w:rsid w:val="00FD6D88"/>
    <w:rsid w:val="00FE0199"/>
    <w:rsid w:val="00FE03B6"/>
    <w:rsid w:val="00FE1024"/>
    <w:rsid w:val="00FE17F6"/>
    <w:rsid w:val="00FE1BFF"/>
    <w:rsid w:val="00FE2D60"/>
    <w:rsid w:val="00FE6B1E"/>
    <w:rsid w:val="00FF0173"/>
    <w:rsid w:val="00FF034C"/>
    <w:rsid w:val="00FF0CC7"/>
    <w:rsid w:val="00FF167F"/>
    <w:rsid w:val="00FF19BB"/>
    <w:rsid w:val="00FF2234"/>
    <w:rsid w:val="00FF2C5C"/>
    <w:rsid w:val="00FF2F6D"/>
    <w:rsid w:val="00FF338F"/>
    <w:rsid w:val="00FF3803"/>
    <w:rsid w:val="00FF3B5A"/>
    <w:rsid w:val="00FF4305"/>
    <w:rsid w:val="00FF5405"/>
    <w:rsid w:val="00FF6B6E"/>
    <w:rsid w:val="00FF6FD1"/>
    <w:rsid w:val="00FF778A"/>
    <w:rsid w:val="01B0B894"/>
    <w:rsid w:val="024496CE"/>
    <w:rsid w:val="02750728"/>
    <w:rsid w:val="028F44A1"/>
    <w:rsid w:val="02AD2727"/>
    <w:rsid w:val="02CA18C2"/>
    <w:rsid w:val="03025CCE"/>
    <w:rsid w:val="0308C0F6"/>
    <w:rsid w:val="0370670C"/>
    <w:rsid w:val="03B594BC"/>
    <w:rsid w:val="03D9E710"/>
    <w:rsid w:val="043F4495"/>
    <w:rsid w:val="050EE6D8"/>
    <w:rsid w:val="052AAF4D"/>
    <w:rsid w:val="05FD9BA4"/>
    <w:rsid w:val="06C198C2"/>
    <w:rsid w:val="070FD2C9"/>
    <w:rsid w:val="075C9548"/>
    <w:rsid w:val="076DE778"/>
    <w:rsid w:val="07B49ACE"/>
    <w:rsid w:val="08218EA8"/>
    <w:rsid w:val="0833C504"/>
    <w:rsid w:val="08736957"/>
    <w:rsid w:val="08765303"/>
    <w:rsid w:val="08C0A07B"/>
    <w:rsid w:val="08D18A62"/>
    <w:rsid w:val="08E72EC8"/>
    <w:rsid w:val="0908D37E"/>
    <w:rsid w:val="099A0E47"/>
    <w:rsid w:val="09C47D78"/>
    <w:rsid w:val="0A128317"/>
    <w:rsid w:val="0A487A42"/>
    <w:rsid w:val="0AD4013C"/>
    <w:rsid w:val="0B054F57"/>
    <w:rsid w:val="0C313951"/>
    <w:rsid w:val="0C8235DF"/>
    <w:rsid w:val="0CD84AA0"/>
    <w:rsid w:val="0D557A67"/>
    <w:rsid w:val="0D64AB4D"/>
    <w:rsid w:val="0DBE55B8"/>
    <w:rsid w:val="0DC73142"/>
    <w:rsid w:val="0DD714EA"/>
    <w:rsid w:val="0E5AB636"/>
    <w:rsid w:val="0E70DE07"/>
    <w:rsid w:val="0E77EC3B"/>
    <w:rsid w:val="0E8FC43D"/>
    <w:rsid w:val="0EBB31CB"/>
    <w:rsid w:val="0EC2D191"/>
    <w:rsid w:val="0F054B90"/>
    <w:rsid w:val="0F1EFF1E"/>
    <w:rsid w:val="0F2CAC0A"/>
    <w:rsid w:val="0F3C3876"/>
    <w:rsid w:val="0FA52677"/>
    <w:rsid w:val="0FEDEF37"/>
    <w:rsid w:val="101270DF"/>
    <w:rsid w:val="101C93AD"/>
    <w:rsid w:val="10A11BF1"/>
    <w:rsid w:val="112AAC56"/>
    <w:rsid w:val="11912E32"/>
    <w:rsid w:val="11C48302"/>
    <w:rsid w:val="12162850"/>
    <w:rsid w:val="12431B63"/>
    <w:rsid w:val="12460FF6"/>
    <w:rsid w:val="12792D1E"/>
    <w:rsid w:val="12F37FBE"/>
    <w:rsid w:val="13510FEE"/>
    <w:rsid w:val="13AAC259"/>
    <w:rsid w:val="13C384C4"/>
    <w:rsid w:val="14198B03"/>
    <w:rsid w:val="1425EC4E"/>
    <w:rsid w:val="14407BDB"/>
    <w:rsid w:val="149DBD25"/>
    <w:rsid w:val="14AA846B"/>
    <w:rsid w:val="14C1E841"/>
    <w:rsid w:val="14D4B676"/>
    <w:rsid w:val="15125D01"/>
    <w:rsid w:val="1549D5B2"/>
    <w:rsid w:val="154FE62B"/>
    <w:rsid w:val="1570665D"/>
    <w:rsid w:val="1711A4DA"/>
    <w:rsid w:val="174645DF"/>
    <w:rsid w:val="179FB4DB"/>
    <w:rsid w:val="17C295DA"/>
    <w:rsid w:val="17E23812"/>
    <w:rsid w:val="183330DA"/>
    <w:rsid w:val="1899028B"/>
    <w:rsid w:val="18BE0A4A"/>
    <w:rsid w:val="18D3D6AC"/>
    <w:rsid w:val="1989FD48"/>
    <w:rsid w:val="1996B86E"/>
    <w:rsid w:val="19A71B34"/>
    <w:rsid w:val="19C9376F"/>
    <w:rsid w:val="19D94451"/>
    <w:rsid w:val="1A0F84EB"/>
    <w:rsid w:val="1AA1A7F1"/>
    <w:rsid w:val="1AD3C4DF"/>
    <w:rsid w:val="1AFB7024"/>
    <w:rsid w:val="1B03AD6B"/>
    <w:rsid w:val="1CDF7E16"/>
    <w:rsid w:val="1CE1AAD3"/>
    <w:rsid w:val="1D5AD430"/>
    <w:rsid w:val="1DB4912F"/>
    <w:rsid w:val="1DD803F7"/>
    <w:rsid w:val="1E83092C"/>
    <w:rsid w:val="1E8E95E2"/>
    <w:rsid w:val="1EE061D5"/>
    <w:rsid w:val="1EF0ECB2"/>
    <w:rsid w:val="1F1FACAB"/>
    <w:rsid w:val="1F54EA7F"/>
    <w:rsid w:val="1FE35E94"/>
    <w:rsid w:val="1FECB220"/>
    <w:rsid w:val="200E9C41"/>
    <w:rsid w:val="201ED98D"/>
    <w:rsid w:val="201FF9F2"/>
    <w:rsid w:val="20202654"/>
    <w:rsid w:val="2056FE25"/>
    <w:rsid w:val="20666181"/>
    <w:rsid w:val="20907F3D"/>
    <w:rsid w:val="2099C373"/>
    <w:rsid w:val="20BF1FC2"/>
    <w:rsid w:val="20CA1652"/>
    <w:rsid w:val="20FB0110"/>
    <w:rsid w:val="21BAA9EE"/>
    <w:rsid w:val="2240CF04"/>
    <w:rsid w:val="22E10F31"/>
    <w:rsid w:val="231163EC"/>
    <w:rsid w:val="23D2865A"/>
    <w:rsid w:val="247A9BF1"/>
    <w:rsid w:val="24EB3AD0"/>
    <w:rsid w:val="253AD497"/>
    <w:rsid w:val="2596ACD5"/>
    <w:rsid w:val="26086275"/>
    <w:rsid w:val="261163AB"/>
    <w:rsid w:val="281A8F10"/>
    <w:rsid w:val="2847D7C7"/>
    <w:rsid w:val="287AFAB7"/>
    <w:rsid w:val="28C95569"/>
    <w:rsid w:val="29468530"/>
    <w:rsid w:val="29928FF8"/>
    <w:rsid w:val="2A4CCC2C"/>
    <w:rsid w:val="2A836CF7"/>
    <w:rsid w:val="2AA12A3B"/>
    <w:rsid w:val="2AC0775B"/>
    <w:rsid w:val="2B32BF68"/>
    <w:rsid w:val="2BCFA208"/>
    <w:rsid w:val="2BEBDEB9"/>
    <w:rsid w:val="2C0ECFEE"/>
    <w:rsid w:val="2C1307D0"/>
    <w:rsid w:val="2C38978B"/>
    <w:rsid w:val="2C4D9472"/>
    <w:rsid w:val="2E6A213A"/>
    <w:rsid w:val="2E6CA47B"/>
    <w:rsid w:val="2E84A251"/>
    <w:rsid w:val="2EA5C3A2"/>
    <w:rsid w:val="2EF34242"/>
    <w:rsid w:val="2F02D763"/>
    <w:rsid w:val="2F2DCDD5"/>
    <w:rsid w:val="2F71D7C8"/>
    <w:rsid w:val="2F970FAC"/>
    <w:rsid w:val="30398376"/>
    <w:rsid w:val="3089D7FA"/>
    <w:rsid w:val="30A0CBF9"/>
    <w:rsid w:val="30A3132B"/>
    <w:rsid w:val="31052E0E"/>
    <w:rsid w:val="32237F73"/>
    <w:rsid w:val="3259F976"/>
    <w:rsid w:val="32AF2F1D"/>
    <w:rsid w:val="330B6387"/>
    <w:rsid w:val="33264AF0"/>
    <w:rsid w:val="338591D0"/>
    <w:rsid w:val="33FBB5FB"/>
    <w:rsid w:val="34584FC0"/>
    <w:rsid w:val="349F6613"/>
    <w:rsid w:val="34AEAA75"/>
    <w:rsid w:val="34D820B7"/>
    <w:rsid w:val="34DA5876"/>
    <w:rsid w:val="35683E57"/>
    <w:rsid w:val="3579B8B2"/>
    <w:rsid w:val="3590E6EC"/>
    <w:rsid w:val="359825FD"/>
    <w:rsid w:val="35989EB9"/>
    <w:rsid w:val="35FD81A5"/>
    <w:rsid w:val="363E1B64"/>
    <w:rsid w:val="36586542"/>
    <w:rsid w:val="36969802"/>
    <w:rsid w:val="3702A35A"/>
    <w:rsid w:val="3773899E"/>
    <w:rsid w:val="37924780"/>
    <w:rsid w:val="37C32E23"/>
    <w:rsid w:val="37DC9B44"/>
    <w:rsid w:val="388A3858"/>
    <w:rsid w:val="38C27C64"/>
    <w:rsid w:val="393DFD26"/>
    <w:rsid w:val="396FE93E"/>
    <w:rsid w:val="3972F0CE"/>
    <w:rsid w:val="399704DB"/>
    <w:rsid w:val="3A33DEAD"/>
    <w:rsid w:val="3A90F1D4"/>
    <w:rsid w:val="3A9802AF"/>
    <w:rsid w:val="3AC811BA"/>
    <w:rsid w:val="3B117F04"/>
    <w:rsid w:val="3B518374"/>
    <w:rsid w:val="3BF0B32F"/>
    <w:rsid w:val="3C25ECB3"/>
    <w:rsid w:val="3C7C9869"/>
    <w:rsid w:val="3C9F6908"/>
    <w:rsid w:val="3CAB30A7"/>
    <w:rsid w:val="3D03E2A8"/>
    <w:rsid w:val="3D1B4D76"/>
    <w:rsid w:val="3D9B1886"/>
    <w:rsid w:val="3D9C3F4D"/>
    <w:rsid w:val="3DAB1B91"/>
    <w:rsid w:val="3E6DB744"/>
    <w:rsid w:val="3E963F0A"/>
    <w:rsid w:val="3EDD2AED"/>
    <w:rsid w:val="3F880675"/>
    <w:rsid w:val="3F8DD485"/>
    <w:rsid w:val="3FA5E0FA"/>
    <w:rsid w:val="40114EC3"/>
    <w:rsid w:val="4043E17A"/>
    <w:rsid w:val="408BE0EE"/>
    <w:rsid w:val="40C0A4AA"/>
    <w:rsid w:val="424302B9"/>
    <w:rsid w:val="43189C09"/>
    <w:rsid w:val="43435CE2"/>
    <w:rsid w:val="43603E11"/>
    <w:rsid w:val="436AC3CE"/>
    <w:rsid w:val="4393DF05"/>
    <w:rsid w:val="4396619E"/>
    <w:rsid w:val="43A9142C"/>
    <w:rsid w:val="43E08B27"/>
    <w:rsid w:val="43F8B991"/>
    <w:rsid w:val="43FDE4AB"/>
    <w:rsid w:val="44016F11"/>
    <w:rsid w:val="448F3637"/>
    <w:rsid w:val="44A837DB"/>
    <w:rsid w:val="456336EE"/>
    <w:rsid w:val="458E6E56"/>
    <w:rsid w:val="45BB7098"/>
    <w:rsid w:val="46476E6A"/>
    <w:rsid w:val="4654E0BD"/>
    <w:rsid w:val="465F40DA"/>
    <w:rsid w:val="46637444"/>
    <w:rsid w:val="46DD488D"/>
    <w:rsid w:val="46F5E3B7"/>
    <w:rsid w:val="47328562"/>
    <w:rsid w:val="473B9810"/>
    <w:rsid w:val="475999CB"/>
    <w:rsid w:val="47962C2B"/>
    <w:rsid w:val="47C60F3F"/>
    <w:rsid w:val="47CCB1F8"/>
    <w:rsid w:val="47D4C1E0"/>
    <w:rsid w:val="47EA2A92"/>
    <w:rsid w:val="47F15E48"/>
    <w:rsid w:val="48007F00"/>
    <w:rsid w:val="4803130F"/>
    <w:rsid w:val="48C328D1"/>
    <w:rsid w:val="48C54A8F"/>
    <w:rsid w:val="493180F1"/>
    <w:rsid w:val="4A11FC16"/>
    <w:rsid w:val="4AA89C82"/>
    <w:rsid w:val="4AAB8A64"/>
    <w:rsid w:val="4B0D4793"/>
    <w:rsid w:val="4B0E9929"/>
    <w:rsid w:val="4B766E07"/>
    <w:rsid w:val="4B8A6C7E"/>
    <w:rsid w:val="4C1B6B70"/>
    <w:rsid w:val="4C6A79F9"/>
    <w:rsid w:val="4C989B37"/>
    <w:rsid w:val="4CA987EB"/>
    <w:rsid w:val="4CD4AD1F"/>
    <w:rsid w:val="4CFA8905"/>
    <w:rsid w:val="4D7892A2"/>
    <w:rsid w:val="4D867F26"/>
    <w:rsid w:val="4DA1623F"/>
    <w:rsid w:val="4DBA6656"/>
    <w:rsid w:val="4DC45E5A"/>
    <w:rsid w:val="4E812FC4"/>
    <w:rsid w:val="4EE208AC"/>
    <w:rsid w:val="4F571E6C"/>
    <w:rsid w:val="4F79765E"/>
    <w:rsid w:val="4FDC1D65"/>
    <w:rsid w:val="501AFF98"/>
    <w:rsid w:val="502A62F4"/>
    <w:rsid w:val="513DDF19"/>
    <w:rsid w:val="51567709"/>
    <w:rsid w:val="51B0A9D6"/>
    <w:rsid w:val="51D1FB2C"/>
    <w:rsid w:val="51F4D67C"/>
    <w:rsid w:val="526FDAF1"/>
    <w:rsid w:val="52D6891B"/>
    <w:rsid w:val="53274638"/>
    <w:rsid w:val="533B3331"/>
    <w:rsid w:val="534EDC05"/>
    <w:rsid w:val="53F9A675"/>
    <w:rsid w:val="54A9DB0D"/>
    <w:rsid w:val="553E7399"/>
    <w:rsid w:val="560D116A"/>
    <w:rsid w:val="56FB6B08"/>
    <w:rsid w:val="57106520"/>
    <w:rsid w:val="5710D94D"/>
    <w:rsid w:val="571B512E"/>
    <w:rsid w:val="57305D9C"/>
    <w:rsid w:val="58010181"/>
    <w:rsid w:val="584C135F"/>
    <w:rsid w:val="5867BC21"/>
    <w:rsid w:val="58966723"/>
    <w:rsid w:val="58E95864"/>
    <w:rsid w:val="592DFBDA"/>
    <w:rsid w:val="596915D2"/>
    <w:rsid w:val="5988FB26"/>
    <w:rsid w:val="59A45D42"/>
    <w:rsid w:val="59B2D216"/>
    <w:rsid w:val="59BCEE99"/>
    <w:rsid w:val="5A10FB6B"/>
    <w:rsid w:val="5BA2D0CB"/>
    <w:rsid w:val="5BE11551"/>
    <w:rsid w:val="5C21454E"/>
    <w:rsid w:val="5C6B2630"/>
    <w:rsid w:val="5C90132D"/>
    <w:rsid w:val="5CA334CB"/>
    <w:rsid w:val="5CA503E5"/>
    <w:rsid w:val="5CD454EA"/>
    <w:rsid w:val="5CE747BA"/>
    <w:rsid w:val="5D2FBD5B"/>
    <w:rsid w:val="5D69559C"/>
    <w:rsid w:val="5D7B5122"/>
    <w:rsid w:val="5DAC7A44"/>
    <w:rsid w:val="5DDA94DD"/>
    <w:rsid w:val="5DEA18B6"/>
    <w:rsid w:val="5DFF762D"/>
    <w:rsid w:val="5E34CB9C"/>
    <w:rsid w:val="5F1A3242"/>
    <w:rsid w:val="5F2D2B6C"/>
    <w:rsid w:val="5F7802BA"/>
    <w:rsid w:val="5F85BEA0"/>
    <w:rsid w:val="5F895070"/>
    <w:rsid w:val="5FB046C6"/>
    <w:rsid w:val="5FE07978"/>
    <w:rsid w:val="60637EB4"/>
    <w:rsid w:val="609FB39B"/>
    <w:rsid w:val="60BD6B9C"/>
    <w:rsid w:val="611A90B6"/>
    <w:rsid w:val="612BA4D2"/>
    <w:rsid w:val="615212E0"/>
    <w:rsid w:val="619F9C32"/>
    <w:rsid w:val="61A6F647"/>
    <w:rsid w:val="61EA4A05"/>
    <w:rsid w:val="62056A04"/>
    <w:rsid w:val="626271DD"/>
    <w:rsid w:val="628C4648"/>
    <w:rsid w:val="62A25921"/>
    <w:rsid w:val="62ECACE5"/>
    <w:rsid w:val="642A6150"/>
    <w:rsid w:val="643BCBA2"/>
    <w:rsid w:val="648BE877"/>
    <w:rsid w:val="64D8D39F"/>
    <w:rsid w:val="64E838E0"/>
    <w:rsid w:val="6599FC88"/>
    <w:rsid w:val="65A11E5F"/>
    <w:rsid w:val="6624BD82"/>
    <w:rsid w:val="663C1031"/>
    <w:rsid w:val="664BDA72"/>
    <w:rsid w:val="6652DEC0"/>
    <w:rsid w:val="666F5749"/>
    <w:rsid w:val="66DFCE23"/>
    <w:rsid w:val="6740B1A8"/>
    <w:rsid w:val="675895BE"/>
    <w:rsid w:val="67797728"/>
    <w:rsid w:val="6798E202"/>
    <w:rsid w:val="67A12A5F"/>
    <w:rsid w:val="6801BAF8"/>
    <w:rsid w:val="68168DD3"/>
    <w:rsid w:val="68B54CF5"/>
    <w:rsid w:val="68E46473"/>
    <w:rsid w:val="6944F11B"/>
    <w:rsid w:val="69D86B4A"/>
    <w:rsid w:val="6A03645F"/>
    <w:rsid w:val="6A0CECA2"/>
    <w:rsid w:val="6A1ABF26"/>
    <w:rsid w:val="6A6F0EE4"/>
    <w:rsid w:val="6B7767C2"/>
    <w:rsid w:val="6BF1813E"/>
    <w:rsid w:val="6C203D5E"/>
    <w:rsid w:val="6C4381FF"/>
    <w:rsid w:val="6C5BAFC6"/>
    <w:rsid w:val="6C7B6F1C"/>
    <w:rsid w:val="6CB59AFA"/>
    <w:rsid w:val="6D42379E"/>
    <w:rsid w:val="6E3586AA"/>
    <w:rsid w:val="6E5B2E1E"/>
    <w:rsid w:val="6EF3F9EE"/>
    <w:rsid w:val="708D6FD9"/>
    <w:rsid w:val="70CBFC4F"/>
    <w:rsid w:val="70ECC4E4"/>
    <w:rsid w:val="70FE0AE7"/>
    <w:rsid w:val="71279905"/>
    <w:rsid w:val="728695C6"/>
    <w:rsid w:val="7299D117"/>
    <w:rsid w:val="7326B511"/>
    <w:rsid w:val="736D159F"/>
    <w:rsid w:val="73E02DCC"/>
    <w:rsid w:val="744FADA5"/>
    <w:rsid w:val="7452E5AC"/>
    <w:rsid w:val="74C8EB73"/>
    <w:rsid w:val="74CA6C00"/>
    <w:rsid w:val="74D81EA4"/>
    <w:rsid w:val="75328E55"/>
    <w:rsid w:val="75CA0AA9"/>
    <w:rsid w:val="76521D1C"/>
    <w:rsid w:val="76CA1BB8"/>
    <w:rsid w:val="773C6814"/>
    <w:rsid w:val="7740DD29"/>
    <w:rsid w:val="777068CC"/>
    <w:rsid w:val="779D6040"/>
    <w:rsid w:val="77AE4C61"/>
    <w:rsid w:val="77BCEC18"/>
    <w:rsid w:val="782D375A"/>
    <w:rsid w:val="7836E4CD"/>
    <w:rsid w:val="786C450D"/>
    <w:rsid w:val="789B3ABD"/>
    <w:rsid w:val="78CE779A"/>
    <w:rsid w:val="78E3D933"/>
    <w:rsid w:val="78ED4F54"/>
    <w:rsid w:val="78F10DFA"/>
    <w:rsid w:val="79BC98C8"/>
    <w:rsid w:val="79FC15DD"/>
    <w:rsid w:val="7A8859DA"/>
    <w:rsid w:val="7AD9C192"/>
    <w:rsid w:val="7ADCEC6D"/>
    <w:rsid w:val="7B147A63"/>
    <w:rsid w:val="7B1D5A59"/>
    <w:rsid w:val="7B77B7D1"/>
    <w:rsid w:val="7BC2D5B6"/>
    <w:rsid w:val="7BF42BE0"/>
    <w:rsid w:val="7C3483EF"/>
    <w:rsid w:val="7C883EEB"/>
    <w:rsid w:val="7CF97C79"/>
    <w:rsid w:val="7D203AED"/>
    <w:rsid w:val="7D2EB8C2"/>
    <w:rsid w:val="7D78004A"/>
    <w:rsid w:val="7E33C2A7"/>
    <w:rsid w:val="7E888207"/>
    <w:rsid w:val="7EC398B7"/>
    <w:rsid w:val="7F67DDF6"/>
    <w:rsid w:val="7FD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30"/>
  <w15:docId w15:val="{81365D7A-FC7B-49FF-9999-B0D14005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character" w:styleId="Strong">
    <w:name w:val="Strong"/>
    <w:basedOn w:val="DefaultParagraphFont"/>
    <w:uiPriority w:val="22"/>
    <w:qFormat/>
    <w:rsid w:val="009434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62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274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E5983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33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3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rmaltextrun">
    <w:name w:val="normaltextrun"/>
    <w:basedOn w:val="DefaultParagraphFont"/>
    <w:rsid w:val="00D52B54"/>
  </w:style>
  <w:style w:type="character" w:customStyle="1" w:styleId="apple-converted-space">
    <w:name w:val="apple-converted-space"/>
    <w:basedOn w:val="DefaultParagraphFont"/>
    <w:rsid w:val="00D52B54"/>
  </w:style>
  <w:style w:type="character" w:styleId="Emphasis">
    <w:name w:val="Emphasis"/>
    <w:basedOn w:val="DefaultParagraphFont"/>
    <w:uiPriority w:val="20"/>
    <w:qFormat/>
    <w:rsid w:val="00EB3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3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9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ssroots@result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ults.org/volunteers/legislator-looku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lts.org/wp-content/uploads/2023-06-U.S.-Poverty-Outreach-Action-RTC-letters.pdf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5" ma:contentTypeDescription="Create a new document." ma:contentTypeScope="" ma:versionID="d99419ccb87de9062e3613eeb4dbbf9a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a2d6e9b1dd914967c20f3faffc045539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b53412-1335-4c00-b969-11b828cd7721}" ma:internalName="TaxCatchAll" ma:showField="CatchAllData" ma:web="f42ee926-7c83-4218-bf2b-8b85ac63f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2ee926-7c83-4218-bf2b-8b85ac63f15d">
      <UserInfo>
        <DisplayName>Jos Linn</DisplayName>
        <AccountId>6</AccountId>
        <AccountType/>
      </UserInfo>
    </SharedWithUsers>
    <TaxCatchAll xmlns="f42ee926-7c83-4218-bf2b-8b85ac63f15d" xsi:nil="true"/>
    <lcf76f155ced4ddcb4097134ff3c332f xmlns="655ca6b8-0f94-4989-841e-604707552b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758D35-04ED-4DD6-8901-7065CAEF5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1EC7D-948F-415F-8531-BE2D159C02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EA2962-A075-4077-A36A-76DA5A972247}">
  <ds:schemaRefs>
    <ds:schemaRef ds:uri="http://schemas.microsoft.com/office/2006/metadata/properties"/>
    <ds:schemaRef ds:uri="http://schemas.microsoft.com/office/infopath/2007/PartnerControls"/>
    <ds:schemaRef ds:uri="f42ee926-7c83-4218-bf2b-8b85ac63f15d"/>
    <ds:schemaRef ds:uri="655ca6b8-0f94-4989-841e-604707552b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2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3</cp:revision>
  <cp:lastPrinted>2023-06-06T14:03:00Z</cp:lastPrinted>
  <dcterms:created xsi:type="dcterms:W3CDTF">2023-06-06T13:27:00Z</dcterms:created>
  <dcterms:modified xsi:type="dcterms:W3CDTF">2023-06-06T14:03:00Z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