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F883" w14:textId="6CA46D2A" w:rsidR="00713CD4" w:rsidRPr="0062719F" w:rsidRDefault="006A2D91" w:rsidP="0062719F">
      <w:pPr>
        <w:pStyle w:val="paragraph"/>
        <w:spacing w:before="0" w:beforeAutospacing="0" w:after="120" w:afterAutospacing="0"/>
        <w:textAlignment w:val="baseline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Write to Congress: Prioritize Global Poverty in FY2</w:t>
      </w:r>
      <w:r w:rsidR="00D135CB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4</w:t>
      </w:r>
      <w:r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 Appropriations</w:t>
      </w:r>
    </w:p>
    <w:p w14:paraId="51C8E7B8" w14:textId="4775D47A" w:rsidR="00F33593" w:rsidRPr="006E2EEF" w:rsidRDefault="00793EE5" w:rsidP="000260CC">
      <w:pPr>
        <w:spacing w:after="120"/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6E2EEF">
        <w:rPr>
          <w:rFonts w:ascii="Open Sans" w:hAnsi="Open Sans" w:cs="Open Sans"/>
          <w:sz w:val="22"/>
          <w:szCs w:val="22"/>
        </w:rPr>
        <w:t xml:space="preserve">As </w:t>
      </w:r>
      <w:r w:rsidR="00D135CB">
        <w:rPr>
          <w:rFonts w:ascii="Open Sans" w:hAnsi="Open Sans" w:cs="Open Sans"/>
          <w:sz w:val="22"/>
          <w:szCs w:val="22"/>
        </w:rPr>
        <w:t>the 118</w:t>
      </w:r>
      <w:r w:rsidR="00D135CB" w:rsidRPr="00D135CB">
        <w:rPr>
          <w:rFonts w:ascii="Open Sans" w:hAnsi="Open Sans" w:cs="Open Sans"/>
          <w:sz w:val="22"/>
          <w:szCs w:val="22"/>
          <w:vertAlign w:val="superscript"/>
        </w:rPr>
        <w:t>th</w:t>
      </w:r>
      <w:r w:rsidR="00D135CB">
        <w:rPr>
          <w:rFonts w:ascii="Open Sans" w:hAnsi="Open Sans" w:cs="Open Sans"/>
          <w:sz w:val="22"/>
          <w:szCs w:val="22"/>
        </w:rPr>
        <w:t xml:space="preserve"> </w:t>
      </w:r>
      <w:r w:rsidRPr="006E2EEF">
        <w:rPr>
          <w:rFonts w:ascii="Open Sans" w:hAnsi="Open Sans" w:cs="Open Sans"/>
          <w:sz w:val="22"/>
          <w:szCs w:val="22"/>
        </w:rPr>
        <w:t>Congress looks at its spending plan for fiscal year 202</w:t>
      </w:r>
      <w:r w:rsidR="00D135CB">
        <w:rPr>
          <w:rFonts w:ascii="Open Sans" w:hAnsi="Open Sans" w:cs="Open Sans"/>
          <w:sz w:val="22"/>
          <w:szCs w:val="22"/>
        </w:rPr>
        <w:t>4</w:t>
      </w:r>
      <w:r w:rsidRPr="006E2EEF">
        <w:rPr>
          <w:rFonts w:ascii="Open Sans" w:hAnsi="Open Sans" w:cs="Open Sans"/>
          <w:sz w:val="22"/>
          <w:szCs w:val="22"/>
        </w:rPr>
        <w:t xml:space="preserve">, it’s time to tell them what </w:t>
      </w:r>
      <w:r w:rsidR="00D135CB">
        <w:rPr>
          <w:rFonts w:ascii="Open Sans" w:hAnsi="Open Sans" w:cs="Open Sans"/>
          <w:sz w:val="22"/>
          <w:szCs w:val="22"/>
        </w:rPr>
        <w:t>their priorities should be</w:t>
      </w:r>
      <w:r w:rsidRPr="006E2EEF">
        <w:rPr>
          <w:rFonts w:ascii="Open Sans" w:hAnsi="Open Sans" w:cs="Open Sans"/>
          <w:sz w:val="22"/>
          <w:szCs w:val="22"/>
        </w:rPr>
        <w:t xml:space="preserve">. </w:t>
      </w:r>
      <w:r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As a leader in global health and development, the United States must 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prioritize 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maternal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and 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child health and nutrition, 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basic 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education, and 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global </w:t>
      </w:r>
      <w:r w:rsidR="00B451C6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t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uberculosis 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programs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. E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ach of these areas drive and exacerbate poverty around the world. 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That’s where </w:t>
      </w:r>
      <w:r w:rsidR="007B0A1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your work on 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the appropriations process 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enters the picture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.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Did you know 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that you, as a constituent, can influence this process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?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Y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ou absolutely can – and should!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  </w:t>
      </w:r>
    </w:p>
    <w:p w14:paraId="05EC5EFE" w14:textId="24EC3675" w:rsidR="002B5DCF" w:rsidRPr="006E2EEF" w:rsidRDefault="00F33593" w:rsidP="001927AA">
      <w:pPr>
        <w:spacing w:after="0"/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9B066E" wp14:editId="25CED12C">
            <wp:simplePos x="0" y="0"/>
            <wp:positionH relativeFrom="margin">
              <wp:align>left</wp:align>
            </wp:positionH>
            <wp:positionV relativeFrom="paragraph">
              <wp:posOffset>1113790</wp:posOffset>
            </wp:positionV>
            <wp:extent cx="5730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543" y="21386"/>
                <wp:lineTo x="21543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" b="11856"/>
                    <a:stretch/>
                  </pic:blipFill>
                  <pic:spPr bwMode="auto">
                    <a:xfrm>
                      <a:off x="0" y="0"/>
                      <a:ext cx="573024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“</w:t>
      </w:r>
      <w:r w:rsidR="00793EE5" w:rsidRPr="006E2EEF">
        <w:rPr>
          <w:rFonts w:ascii="Open Sans" w:hAnsi="Open Sans" w:cs="Open Sans"/>
          <w:sz w:val="22"/>
          <w:szCs w:val="22"/>
        </w:rPr>
        <w:t xml:space="preserve">Appropriation” is the act of setting aside money for a specific purpose. </w:t>
      </w:r>
      <w:r w:rsidR="00BF1933">
        <w:rPr>
          <w:rFonts w:ascii="Open Sans" w:hAnsi="Open Sans" w:cs="Open Sans"/>
          <w:sz w:val="22"/>
          <w:szCs w:val="22"/>
        </w:rPr>
        <w:t xml:space="preserve">Every year </w:t>
      </w:r>
      <w:r w:rsidR="00793EE5" w:rsidRPr="006E2EEF">
        <w:rPr>
          <w:rFonts w:ascii="Open Sans" w:hAnsi="Open Sans" w:cs="Open Sans"/>
          <w:sz w:val="22"/>
          <w:szCs w:val="22"/>
        </w:rPr>
        <w:t xml:space="preserve">Congress </w:t>
      </w:r>
      <w:r w:rsidR="00BF1933">
        <w:rPr>
          <w:rFonts w:ascii="Open Sans" w:hAnsi="Open Sans" w:cs="Open Sans"/>
          <w:sz w:val="22"/>
          <w:szCs w:val="22"/>
        </w:rPr>
        <w:t>directs</w:t>
      </w:r>
      <w:r w:rsidR="00793EE5" w:rsidRPr="006E2EEF">
        <w:rPr>
          <w:rFonts w:ascii="Open Sans" w:hAnsi="Open Sans" w:cs="Open Sans"/>
          <w:sz w:val="22"/>
          <w:szCs w:val="22"/>
        </w:rPr>
        <w:t xml:space="preserve"> federal funding</w:t>
      </w:r>
      <w:r w:rsidR="00BF1933">
        <w:rPr>
          <w:rFonts w:ascii="Open Sans" w:hAnsi="Open Sans" w:cs="Open Sans"/>
          <w:sz w:val="22"/>
          <w:szCs w:val="22"/>
        </w:rPr>
        <w:t xml:space="preserve"> by</w:t>
      </w:r>
      <w:r w:rsidR="00793EE5" w:rsidRPr="006E2EEF">
        <w:rPr>
          <w:rFonts w:ascii="Open Sans" w:hAnsi="Open Sans" w:cs="Open Sans"/>
          <w:sz w:val="22"/>
          <w:szCs w:val="22"/>
        </w:rPr>
        <w:t xml:space="preserve"> “appropriating” resources for the fiscal year to various programs, including international development programs supported by RESULTS. The graphic </w:t>
      </w:r>
      <w:r w:rsidR="00BF1933">
        <w:rPr>
          <w:rFonts w:ascii="Open Sans" w:hAnsi="Open Sans" w:cs="Open Sans"/>
          <w:sz w:val="22"/>
          <w:szCs w:val="22"/>
        </w:rPr>
        <w:t xml:space="preserve">below </w:t>
      </w:r>
      <w:r w:rsidR="00793EE5" w:rsidRPr="006E2EEF">
        <w:rPr>
          <w:rFonts w:ascii="Open Sans" w:hAnsi="Open Sans" w:cs="Open Sans"/>
          <w:sz w:val="22"/>
          <w:szCs w:val="22"/>
        </w:rPr>
        <w:t>shows how the process works</w:t>
      </w:r>
      <w:r w:rsidR="00BF1933">
        <w:rPr>
          <w:rFonts w:ascii="Open Sans" w:hAnsi="Open Sans" w:cs="Open Sans"/>
          <w:sz w:val="22"/>
          <w:szCs w:val="22"/>
        </w:rPr>
        <w:t>. T</w:t>
      </w:r>
      <w:r w:rsidR="00793EE5" w:rsidRPr="006E2EEF">
        <w:rPr>
          <w:rFonts w:ascii="Open Sans" w:hAnsi="Open Sans" w:cs="Open Sans"/>
          <w:sz w:val="22"/>
          <w:szCs w:val="22"/>
        </w:rPr>
        <w:t xml:space="preserve">he </w:t>
      </w:r>
      <w:r w:rsidR="00BF1933">
        <w:rPr>
          <w:rFonts w:ascii="Open Sans" w:hAnsi="Open Sans" w:cs="Open Sans"/>
          <w:sz w:val="22"/>
          <w:szCs w:val="22"/>
        </w:rPr>
        <w:t>following tips</w:t>
      </w:r>
      <w:r w:rsidR="00793EE5" w:rsidRPr="006E2EEF">
        <w:rPr>
          <w:rFonts w:ascii="Open Sans" w:hAnsi="Open Sans" w:cs="Open Sans"/>
          <w:sz w:val="22"/>
          <w:szCs w:val="22"/>
        </w:rPr>
        <w:t xml:space="preserve"> will help you influence spending decisions to continue the progress we are making</w:t>
      </w:r>
      <w:r w:rsidR="00BF1933">
        <w:rPr>
          <w:rFonts w:ascii="Open Sans" w:hAnsi="Open Sans" w:cs="Open Sans"/>
          <w:sz w:val="22"/>
          <w:szCs w:val="22"/>
        </w:rPr>
        <w:t>.</w:t>
      </w:r>
    </w:p>
    <w:p w14:paraId="424F7C98" w14:textId="76767487" w:rsidR="00713CD4" w:rsidRPr="000260CC" w:rsidRDefault="00793EE5" w:rsidP="001927AA">
      <w:pPr>
        <w:spacing w:before="240" w:after="120"/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b/>
          <w:sz w:val="22"/>
          <w:szCs w:val="22"/>
        </w:rPr>
        <w:t xml:space="preserve">The key to being heard in this political climate is </w:t>
      </w:r>
      <w:r w:rsidR="00D135CB">
        <w:rPr>
          <w:rFonts w:ascii="Open Sans" w:hAnsi="Open Sans" w:cs="Open Sans"/>
          <w:b/>
          <w:sz w:val="22"/>
          <w:szCs w:val="22"/>
        </w:rPr>
        <w:t>early, clear, and frequent outreach to Congress</w:t>
      </w:r>
      <w:r w:rsidR="00BF1933">
        <w:rPr>
          <w:rFonts w:ascii="Open Sans" w:hAnsi="Open Sans" w:cs="Open Sans"/>
          <w:b/>
          <w:sz w:val="22"/>
          <w:szCs w:val="22"/>
        </w:rPr>
        <w:t xml:space="preserve">. </w:t>
      </w:r>
      <w:r w:rsidR="00BF1933">
        <w:rPr>
          <w:rFonts w:ascii="Open Sans" w:hAnsi="Open Sans" w:cs="Open Sans"/>
          <w:bCs/>
          <w:sz w:val="22"/>
          <w:szCs w:val="22"/>
        </w:rPr>
        <w:t>We must r</w:t>
      </w:r>
      <w:r w:rsidRPr="006E2EEF">
        <w:rPr>
          <w:rFonts w:ascii="Open Sans" w:hAnsi="Open Sans" w:cs="Open Sans"/>
          <w:sz w:val="22"/>
          <w:szCs w:val="22"/>
        </w:rPr>
        <w:t xml:space="preserve">emind </w:t>
      </w:r>
      <w:r w:rsidR="00D135CB">
        <w:rPr>
          <w:rFonts w:ascii="Open Sans" w:hAnsi="Open Sans" w:cs="Open Sans"/>
          <w:sz w:val="22"/>
          <w:szCs w:val="22"/>
        </w:rPr>
        <w:t>all members of Congress</w:t>
      </w:r>
      <w:r w:rsidRPr="006E2EEF">
        <w:rPr>
          <w:rFonts w:ascii="Open Sans" w:hAnsi="Open Sans" w:cs="Open Sans"/>
          <w:sz w:val="22"/>
          <w:szCs w:val="22"/>
        </w:rPr>
        <w:t xml:space="preserve"> that constituents care about fighting poverty</w:t>
      </w:r>
      <w:r w:rsidR="00BF1933">
        <w:rPr>
          <w:rFonts w:ascii="Open Sans" w:hAnsi="Open Sans" w:cs="Open Sans"/>
          <w:sz w:val="22"/>
          <w:szCs w:val="22"/>
        </w:rPr>
        <w:t xml:space="preserve">. We must encourage every </w:t>
      </w:r>
      <w:r w:rsidRPr="006E2EEF">
        <w:rPr>
          <w:rFonts w:ascii="Open Sans" w:hAnsi="Open Sans" w:cs="Open Sans"/>
          <w:sz w:val="22"/>
          <w:szCs w:val="22"/>
        </w:rPr>
        <w:t>me</w:t>
      </w:r>
      <w:r w:rsidR="00D135CB">
        <w:rPr>
          <w:rFonts w:ascii="Open Sans" w:hAnsi="Open Sans" w:cs="Open Sans"/>
          <w:sz w:val="22"/>
          <w:szCs w:val="22"/>
        </w:rPr>
        <w:t xml:space="preserve">mber of the House and Senate </w:t>
      </w:r>
      <w:r w:rsidR="00BF1933">
        <w:rPr>
          <w:rFonts w:ascii="Open Sans" w:hAnsi="Open Sans" w:cs="Open Sans"/>
          <w:sz w:val="22"/>
          <w:szCs w:val="22"/>
        </w:rPr>
        <w:t xml:space="preserve">to engage </w:t>
      </w:r>
      <w:r w:rsidR="00D135CB">
        <w:rPr>
          <w:rFonts w:ascii="Open Sans" w:hAnsi="Open Sans" w:cs="Open Sans"/>
          <w:sz w:val="22"/>
          <w:szCs w:val="22"/>
        </w:rPr>
        <w:t>in the</w:t>
      </w:r>
      <w:r w:rsidRPr="006E2EEF">
        <w:rPr>
          <w:rFonts w:ascii="Open Sans" w:hAnsi="Open Sans" w:cs="Open Sans"/>
          <w:sz w:val="22"/>
          <w:szCs w:val="22"/>
        </w:rPr>
        <w:t xml:space="preserve"> spending process. Now is the time to tell Congress they should prioritize protecting and increasing funding for anti-poverty programs in global health for fiscal year 202</w:t>
      </w:r>
      <w:r w:rsidR="00D135CB">
        <w:rPr>
          <w:rFonts w:ascii="Open Sans" w:hAnsi="Open Sans" w:cs="Open Sans"/>
          <w:sz w:val="22"/>
          <w:szCs w:val="22"/>
        </w:rPr>
        <w:t>4</w:t>
      </w:r>
      <w:r w:rsidRPr="006E2EEF">
        <w:rPr>
          <w:rFonts w:ascii="Open Sans" w:hAnsi="Open Sans" w:cs="Open Sans"/>
          <w:sz w:val="22"/>
          <w:szCs w:val="22"/>
        </w:rPr>
        <w:t xml:space="preserve"> (which officially starts on Oct. 1, 202</w:t>
      </w:r>
      <w:r w:rsidR="00D135CB">
        <w:rPr>
          <w:rFonts w:ascii="Open Sans" w:hAnsi="Open Sans" w:cs="Open Sans"/>
          <w:sz w:val="22"/>
          <w:szCs w:val="22"/>
        </w:rPr>
        <w:t>3</w:t>
      </w:r>
      <w:r w:rsidRPr="006E2EEF">
        <w:rPr>
          <w:rFonts w:ascii="Open Sans" w:hAnsi="Open Sans" w:cs="Open Sans"/>
          <w:sz w:val="22"/>
          <w:szCs w:val="22"/>
        </w:rPr>
        <w:t xml:space="preserve">). </w:t>
      </w:r>
    </w:p>
    <w:p w14:paraId="0026EA61" w14:textId="32ECE5F7" w:rsidR="0076134B" w:rsidRDefault="00E92C4F" w:rsidP="000260CC">
      <w:pPr>
        <w:spacing w:after="120"/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b/>
          <w:sz w:val="22"/>
          <w:szCs w:val="22"/>
        </w:rPr>
        <w:t xml:space="preserve">Take </w:t>
      </w:r>
      <w:r w:rsidR="00793EE5" w:rsidRPr="006E2EEF">
        <w:rPr>
          <w:rFonts w:ascii="Open Sans" w:hAnsi="Open Sans" w:cs="Open Sans"/>
          <w:b/>
          <w:sz w:val="22"/>
          <w:szCs w:val="22"/>
        </w:rPr>
        <w:t xml:space="preserve">Action: </w:t>
      </w:r>
      <w:r w:rsidR="00793EE5" w:rsidRPr="006E2EEF">
        <w:rPr>
          <w:rFonts w:ascii="Open Sans" w:hAnsi="Open Sans" w:cs="Open Sans"/>
          <w:sz w:val="22"/>
          <w:szCs w:val="22"/>
        </w:rPr>
        <w:t>Ask your members of Congress to</w:t>
      </w:r>
      <w:r w:rsidR="006A42C1">
        <w:rPr>
          <w:rFonts w:ascii="Open Sans" w:hAnsi="Open Sans" w:cs="Open Sans"/>
          <w:sz w:val="22"/>
          <w:szCs w:val="22"/>
        </w:rPr>
        <w:t xml:space="preserve"> include</w:t>
      </w:r>
      <w:r w:rsidR="00793EE5" w:rsidRPr="006E2EEF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="00793EE5" w:rsidRPr="00BF1933">
        <w:rPr>
          <w:rFonts w:ascii="Open Sans" w:hAnsi="Open Sans" w:cs="Open Sans"/>
          <w:sz w:val="22"/>
          <w:szCs w:val="22"/>
        </w:rPr>
        <w:t>our funding requests</w:t>
      </w:r>
      <w:r w:rsidR="0053325F" w:rsidRPr="00BF1933">
        <w:rPr>
          <w:rFonts w:ascii="Open Sans" w:hAnsi="Open Sans" w:cs="Open Sans"/>
          <w:sz w:val="22"/>
          <w:szCs w:val="22"/>
        </w:rPr>
        <w:t xml:space="preserve"> on </w:t>
      </w:r>
      <w:r w:rsidR="00B451C6" w:rsidRPr="00BF1933">
        <w:rPr>
          <w:rFonts w:ascii="Open Sans" w:hAnsi="Open Sans" w:cs="Open Sans"/>
          <w:sz w:val="22"/>
          <w:szCs w:val="22"/>
        </w:rPr>
        <w:t>global maternal and child health, Gavi</w:t>
      </w:r>
      <w:r w:rsidR="00BF1933">
        <w:rPr>
          <w:rFonts w:ascii="Open Sans" w:hAnsi="Open Sans" w:cs="Open Sans"/>
          <w:sz w:val="22"/>
          <w:szCs w:val="22"/>
        </w:rPr>
        <w:t xml:space="preserve"> (vaccines), </w:t>
      </w:r>
      <w:r w:rsidR="0053325F" w:rsidRPr="00BF1933">
        <w:rPr>
          <w:rFonts w:ascii="Open Sans" w:hAnsi="Open Sans" w:cs="Open Sans"/>
          <w:sz w:val="22"/>
          <w:szCs w:val="22"/>
        </w:rPr>
        <w:t xml:space="preserve">nutrition, </w:t>
      </w:r>
      <w:r w:rsidR="00D135CB" w:rsidRPr="00BF1933">
        <w:rPr>
          <w:rFonts w:ascii="Open Sans" w:hAnsi="Open Sans" w:cs="Open Sans"/>
          <w:sz w:val="22"/>
          <w:szCs w:val="22"/>
        </w:rPr>
        <w:t xml:space="preserve">global education, </w:t>
      </w:r>
      <w:r w:rsidR="00BF1933">
        <w:rPr>
          <w:rFonts w:ascii="Open Sans" w:hAnsi="Open Sans" w:cs="Open Sans"/>
          <w:sz w:val="22"/>
          <w:szCs w:val="22"/>
        </w:rPr>
        <w:t xml:space="preserve">the </w:t>
      </w:r>
      <w:r w:rsidR="00B451C6" w:rsidRPr="00BF1933">
        <w:rPr>
          <w:rFonts w:ascii="Open Sans" w:hAnsi="Open Sans" w:cs="Open Sans"/>
          <w:sz w:val="22"/>
          <w:szCs w:val="22"/>
        </w:rPr>
        <w:t>Global Fund</w:t>
      </w:r>
      <w:r w:rsidR="00BF1933">
        <w:rPr>
          <w:rFonts w:ascii="Open Sans" w:hAnsi="Open Sans" w:cs="Open Sans"/>
          <w:sz w:val="22"/>
          <w:szCs w:val="22"/>
        </w:rPr>
        <w:t>,</w:t>
      </w:r>
      <w:r w:rsidR="00B451C6" w:rsidRPr="00BF1933">
        <w:rPr>
          <w:rFonts w:ascii="Open Sans" w:hAnsi="Open Sans" w:cs="Open Sans"/>
          <w:sz w:val="22"/>
          <w:szCs w:val="22"/>
        </w:rPr>
        <w:t xml:space="preserve"> and </w:t>
      </w:r>
      <w:r w:rsidR="007A52CE" w:rsidRPr="00BF1933">
        <w:rPr>
          <w:rFonts w:ascii="Open Sans" w:hAnsi="Open Sans" w:cs="Open Sans"/>
          <w:sz w:val="22"/>
          <w:szCs w:val="22"/>
        </w:rPr>
        <w:t xml:space="preserve">bilateral </w:t>
      </w:r>
      <w:r w:rsidR="0053325F" w:rsidRPr="00BF1933">
        <w:rPr>
          <w:rFonts w:ascii="Open Sans" w:hAnsi="Open Sans" w:cs="Open Sans"/>
          <w:sz w:val="22"/>
          <w:szCs w:val="22"/>
        </w:rPr>
        <w:t>tuberculosis</w:t>
      </w:r>
      <w:r w:rsidR="00885C71" w:rsidRPr="00BF1933">
        <w:rPr>
          <w:rFonts w:ascii="Open Sans" w:hAnsi="Open Sans" w:cs="Open Sans"/>
          <w:sz w:val="22"/>
          <w:szCs w:val="22"/>
        </w:rPr>
        <w:t xml:space="preserve"> in their requests to the</w:t>
      </w:r>
      <w:r w:rsidR="00BF1933">
        <w:rPr>
          <w:rFonts w:ascii="Open Sans" w:hAnsi="Open Sans" w:cs="Open Sans"/>
          <w:sz w:val="22"/>
          <w:szCs w:val="22"/>
        </w:rPr>
        <w:t xml:space="preserve"> S</w:t>
      </w:r>
      <w:r w:rsidR="00793EE5" w:rsidRPr="006E2EEF">
        <w:rPr>
          <w:rFonts w:ascii="Open Sans" w:hAnsi="Open Sans" w:cs="Open Sans"/>
          <w:sz w:val="22"/>
          <w:szCs w:val="22"/>
        </w:rPr>
        <w:t>tate and Foreign Operations Appropriations</w:t>
      </w:r>
      <w:r w:rsidR="0076134B">
        <w:rPr>
          <w:rFonts w:ascii="Open Sans" w:hAnsi="Open Sans" w:cs="Open Sans"/>
          <w:sz w:val="22"/>
          <w:szCs w:val="22"/>
        </w:rPr>
        <w:t xml:space="preserve"> (SFOPS)</w:t>
      </w:r>
      <w:r w:rsidR="00793EE5" w:rsidRPr="006E2EEF">
        <w:rPr>
          <w:rFonts w:ascii="Open Sans" w:hAnsi="Open Sans" w:cs="Open Sans"/>
          <w:sz w:val="22"/>
          <w:szCs w:val="22"/>
        </w:rPr>
        <w:t xml:space="preserve"> Subcommittee. </w:t>
      </w:r>
    </w:p>
    <w:p w14:paraId="7ECAC2DF" w14:textId="403CF883" w:rsidR="0076134B" w:rsidRPr="0076134B" w:rsidRDefault="00BF1933" w:rsidP="0076134B">
      <w:pPr>
        <w:spacing w:after="1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After sending your funding requests, a</w:t>
      </w:r>
      <w:r w:rsidR="005F7D33">
        <w:rPr>
          <w:rFonts w:ascii="Open Sans" w:hAnsi="Open Sans" w:cs="Open Sans"/>
          <w:sz w:val="22"/>
          <w:szCs w:val="22"/>
        </w:rPr>
        <w:t xml:space="preserve">sk your members of </w:t>
      </w:r>
      <w:r>
        <w:rPr>
          <w:rFonts w:ascii="Open Sans" w:hAnsi="Open Sans" w:cs="Open Sans"/>
          <w:sz w:val="22"/>
          <w:szCs w:val="22"/>
        </w:rPr>
        <w:t>C</w:t>
      </w:r>
      <w:r w:rsidR="005F7D33">
        <w:rPr>
          <w:rFonts w:ascii="Open Sans" w:hAnsi="Open Sans" w:cs="Open Sans"/>
          <w:sz w:val="22"/>
          <w:szCs w:val="22"/>
        </w:rPr>
        <w:t xml:space="preserve">ongress to sign-on to </w:t>
      </w:r>
      <w:r w:rsidR="008A6213">
        <w:rPr>
          <w:rFonts w:ascii="Open Sans" w:hAnsi="Open Sans" w:cs="Open Sans"/>
          <w:sz w:val="22"/>
          <w:szCs w:val="22"/>
        </w:rPr>
        <w:t xml:space="preserve">corresponding “Dear Colleague” letters </w:t>
      </w:r>
      <w:r>
        <w:rPr>
          <w:rFonts w:ascii="Open Sans" w:hAnsi="Open Sans" w:cs="Open Sans"/>
          <w:sz w:val="22"/>
          <w:szCs w:val="22"/>
        </w:rPr>
        <w:t>for</w:t>
      </w:r>
      <w:r w:rsidR="008A6213">
        <w:rPr>
          <w:rFonts w:ascii="Open Sans" w:hAnsi="Open Sans" w:cs="Open Sans"/>
          <w:sz w:val="22"/>
          <w:szCs w:val="22"/>
        </w:rPr>
        <w:t xml:space="preserve"> these requests.</w:t>
      </w:r>
      <w:r w:rsidR="003C4986">
        <w:rPr>
          <w:rFonts w:ascii="Open Sans" w:hAnsi="Open Sans" w:cs="Open Sans"/>
          <w:sz w:val="22"/>
          <w:szCs w:val="22"/>
        </w:rPr>
        <w:t xml:space="preserve"> </w:t>
      </w:r>
      <w:r w:rsidR="00793EE5" w:rsidRPr="006E2EEF">
        <w:rPr>
          <w:rFonts w:ascii="Open Sans" w:hAnsi="Open Sans" w:cs="Open Sans"/>
          <w:sz w:val="22"/>
          <w:szCs w:val="22"/>
        </w:rPr>
        <w:t>For background on each of these issues</w:t>
      </w:r>
      <w:r w:rsidR="00793EE5" w:rsidRPr="008C7C9C">
        <w:rPr>
          <w:rFonts w:ascii="Open Sans" w:hAnsi="Open Sans" w:cs="Open Sans"/>
          <w:sz w:val="22"/>
          <w:szCs w:val="22"/>
        </w:rPr>
        <w:t xml:space="preserve">, please review the </w:t>
      </w:r>
      <w:hyperlink r:id="rId12" w:history="1">
        <w:r w:rsidR="008C7C9C" w:rsidRPr="008C7C9C">
          <w:rPr>
            <w:rStyle w:val="Hyperlink"/>
            <w:rFonts w:ascii="Open Sans" w:hAnsi="Open Sans" w:cs="Open Sans"/>
            <w:sz w:val="22"/>
            <w:szCs w:val="22"/>
          </w:rPr>
          <w:t>Set the Agenda resources</w:t>
        </w:r>
      </w:hyperlink>
      <w:r w:rsidR="008C7C9C" w:rsidRPr="008C7C9C">
        <w:rPr>
          <w:rFonts w:ascii="Open Sans" w:hAnsi="Open Sans" w:cs="Open Sans"/>
          <w:sz w:val="22"/>
          <w:szCs w:val="22"/>
        </w:rPr>
        <w:t>,</w:t>
      </w:r>
      <w:r w:rsidR="00793EE5" w:rsidRPr="008C7C9C">
        <w:rPr>
          <w:rFonts w:ascii="Open Sans" w:hAnsi="Open Sans" w:cs="Open Sans"/>
          <w:sz w:val="22"/>
          <w:szCs w:val="22"/>
        </w:rPr>
        <w:t xml:space="preserve"> each of which contain additional background and talking points</w:t>
      </w:r>
      <w:r w:rsidR="009516F6" w:rsidRPr="008C7C9C">
        <w:rPr>
          <w:rFonts w:ascii="Open Sans" w:hAnsi="Open Sans" w:cs="Open Sans"/>
          <w:sz w:val="22"/>
          <w:szCs w:val="22"/>
        </w:rPr>
        <w:t>.</w:t>
      </w:r>
      <w:r w:rsidR="00793EE5" w:rsidRPr="008C7C9C">
        <w:rPr>
          <w:rFonts w:ascii="Open Sans" w:hAnsi="Open Sans" w:cs="Open Sans"/>
          <w:sz w:val="22"/>
          <w:szCs w:val="22"/>
        </w:rPr>
        <w:t xml:space="preserve"> </w:t>
      </w:r>
      <w:r w:rsidR="002A03A1" w:rsidRPr="008C7C9C">
        <w:rPr>
          <w:rFonts w:ascii="Open Sans" w:hAnsi="Open Sans" w:cs="Open Sans"/>
          <w:sz w:val="22"/>
          <w:szCs w:val="22"/>
        </w:rPr>
        <w:t>Unless your member of Congress</w:t>
      </w:r>
      <w:r w:rsidR="002A03A1" w:rsidRPr="003C4986">
        <w:rPr>
          <w:rFonts w:ascii="Open Sans" w:hAnsi="Open Sans" w:cs="Open Sans"/>
          <w:sz w:val="22"/>
          <w:szCs w:val="22"/>
        </w:rPr>
        <w:t xml:space="preserve"> </w:t>
      </w:r>
      <w:hyperlink r:id="rId13" w:anchor="gid=2081581321" w:history="1">
        <w:r w:rsidR="002A03A1" w:rsidRPr="0076134B">
          <w:rPr>
            <w:rStyle w:val="Hyperlink"/>
            <w:rFonts w:ascii="Open Sans" w:hAnsi="Open Sans" w:cs="Open Sans"/>
            <w:sz w:val="22"/>
            <w:szCs w:val="22"/>
          </w:rPr>
          <w:t>has supported all of the issues in the past</w:t>
        </w:r>
      </w:hyperlink>
      <w:r w:rsidR="002A03A1" w:rsidRPr="003C4986">
        <w:rPr>
          <w:rFonts w:ascii="Open Sans" w:hAnsi="Open Sans" w:cs="Open Sans"/>
          <w:sz w:val="22"/>
          <w:szCs w:val="22"/>
        </w:rPr>
        <w:t xml:space="preserve">, </w:t>
      </w:r>
      <w:r w:rsidR="000C0824" w:rsidRPr="003C4986">
        <w:rPr>
          <w:rFonts w:ascii="Open Sans" w:hAnsi="Open Sans" w:cs="Open Sans"/>
          <w:sz w:val="22"/>
          <w:szCs w:val="22"/>
        </w:rPr>
        <w:t>s</w:t>
      </w:r>
      <w:r w:rsidR="00793EE5" w:rsidRPr="003C4986">
        <w:rPr>
          <w:rFonts w:ascii="Open Sans" w:hAnsi="Open Sans" w:cs="Open Sans"/>
          <w:sz w:val="22"/>
          <w:szCs w:val="22"/>
        </w:rPr>
        <w:t>elect one or</w:t>
      </w:r>
      <w:r w:rsidR="000C0824">
        <w:rPr>
          <w:rFonts w:ascii="Open Sans" w:hAnsi="Open Sans" w:cs="Open Sans"/>
          <w:sz w:val="22"/>
          <w:szCs w:val="22"/>
        </w:rPr>
        <w:t xml:space="preserve"> tw</w:t>
      </w:r>
      <w:r w:rsidR="002F1ACF">
        <w:rPr>
          <w:rFonts w:ascii="Open Sans" w:hAnsi="Open Sans" w:cs="Open Sans"/>
          <w:sz w:val="22"/>
          <w:szCs w:val="22"/>
        </w:rPr>
        <w:t>o</w:t>
      </w:r>
      <w:r w:rsidR="00793EE5" w:rsidRPr="003C4986">
        <w:rPr>
          <w:rFonts w:ascii="Open Sans" w:hAnsi="Open Sans" w:cs="Open Sans"/>
          <w:sz w:val="22"/>
          <w:szCs w:val="22"/>
        </w:rPr>
        <w:t xml:space="preserve"> issues you think your member is most likely to support.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4680"/>
      </w:tblGrid>
      <w:tr w:rsidR="00793EE5" w:rsidRPr="006E2EEF" w14:paraId="127D907B" w14:textId="77777777" w:rsidTr="0076134B">
        <w:tc>
          <w:tcPr>
            <w:tcW w:w="8910" w:type="dxa"/>
            <w:gridSpan w:val="2"/>
            <w:shd w:val="clear" w:color="auto" w:fill="EEECE1" w:themeFill="background2"/>
            <w:vAlign w:val="center"/>
          </w:tcPr>
          <w:p w14:paraId="2FF2D90D" w14:textId="0B7B76C2" w:rsidR="00793EE5" w:rsidRPr="006E2EEF" w:rsidRDefault="008E4F5A" w:rsidP="008E4F5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</w:t>
            </w:r>
            <w:r w:rsidR="00DA66BD">
              <w:rPr>
                <w:rFonts w:ascii="Open Sans" w:hAnsi="Open Sans" w:cs="Open Sans"/>
                <w:b/>
                <w:bCs/>
                <w:sz w:val="22"/>
                <w:szCs w:val="22"/>
              </w:rPr>
              <w:t>u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mmary of </w:t>
            </w:r>
            <w:r w:rsidR="00793EE5" w:rsidRPr="006E2EEF">
              <w:rPr>
                <w:rFonts w:ascii="Open Sans" w:hAnsi="Open Sans" w:cs="Open Sans"/>
                <w:b/>
                <w:bCs/>
                <w:sz w:val="22"/>
                <w:szCs w:val="22"/>
              </w:rPr>
              <w:t>RESULTS’ FY2</w:t>
            </w:r>
            <w:r w:rsidR="00D135CB">
              <w:rPr>
                <w:rFonts w:ascii="Open Sans" w:hAnsi="Open Sans" w:cs="Open Sans"/>
                <w:b/>
                <w:bCs/>
                <w:sz w:val="22"/>
                <w:szCs w:val="22"/>
              </w:rPr>
              <w:t>4</w:t>
            </w:r>
            <w:r w:rsidR="00793EE5" w:rsidRPr="006E2EE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Appropriations Requests</w:t>
            </w:r>
          </w:p>
        </w:tc>
      </w:tr>
      <w:tr w:rsidR="00793EE5" w:rsidRPr="006E2EEF" w14:paraId="57A93500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761C8078" w14:textId="3EAEAD06" w:rsidR="00793EE5" w:rsidRPr="006E2EEF" w:rsidRDefault="00E92C4F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EEF">
              <w:rPr>
                <w:rFonts w:ascii="Open Sans" w:hAnsi="Open Sans" w:cs="Open Sans"/>
                <w:b/>
                <w:sz w:val="22"/>
                <w:szCs w:val="22"/>
              </w:rPr>
              <w:t>Global Fund to Fight AIDS, Tuberculosis and Malaria</w:t>
            </w:r>
          </w:p>
        </w:tc>
        <w:tc>
          <w:tcPr>
            <w:tcW w:w="4680" w:type="dxa"/>
            <w:vAlign w:val="center"/>
          </w:tcPr>
          <w:p w14:paraId="52927542" w14:textId="0F42B31C" w:rsidR="00793EE5" w:rsidRPr="0076134B" w:rsidRDefault="00E92C4F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$2 billion</w:t>
            </w:r>
          </w:p>
        </w:tc>
      </w:tr>
      <w:tr w:rsidR="00793EE5" w:rsidRPr="006E2EEF" w14:paraId="27C4B31F" w14:textId="77777777" w:rsidTr="0062719F">
        <w:trPr>
          <w:trHeight w:val="476"/>
        </w:trPr>
        <w:tc>
          <w:tcPr>
            <w:tcW w:w="4230" w:type="dxa"/>
            <w:vAlign w:val="center"/>
          </w:tcPr>
          <w:p w14:paraId="11631A8B" w14:textId="02F50B5C" w:rsidR="00793EE5" w:rsidRPr="006E2EEF" w:rsidRDefault="001D229E" w:rsidP="0076134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Bilateral Tuberculosis</w:t>
            </w:r>
          </w:p>
        </w:tc>
        <w:tc>
          <w:tcPr>
            <w:tcW w:w="4680" w:type="dxa"/>
            <w:vAlign w:val="center"/>
          </w:tcPr>
          <w:p w14:paraId="21FDFC4C" w14:textId="77C5D57E" w:rsidR="00793EE5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$1 billion</w:t>
            </w:r>
          </w:p>
        </w:tc>
      </w:tr>
      <w:tr w:rsidR="00793EE5" w:rsidRPr="006E2EEF" w14:paraId="715AA66B" w14:textId="77777777" w:rsidTr="0062719F"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01878FD" w14:textId="6BBA8938" w:rsidR="00793EE5" w:rsidRPr="006E2EEF" w:rsidRDefault="001D229E" w:rsidP="0076134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Global Nutrition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5E65BC1" w14:textId="23564250" w:rsidR="00793EE5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$300 million</w:t>
            </w:r>
          </w:p>
        </w:tc>
      </w:tr>
      <w:tr w:rsidR="001D229E" w:rsidRPr="006E2EEF" w14:paraId="1D112C97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57887BDF" w14:textId="7C62F8BA" w:rsidR="001D229E" w:rsidRPr="006E2EEF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EEF">
              <w:rPr>
                <w:rFonts w:ascii="Open Sans" w:hAnsi="Open Sans" w:cs="Open Sans"/>
                <w:b/>
                <w:sz w:val="22"/>
                <w:szCs w:val="22"/>
              </w:rPr>
              <w:t xml:space="preserve">Global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Maternal</w:t>
            </w:r>
            <w:r w:rsidR="0076134B">
              <w:rPr>
                <w:rFonts w:ascii="Open Sans" w:hAnsi="Open Sans" w:cs="Open Sans"/>
                <w:b/>
                <w:sz w:val="22"/>
                <w:szCs w:val="22"/>
              </w:rPr>
              <w:t xml:space="preserve"> and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Child Health</w:t>
            </w:r>
          </w:p>
        </w:tc>
        <w:tc>
          <w:tcPr>
            <w:tcW w:w="4680" w:type="dxa"/>
            <w:vAlign w:val="center"/>
          </w:tcPr>
          <w:p w14:paraId="2A050157" w14:textId="3FB75E7A" w:rsidR="001D229E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$1.15 billion, of which $340 million is for Gavi, the Vaccine Alliance</w:t>
            </w:r>
          </w:p>
        </w:tc>
      </w:tr>
      <w:tr w:rsidR="001D229E" w:rsidRPr="006E2EEF" w14:paraId="6DD38817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36E8695C" w14:textId="0044EFEF" w:rsidR="001D229E" w:rsidRPr="006E2EEF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Global Basic Education</w:t>
            </w:r>
          </w:p>
        </w:tc>
        <w:tc>
          <w:tcPr>
            <w:tcW w:w="4680" w:type="dxa"/>
            <w:vAlign w:val="center"/>
          </w:tcPr>
          <w:p w14:paraId="0D1EB35C" w14:textId="23CC4349" w:rsidR="001D229E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$1.15 billion</w:t>
            </w:r>
          </w:p>
        </w:tc>
      </w:tr>
      <w:tr w:rsidR="001D229E" w:rsidRPr="006E2EEF" w14:paraId="71A3CA30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6718D8FB" w14:textId="68421FCC" w:rsidR="001D229E" w:rsidRPr="006E2EEF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Global Partnership for Education</w:t>
            </w:r>
          </w:p>
        </w:tc>
        <w:tc>
          <w:tcPr>
            <w:tcW w:w="4680" w:type="dxa"/>
            <w:vAlign w:val="center"/>
          </w:tcPr>
          <w:p w14:paraId="3F49147D" w14:textId="29185700" w:rsidR="001D229E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$200 million</w:t>
            </w:r>
          </w:p>
        </w:tc>
      </w:tr>
    </w:tbl>
    <w:p w14:paraId="0233CB1E" w14:textId="2E81804A" w:rsidR="00573CAF" w:rsidRPr="006E2EEF" w:rsidRDefault="00573CAF" w:rsidP="0062719F">
      <w:pPr>
        <w:spacing w:before="240"/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Sample </w:t>
      </w:r>
      <w:r w:rsidR="00822DD5"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Letter</w:t>
      </w:r>
      <w:r w:rsidR="005B5534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 xml:space="preserve"> to </w:t>
      </w:r>
      <w:r w:rsidR="00A72664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 xml:space="preserve">Member of Congress and/or Foreign Policy </w:t>
      </w:r>
      <w:r w:rsidR="004A021C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Aide</w:t>
      </w:r>
      <w:r w:rsidR="00505AE1"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 xml:space="preserve"> in EPIC Format</w:t>
      </w:r>
      <w:r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 </w:t>
      </w:r>
    </w:p>
    <w:p w14:paraId="57E9E2B0" w14:textId="7BC83B7E" w:rsidR="00F33593" w:rsidRDefault="004A12D6" w:rsidP="006E2EEF">
      <w:pPr>
        <w:rPr>
          <w:rStyle w:val="normaltextrun"/>
          <w:rFonts w:ascii="Open Sans" w:hAnsi="Open Sans" w:cs="Open Sans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sz w:val="22"/>
          <w:szCs w:val="22"/>
        </w:rPr>
        <w:t>Consider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477A6D" w:rsidRPr="006E2EEF">
        <w:rPr>
          <w:rStyle w:val="normaltextrun"/>
          <w:rFonts w:ascii="Open Sans" w:hAnsi="Open Sans" w:cs="Open Sans"/>
          <w:sz w:val="22"/>
          <w:szCs w:val="22"/>
        </w:rPr>
        <w:t>organizing a group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E7661D" w:rsidRPr="006E2EEF">
        <w:rPr>
          <w:rStyle w:val="normaltextrun"/>
          <w:rFonts w:ascii="Open Sans" w:hAnsi="Open Sans" w:cs="Open Sans"/>
          <w:sz w:val="22"/>
          <w:szCs w:val="22"/>
        </w:rPr>
        <w:t>outreach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activity by inviting RESULTS group members</w:t>
      </w:r>
      <w:r w:rsidR="00B05018">
        <w:rPr>
          <w:rStyle w:val="normaltextrun"/>
          <w:rFonts w:ascii="Open Sans" w:hAnsi="Open Sans" w:cs="Open Sans"/>
          <w:sz w:val="22"/>
          <w:szCs w:val="22"/>
        </w:rPr>
        <w:t xml:space="preserve">, </w:t>
      </w:r>
      <w:r w:rsidR="00053E44" w:rsidRPr="006E2EEF">
        <w:rPr>
          <w:rStyle w:val="normaltextrun"/>
          <w:rFonts w:ascii="Open Sans" w:hAnsi="Open Sans" w:cs="Open Sans"/>
          <w:sz w:val="22"/>
          <w:szCs w:val="22"/>
        </w:rPr>
        <w:t>A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ction </w:t>
      </w:r>
      <w:r w:rsidR="00053E44" w:rsidRPr="006E2EEF">
        <w:rPr>
          <w:rStyle w:val="normaltextrun"/>
          <w:rFonts w:ascii="Open Sans" w:hAnsi="Open Sans" w:cs="Open Sans"/>
          <w:sz w:val="22"/>
          <w:szCs w:val="22"/>
        </w:rPr>
        <w:t>N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>etwork</w:t>
      </w:r>
      <w:r w:rsidR="0073573F">
        <w:rPr>
          <w:rStyle w:val="normaltextrun"/>
          <w:rFonts w:ascii="Open Sans" w:hAnsi="Open Sans" w:cs="Open Sans"/>
          <w:sz w:val="22"/>
          <w:szCs w:val="22"/>
        </w:rPr>
        <w:t xml:space="preserve"> members, and others who care about these issues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to </w:t>
      </w:r>
      <w:r w:rsidR="59752344" w:rsidRPr="006E2EEF">
        <w:rPr>
          <w:rStyle w:val="normaltextrun"/>
          <w:rFonts w:ascii="Open Sans" w:hAnsi="Open Sans" w:cs="Open Sans"/>
          <w:sz w:val="22"/>
          <w:szCs w:val="22"/>
        </w:rPr>
        <w:t>write to</w:t>
      </w:r>
      <w:r w:rsidR="00E7661D" w:rsidRPr="006E2EEF">
        <w:rPr>
          <w:rStyle w:val="normaltextrun"/>
          <w:rFonts w:ascii="Open Sans" w:hAnsi="Open Sans" w:cs="Open Sans"/>
          <w:sz w:val="22"/>
          <w:szCs w:val="22"/>
        </w:rPr>
        <w:t xml:space="preserve"> your congressional legislators</w:t>
      </w:r>
      <w:r w:rsidR="00D31F7A">
        <w:rPr>
          <w:rStyle w:val="normaltextrun"/>
          <w:rFonts w:ascii="Open Sans" w:hAnsi="Open Sans" w:cs="Open Sans"/>
          <w:sz w:val="22"/>
          <w:szCs w:val="22"/>
        </w:rPr>
        <w:t>.</w:t>
      </w:r>
      <w:r w:rsidR="0076134B">
        <w:rPr>
          <w:rStyle w:val="normaltextrun"/>
          <w:rFonts w:ascii="Open Sans" w:hAnsi="Open Sans" w:cs="Open Sans"/>
          <w:sz w:val="22"/>
          <w:szCs w:val="22"/>
        </w:rPr>
        <w:t xml:space="preserve"> You can find a </w:t>
      </w:r>
      <w:hyperlink r:id="rId14" w:history="1">
        <w:r w:rsidR="0076134B" w:rsidRPr="0076134B">
          <w:rPr>
            <w:rStyle w:val="Hyperlink"/>
            <w:rFonts w:ascii="Open Sans" w:hAnsi="Open Sans" w:cs="Open Sans"/>
            <w:sz w:val="22"/>
            <w:szCs w:val="22"/>
          </w:rPr>
          <w:t>sample meeting agenda here</w:t>
        </w:r>
      </w:hyperlink>
      <w:r w:rsidR="0076134B">
        <w:rPr>
          <w:rStyle w:val="normaltextrun"/>
          <w:rFonts w:ascii="Open Sans" w:hAnsi="Open Sans" w:cs="Open Sans"/>
          <w:sz w:val="22"/>
          <w:szCs w:val="22"/>
        </w:rPr>
        <w:t>.</w:t>
      </w:r>
    </w:p>
    <w:p w14:paraId="4B9F4CEE" w14:textId="77777777" w:rsidR="0062719F" w:rsidRPr="0062719F" w:rsidRDefault="0062719F" w:rsidP="006E2EEF">
      <w:pPr>
        <w:rPr>
          <w:rStyle w:val="normaltextrun"/>
          <w:rFonts w:ascii="Open Sans" w:hAnsi="Open Sans" w:cs="Open Sans"/>
          <w:sz w:val="22"/>
          <w:szCs w:val="22"/>
        </w:rPr>
      </w:pPr>
    </w:p>
    <w:p w14:paraId="577219A6" w14:textId="407517AC" w:rsidR="00AC56D5" w:rsidRDefault="00895443" w:rsidP="006E2EEF">
      <w:pPr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Subject: </w:t>
      </w:r>
      <w:r w:rsidR="009C30D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Please </w:t>
      </w:r>
      <w:proofErr w:type="gramStart"/>
      <w:r w:rsidR="009C30D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take action</w:t>
      </w:r>
      <w:proofErr w:type="gramEnd"/>
      <w:r w:rsidR="009C30D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on 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FY2</w:t>
      </w:r>
      <w:r w:rsidR="003B438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4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="005E0023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g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lobal </w:t>
      </w:r>
      <w:r w:rsidR="005E0023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p</w:t>
      </w:r>
      <w:r w:rsidR="003B438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overty</w:t>
      </w:r>
      <w:r w:rsidR="005E0023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a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ppropriations</w:t>
      </w:r>
    </w:p>
    <w:p w14:paraId="2098E314" w14:textId="77777777" w:rsidR="0062719F" w:rsidRPr="0062719F" w:rsidRDefault="0062719F" w:rsidP="0062719F">
      <w:pPr>
        <w:spacing w:after="0"/>
        <w:rPr>
          <w:rStyle w:val="normaltextrun"/>
          <w:rFonts w:ascii="Open Sans" w:hAnsi="Open Sans" w:cs="Open Sans"/>
          <w:b/>
          <w:bCs/>
          <w:color w:val="E42445"/>
          <w:sz w:val="10"/>
          <w:szCs w:val="10"/>
        </w:rPr>
      </w:pPr>
    </w:p>
    <w:p w14:paraId="1B656A94" w14:textId="39571F8D" w:rsidR="00F33593" w:rsidRDefault="001B7A54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Engage:</w:t>
      </w:r>
      <w:r w:rsidR="005832E1">
        <w:rPr>
          <w:rFonts w:ascii="Open Sans" w:hAnsi="Open Sans" w:cs="Open Sans"/>
          <w:sz w:val="22"/>
          <w:szCs w:val="22"/>
        </w:rPr>
        <w:t xml:space="preserve"> The U</w:t>
      </w:r>
      <w:r w:rsidR="00AC56D5" w:rsidRPr="006E2EEF">
        <w:rPr>
          <w:rFonts w:ascii="Open Sans" w:hAnsi="Open Sans" w:cs="Open Sans"/>
          <w:sz w:val="22"/>
          <w:szCs w:val="22"/>
        </w:rPr>
        <w:t xml:space="preserve">.S. has </w:t>
      </w:r>
      <w:r w:rsidR="005832E1">
        <w:rPr>
          <w:rFonts w:ascii="Open Sans" w:hAnsi="Open Sans" w:cs="Open Sans"/>
          <w:sz w:val="22"/>
          <w:szCs w:val="22"/>
        </w:rPr>
        <w:t>historically been a partner in the</w:t>
      </w:r>
      <w:r w:rsidR="00AC56D5" w:rsidRPr="006E2EEF">
        <w:rPr>
          <w:rFonts w:ascii="Open Sans" w:hAnsi="Open Sans" w:cs="Open Sans"/>
          <w:sz w:val="22"/>
          <w:szCs w:val="22"/>
        </w:rPr>
        <w:t xml:space="preserve"> fight against poverty by investing in </w:t>
      </w:r>
      <w:r w:rsidR="005832E1">
        <w:rPr>
          <w:rFonts w:ascii="Open Sans" w:hAnsi="Open Sans" w:cs="Open Sans"/>
          <w:sz w:val="22"/>
          <w:szCs w:val="22"/>
        </w:rPr>
        <w:t>effective and accountable</w:t>
      </w:r>
      <w:r w:rsidR="00AC56D5" w:rsidRPr="006E2EEF">
        <w:rPr>
          <w:rFonts w:ascii="Open Sans" w:hAnsi="Open Sans" w:cs="Open Sans"/>
          <w:sz w:val="22"/>
          <w:szCs w:val="22"/>
        </w:rPr>
        <w:t xml:space="preserve"> global development programs that improve </w:t>
      </w:r>
      <w:r w:rsidR="005832E1">
        <w:rPr>
          <w:rFonts w:ascii="Open Sans" w:hAnsi="Open Sans" w:cs="Open Sans"/>
          <w:sz w:val="22"/>
          <w:szCs w:val="22"/>
        </w:rPr>
        <w:t xml:space="preserve">access to good </w:t>
      </w:r>
      <w:r w:rsidR="00AC56D5" w:rsidRPr="006E2EEF">
        <w:rPr>
          <w:rFonts w:ascii="Open Sans" w:hAnsi="Open Sans" w:cs="Open Sans"/>
          <w:sz w:val="22"/>
          <w:szCs w:val="22"/>
        </w:rPr>
        <w:t>education</w:t>
      </w:r>
      <w:r w:rsidR="005832E1">
        <w:rPr>
          <w:rFonts w:ascii="Open Sans" w:hAnsi="Open Sans" w:cs="Open Sans"/>
          <w:sz w:val="22"/>
          <w:szCs w:val="22"/>
        </w:rPr>
        <w:t>, good health,</w:t>
      </w:r>
      <w:r w:rsidR="00AC56D5" w:rsidRPr="006E2EEF">
        <w:rPr>
          <w:rFonts w:ascii="Open Sans" w:hAnsi="Open Sans" w:cs="Open Sans"/>
          <w:sz w:val="22"/>
          <w:szCs w:val="22"/>
        </w:rPr>
        <w:t xml:space="preserve"> and brighter futures.</w:t>
      </w:r>
    </w:p>
    <w:p w14:paraId="5E623CF0" w14:textId="77777777" w:rsidR="0062719F" w:rsidRPr="0062719F" w:rsidRDefault="0062719F" w:rsidP="0062719F">
      <w:pPr>
        <w:spacing w:after="0"/>
        <w:rPr>
          <w:rFonts w:ascii="Open Sans" w:hAnsi="Open Sans" w:cs="Open Sans"/>
          <w:color w:val="000000" w:themeColor="text1"/>
          <w:sz w:val="10"/>
          <w:szCs w:val="10"/>
        </w:rPr>
      </w:pPr>
    </w:p>
    <w:p w14:paraId="1FDE4719" w14:textId="057F7F06" w:rsidR="00F33593" w:rsidRDefault="001B7A54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b/>
          <w:bCs/>
          <w:sz w:val="22"/>
          <w:szCs w:val="22"/>
        </w:rPr>
        <w:t>State Problem:</w:t>
      </w:r>
      <w:r w:rsidRPr="006E2EEF">
        <w:rPr>
          <w:rFonts w:ascii="Open Sans" w:hAnsi="Open Sans" w:cs="Open Sans"/>
          <w:sz w:val="22"/>
          <w:szCs w:val="22"/>
        </w:rPr>
        <w:t xml:space="preserve"> </w:t>
      </w:r>
      <w:r w:rsidR="00E7661D" w:rsidRPr="006E2EEF">
        <w:rPr>
          <w:rFonts w:ascii="Open Sans" w:hAnsi="Open Sans" w:cs="Open Sans"/>
          <w:sz w:val="22"/>
          <w:szCs w:val="22"/>
        </w:rPr>
        <w:t xml:space="preserve">We know </w:t>
      </w:r>
      <w:r w:rsidR="00895759">
        <w:rPr>
          <w:rFonts w:ascii="Open Sans" w:hAnsi="Open Sans" w:cs="Open Sans"/>
          <w:sz w:val="22"/>
          <w:szCs w:val="22"/>
        </w:rPr>
        <w:t>that g</w:t>
      </w:r>
      <w:r w:rsidR="00E7661D" w:rsidRPr="0062719F">
        <w:rPr>
          <w:rFonts w:ascii="Open Sans" w:hAnsi="Open Sans" w:cs="Open Sans"/>
          <w:sz w:val="22"/>
          <w:szCs w:val="22"/>
        </w:rPr>
        <w:t xml:space="preserve">lobal health </w:t>
      </w:r>
      <w:r w:rsidR="003B4383" w:rsidRPr="0062719F">
        <w:rPr>
          <w:rFonts w:ascii="Open Sans" w:hAnsi="Open Sans" w:cs="Open Sans"/>
          <w:sz w:val="22"/>
          <w:szCs w:val="22"/>
        </w:rPr>
        <w:t xml:space="preserve">and education </w:t>
      </w:r>
      <w:r w:rsidR="00895759">
        <w:rPr>
          <w:rFonts w:ascii="Open Sans" w:hAnsi="Open Sans" w:cs="Open Sans"/>
          <w:sz w:val="22"/>
          <w:szCs w:val="22"/>
        </w:rPr>
        <w:t xml:space="preserve">programs </w:t>
      </w:r>
      <w:r w:rsidR="003B4383" w:rsidRPr="0062719F">
        <w:rPr>
          <w:rFonts w:ascii="Open Sans" w:hAnsi="Open Sans" w:cs="Open Sans"/>
          <w:sz w:val="22"/>
          <w:szCs w:val="22"/>
        </w:rPr>
        <w:t xml:space="preserve">were </w:t>
      </w:r>
      <w:r w:rsidR="001A36D0" w:rsidRPr="0062719F">
        <w:rPr>
          <w:rFonts w:ascii="Open Sans" w:hAnsi="Open Sans" w:cs="Open Sans"/>
          <w:sz w:val="22"/>
          <w:szCs w:val="22"/>
        </w:rPr>
        <w:t>devastated</w:t>
      </w:r>
      <w:r w:rsidR="003B4383" w:rsidRPr="0062719F">
        <w:rPr>
          <w:rFonts w:ascii="Open Sans" w:hAnsi="Open Sans" w:cs="Open Sans"/>
          <w:sz w:val="22"/>
          <w:szCs w:val="22"/>
        </w:rPr>
        <w:t xml:space="preserve"> </w:t>
      </w:r>
      <w:r w:rsidR="00E7661D" w:rsidRPr="0062719F">
        <w:rPr>
          <w:rFonts w:ascii="Open Sans" w:hAnsi="Open Sans" w:cs="Open Sans"/>
          <w:sz w:val="22"/>
          <w:szCs w:val="22"/>
        </w:rPr>
        <w:t xml:space="preserve">beyond the immediate effects of </w:t>
      </w:r>
      <w:r w:rsidR="00895759">
        <w:rPr>
          <w:rFonts w:ascii="Open Sans" w:hAnsi="Open Sans" w:cs="Open Sans"/>
          <w:sz w:val="22"/>
          <w:szCs w:val="22"/>
        </w:rPr>
        <w:t>COVID-19, and that the effects of conflict and other crises continue to reverberate</w:t>
      </w:r>
      <w:r w:rsidR="00E7661D" w:rsidRPr="0062719F">
        <w:rPr>
          <w:rFonts w:ascii="Open Sans" w:hAnsi="Open Sans" w:cs="Open Sans"/>
          <w:sz w:val="22"/>
          <w:szCs w:val="22"/>
        </w:rPr>
        <w:t xml:space="preserve">. </w:t>
      </w:r>
      <w:r w:rsidR="005E0023">
        <w:rPr>
          <w:rFonts w:ascii="Open Sans" w:hAnsi="Open Sans" w:cs="Open Sans"/>
          <w:sz w:val="22"/>
          <w:szCs w:val="22"/>
        </w:rPr>
        <w:t>Deaths due to and cases of t</w:t>
      </w:r>
      <w:r w:rsidR="001A36D0" w:rsidRPr="0062719F">
        <w:rPr>
          <w:rFonts w:ascii="Open Sans" w:hAnsi="Open Sans" w:cs="Open Sans"/>
          <w:sz w:val="22"/>
          <w:szCs w:val="22"/>
        </w:rPr>
        <w:t>uberculosis</w:t>
      </w:r>
      <w:r w:rsidR="0076134B" w:rsidRPr="0062719F">
        <w:rPr>
          <w:rFonts w:ascii="Open Sans" w:hAnsi="Open Sans" w:cs="Open Sans"/>
          <w:sz w:val="22"/>
          <w:szCs w:val="22"/>
        </w:rPr>
        <w:t xml:space="preserve"> – </w:t>
      </w:r>
      <w:r w:rsidR="001A36D0" w:rsidRPr="0062719F">
        <w:rPr>
          <w:rFonts w:ascii="Open Sans" w:hAnsi="Open Sans" w:cs="Open Sans"/>
          <w:sz w:val="22"/>
          <w:szCs w:val="22"/>
        </w:rPr>
        <w:t>a disease that drives poverty –</w:t>
      </w:r>
      <w:r w:rsidR="005E0023">
        <w:rPr>
          <w:rFonts w:ascii="Open Sans" w:hAnsi="Open Sans" w:cs="Open Sans"/>
          <w:sz w:val="22"/>
          <w:szCs w:val="22"/>
        </w:rPr>
        <w:t xml:space="preserve"> </w:t>
      </w:r>
      <w:r w:rsidR="0062719F">
        <w:rPr>
          <w:rFonts w:ascii="Open Sans" w:hAnsi="Open Sans" w:cs="Open Sans"/>
          <w:sz w:val="22"/>
          <w:szCs w:val="22"/>
        </w:rPr>
        <w:t>have recently increased for the first time in ten years</w:t>
      </w:r>
      <w:r w:rsidR="001A36D0" w:rsidRPr="0062719F">
        <w:rPr>
          <w:rFonts w:ascii="Open Sans" w:hAnsi="Open Sans" w:cs="Open Sans"/>
          <w:sz w:val="22"/>
          <w:szCs w:val="22"/>
        </w:rPr>
        <w:t xml:space="preserve">. </w:t>
      </w:r>
      <w:r w:rsidR="0062719F" w:rsidRPr="0062719F">
        <w:rPr>
          <w:rFonts w:ascii="Open Sans" w:hAnsi="Open Sans" w:cs="Open Sans"/>
          <w:sz w:val="22"/>
          <w:szCs w:val="22"/>
        </w:rPr>
        <w:t>Preventable deaths from m</w:t>
      </w:r>
      <w:r w:rsidR="001A36D0" w:rsidRPr="0062719F">
        <w:rPr>
          <w:rFonts w:ascii="Open Sans" w:hAnsi="Open Sans" w:cs="Open Sans"/>
          <w:sz w:val="22"/>
          <w:szCs w:val="22"/>
        </w:rPr>
        <w:t xml:space="preserve">alnutrition, </w:t>
      </w:r>
      <w:r w:rsidR="0062719F" w:rsidRPr="0062719F">
        <w:rPr>
          <w:rFonts w:ascii="Open Sans" w:hAnsi="Open Sans" w:cs="Open Sans"/>
          <w:sz w:val="22"/>
          <w:szCs w:val="22"/>
        </w:rPr>
        <w:t>especially among children under age five, are also continuing to rise</w:t>
      </w:r>
      <w:r w:rsidR="001A36D0" w:rsidRPr="0062719F">
        <w:rPr>
          <w:rFonts w:ascii="Open Sans" w:hAnsi="Open Sans" w:cs="Open Sans"/>
          <w:sz w:val="22"/>
          <w:szCs w:val="22"/>
        </w:rPr>
        <w:t xml:space="preserve">. And school closures have created further learning </w:t>
      </w:r>
      <w:r w:rsidR="0062719F" w:rsidRPr="0062719F">
        <w:rPr>
          <w:rFonts w:ascii="Open Sans" w:hAnsi="Open Sans" w:cs="Open Sans"/>
          <w:sz w:val="22"/>
          <w:szCs w:val="22"/>
        </w:rPr>
        <w:t>loss</w:t>
      </w:r>
      <w:r w:rsidR="00895759">
        <w:rPr>
          <w:rFonts w:ascii="Open Sans" w:hAnsi="Open Sans" w:cs="Open Sans"/>
          <w:sz w:val="22"/>
          <w:szCs w:val="22"/>
        </w:rPr>
        <w:t>, and missing out on foundational literacy and numeracy skills</w:t>
      </w:r>
      <w:r w:rsidR="001A36D0" w:rsidRPr="0062719F">
        <w:rPr>
          <w:rFonts w:ascii="Open Sans" w:hAnsi="Open Sans" w:cs="Open Sans"/>
          <w:sz w:val="22"/>
          <w:szCs w:val="22"/>
        </w:rPr>
        <w:t xml:space="preserve"> will </w:t>
      </w:r>
      <w:r w:rsidR="0062719F" w:rsidRPr="0062719F">
        <w:rPr>
          <w:rFonts w:ascii="Open Sans" w:hAnsi="Open Sans" w:cs="Open Sans"/>
          <w:sz w:val="22"/>
          <w:szCs w:val="22"/>
        </w:rPr>
        <w:t xml:space="preserve">affect the future success of students around the world. </w:t>
      </w:r>
    </w:p>
    <w:p w14:paraId="1C1A8AF8" w14:textId="77777777" w:rsidR="0062719F" w:rsidRPr="0062719F" w:rsidRDefault="0062719F" w:rsidP="0062719F">
      <w:pPr>
        <w:spacing w:after="0"/>
        <w:rPr>
          <w:rStyle w:val="normaltextrun"/>
          <w:rFonts w:ascii="Open Sans" w:hAnsi="Open Sans" w:cs="Open Sans"/>
          <w:sz w:val="10"/>
          <w:szCs w:val="10"/>
        </w:rPr>
      </w:pPr>
    </w:p>
    <w:p w14:paraId="7C0670F3" w14:textId="4A3A7498" w:rsidR="00F33593" w:rsidRDefault="00241B71" w:rsidP="006E2EEF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Inform:</w:t>
      </w:r>
      <w:r w:rsidRPr="006E2EEF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D305FA">
        <w:rPr>
          <w:rFonts w:ascii="Open Sans" w:hAnsi="Open Sans" w:cs="Open Sans"/>
          <w:color w:val="000000" w:themeColor="text1"/>
          <w:sz w:val="22"/>
          <w:szCs w:val="22"/>
        </w:rPr>
        <w:t>The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 xml:space="preserve"> State and Foreign Operations Appropriations Subcommittee (SFOPS) will soon be considering spending levels for global health </w:t>
      </w:r>
      <w:r w:rsidR="00AE3C08">
        <w:rPr>
          <w:rFonts w:ascii="Open Sans" w:hAnsi="Open Sans" w:cs="Open Sans"/>
          <w:color w:val="000000" w:themeColor="text1"/>
          <w:sz w:val="22"/>
          <w:szCs w:val="22"/>
        </w:rPr>
        <w:t xml:space="preserve">and education 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>for fiscal year 202</w:t>
      </w:r>
      <w:r w:rsidR="003B4383">
        <w:rPr>
          <w:rFonts w:ascii="Open Sans" w:hAnsi="Open Sans" w:cs="Open Sans"/>
          <w:color w:val="000000" w:themeColor="text1"/>
          <w:sz w:val="22"/>
          <w:szCs w:val="22"/>
        </w:rPr>
        <w:t>4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048975E7" w14:textId="77777777" w:rsidR="0062719F" w:rsidRPr="0062719F" w:rsidRDefault="0062719F" w:rsidP="0062719F">
      <w:pPr>
        <w:spacing w:after="0"/>
        <w:rPr>
          <w:rStyle w:val="normaltextrun"/>
          <w:rFonts w:ascii="Open Sans" w:hAnsi="Open Sans" w:cs="Open Sans"/>
          <w:color w:val="000000" w:themeColor="text1"/>
          <w:sz w:val="10"/>
          <w:szCs w:val="10"/>
        </w:rPr>
      </w:pPr>
    </w:p>
    <w:p w14:paraId="38447AB8" w14:textId="54BCFD77" w:rsidR="00AC56D5" w:rsidRPr="006E2EEF" w:rsidRDefault="00552694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Call to Action:</w:t>
      </w:r>
      <w:r w:rsidRPr="006E2EEF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AC56D5" w:rsidRPr="006E2EEF">
        <w:rPr>
          <w:rFonts w:ascii="Open Sans" w:hAnsi="Open Sans" w:cs="Open Sans"/>
          <w:sz w:val="22"/>
          <w:szCs w:val="22"/>
        </w:rPr>
        <w:t xml:space="preserve">Will you please write and speak to the leadership </w:t>
      </w:r>
      <w:r w:rsidR="00AC56D5" w:rsidRPr="00B451C6">
        <w:rPr>
          <w:rFonts w:ascii="Open Sans" w:hAnsi="Open Sans" w:cs="Open Sans"/>
          <w:sz w:val="22"/>
          <w:szCs w:val="22"/>
        </w:rPr>
        <w:t xml:space="preserve">of SFOPS, </w:t>
      </w:r>
      <w:r w:rsidR="00781062" w:rsidRPr="00B451C6">
        <w:rPr>
          <w:rFonts w:ascii="Open Sans" w:hAnsi="Open Sans" w:cs="Open Sans"/>
          <w:sz w:val="22"/>
          <w:szCs w:val="22"/>
        </w:rPr>
        <w:t>Rep</w:t>
      </w:r>
      <w:r w:rsidR="00C57DBC" w:rsidRPr="00B451C6">
        <w:rPr>
          <w:rFonts w:ascii="Open Sans" w:hAnsi="Open Sans" w:cs="Open Sans"/>
          <w:sz w:val="22"/>
          <w:szCs w:val="22"/>
        </w:rPr>
        <w:t>s</w:t>
      </w:r>
      <w:r w:rsidR="00781062" w:rsidRPr="00B451C6">
        <w:rPr>
          <w:rFonts w:ascii="Open Sans" w:hAnsi="Open Sans" w:cs="Open Sans"/>
          <w:sz w:val="22"/>
          <w:szCs w:val="22"/>
        </w:rPr>
        <w:t xml:space="preserve">. Mario Diaz-Balart and </w:t>
      </w:r>
      <w:r w:rsidR="00C57DBC" w:rsidRPr="00B451C6">
        <w:rPr>
          <w:rFonts w:ascii="Open Sans" w:hAnsi="Open Sans" w:cs="Open Sans"/>
          <w:sz w:val="22"/>
          <w:szCs w:val="22"/>
        </w:rPr>
        <w:t>Barbara Lee</w:t>
      </w:r>
      <w:r w:rsidR="00781062" w:rsidRPr="00B451C6">
        <w:rPr>
          <w:rFonts w:ascii="Open Sans" w:hAnsi="Open Sans" w:cs="Open Sans"/>
          <w:sz w:val="22"/>
          <w:szCs w:val="22"/>
        </w:rPr>
        <w:t xml:space="preserve"> / Sen</w:t>
      </w:r>
      <w:r w:rsidR="00C57DBC" w:rsidRPr="00B451C6">
        <w:rPr>
          <w:rFonts w:ascii="Open Sans" w:hAnsi="Open Sans" w:cs="Open Sans"/>
          <w:sz w:val="22"/>
          <w:szCs w:val="22"/>
        </w:rPr>
        <w:t>s</w:t>
      </w:r>
      <w:r w:rsidR="00781062" w:rsidRPr="00B451C6">
        <w:rPr>
          <w:rFonts w:ascii="Open Sans" w:hAnsi="Open Sans" w:cs="Open Sans"/>
          <w:sz w:val="22"/>
          <w:szCs w:val="22"/>
        </w:rPr>
        <w:t xml:space="preserve">. </w:t>
      </w:r>
      <w:r w:rsidR="00C57DBC" w:rsidRPr="00B451C6">
        <w:rPr>
          <w:rFonts w:ascii="Open Sans" w:hAnsi="Open Sans" w:cs="Open Sans"/>
          <w:sz w:val="22"/>
          <w:szCs w:val="22"/>
        </w:rPr>
        <w:t>Chris Coons</w:t>
      </w:r>
      <w:r w:rsidR="00781062" w:rsidRPr="00B451C6">
        <w:rPr>
          <w:rFonts w:ascii="Open Sans" w:hAnsi="Open Sans" w:cs="Open Sans"/>
          <w:sz w:val="22"/>
          <w:szCs w:val="22"/>
        </w:rPr>
        <w:t xml:space="preserve"> and </w:t>
      </w:r>
      <w:r w:rsidR="00C57DBC" w:rsidRPr="00B451C6">
        <w:rPr>
          <w:rFonts w:ascii="Open Sans" w:hAnsi="Open Sans" w:cs="Open Sans"/>
          <w:sz w:val="22"/>
          <w:szCs w:val="22"/>
        </w:rPr>
        <w:t>Lindsey Graham</w:t>
      </w:r>
      <w:r w:rsidR="00AC56D5" w:rsidRPr="00B451C6">
        <w:rPr>
          <w:rFonts w:ascii="Open Sans" w:hAnsi="Open Sans" w:cs="Open Sans"/>
          <w:sz w:val="22"/>
          <w:szCs w:val="22"/>
        </w:rPr>
        <w:t>, a</w:t>
      </w:r>
      <w:r w:rsidR="00AC56D5" w:rsidRPr="006E2EEF">
        <w:rPr>
          <w:rFonts w:ascii="Open Sans" w:hAnsi="Open Sans" w:cs="Open Sans"/>
          <w:sz w:val="22"/>
          <w:szCs w:val="22"/>
        </w:rPr>
        <w:t>nd ask that they include the following funding levels in their FY2</w:t>
      </w:r>
      <w:r w:rsidR="005832E1">
        <w:rPr>
          <w:rFonts w:ascii="Open Sans" w:hAnsi="Open Sans" w:cs="Open Sans"/>
          <w:sz w:val="22"/>
          <w:szCs w:val="22"/>
        </w:rPr>
        <w:t>4</w:t>
      </w:r>
      <w:r w:rsidR="00AC56D5" w:rsidRPr="006E2EEF">
        <w:rPr>
          <w:rFonts w:ascii="Open Sans" w:hAnsi="Open Sans" w:cs="Open Sans"/>
          <w:sz w:val="22"/>
          <w:szCs w:val="22"/>
        </w:rPr>
        <w:t xml:space="preserve"> spending bill?</w:t>
      </w:r>
    </w:p>
    <w:p w14:paraId="0E9EEA5C" w14:textId="4F857FAE" w:rsidR="0001531A" w:rsidRPr="00F33593" w:rsidRDefault="009A1803" w:rsidP="0043119D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Select your request</w:t>
      </w:r>
      <w:r w:rsidR="00C65589">
        <w:rPr>
          <w:rFonts w:ascii="Open Sans" w:hAnsi="Open Sans" w:cs="Open Sans"/>
          <w:sz w:val="22"/>
          <w:szCs w:val="22"/>
        </w:rPr>
        <w:t>s from the chart above</w:t>
      </w:r>
    </w:p>
    <w:p w14:paraId="3CC8160C" w14:textId="271D4588" w:rsidR="00AC56D5" w:rsidRPr="006E2EEF" w:rsidRDefault="00AC56D5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sz w:val="22"/>
          <w:szCs w:val="22"/>
        </w:rPr>
        <w:t xml:space="preserve">This funding </w:t>
      </w:r>
      <w:r w:rsidR="005832E1">
        <w:rPr>
          <w:rFonts w:ascii="Open Sans" w:hAnsi="Open Sans" w:cs="Open Sans"/>
          <w:sz w:val="22"/>
          <w:szCs w:val="22"/>
        </w:rPr>
        <w:t xml:space="preserve">is both smart and compassionate. These investments </w:t>
      </w:r>
      <w:r w:rsidR="00B451C6">
        <w:rPr>
          <w:rFonts w:ascii="Open Sans" w:hAnsi="Open Sans" w:cs="Open Sans"/>
          <w:sz w:val="22"/>
          <w:szCs w:val="22"/>
        </w:rPr>
        <w:t>support some of the highest</w:t>
      </w:r>
      <w:r w:rsidR="005E0023">
        <w:rPr>
          <w:rFonts w:ascii="Open Sans" w:hAnsi="Open Sans" w:cs="Open Sans"/>
          <w:sz w:val="22"/>
          <w:szCs w:val="22"/>
        </w:rPr>
        <w:t xml:space="preserve"> </w:t>
      </w:r>
      <w:r w:rsidR="00B451C6">
        <w:rPr>
          <w:rFonts w:ascii="Open Sans" w:hAnsi="Open Sans" w:cs="Open Sans"/>
          <w:sz w:val="22"/>
          <w:szCs w:val="22"/>
        </w:rPr>
        <w:t xml:space="preserve">impact anti-poverty efforts and improve </w:t>
      </w:r>
      <w:r w:rsidR="00895759">
        <w:rPr>
          <w:rFonts w:ascii="Open Sans" w:hAnsi="Open Sans" w:cs="Open Sans"/>
          <w:sz w:val="22"/>
          <w:szCs w:val="22"/>
        </w:rPr>
        <w:t>U.S.</w:t>
      </w:r>
      <w:r w:rsidR="00B451C6">
        <w:rPr>
          <w:rFonts w:ascii="Open Sans" w:hAnsi="Open Sans" w:cs="Open Sans"/>
          <w:sz w:val="22"/>
          <w:szCs w:val="22"/>
        </w:rPr>
        <w:t xml:space="preserve"> impact and equity in the world.</w:t>
      </w:r>
      <w:r w:rsidRPr="006E2EEF">
        <w:rPr>
          <w:rFonts w:ascii="Open Sans" w:hAnsi="Open Sans" w:cs="Open Sans"/>
          <w:sz w:val="22"/>
          <w:szCs w:val="22"/>
        </w:rPr>
        <w:t xml:space="preserve"> </w:t>
      </w:r>
      <w:r w:rsidR="005832E1">
        <w:rPr>
          <w:rFonts w:ascii="Open Sans" w:hAnsi="Open Sans" w:cs="Open Sans"/>
          <w:sz w:val="22"/>
          <w:szCs w:val="22"/>
        </w:rPr>
        <w:t>Will you weigh in with the subcommittee on these vital requests?</w:t>
      </w:r>
      <w:r w:rsidRPr="006E2EEF">
        <w:rPr>
          <w:rFonts w:ascii="Open Sans" w:hAnsi="Open Sans" w:cs="Open Sans"/>
          <w:sz w:val="22"/>
          <w:szCs w:val="22"/>
        </w:rPr>
        <w:t xml:space="preserve">                                     </w:t>
      </w:r>
    </w:p>
    <w:p w14:paraId="3E71BC52" w14:textId="1DB0FC4C" w:rsidR="00364DAB" w:rsidRPr="0062719F" w:rsidRDefault="00AC56D5" w:rsidP="006E2EEF">
      <w:pPr>
        <w:rPr>
          <w:rStyle w:val="normaltextrun"/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sz w:val="22"/>
          <w:szCs w:val="22"/>
        </w:rPr>
        <w:t xml:space="preserve">Thank you, </w:t>
      </w:r>
      <w:r w:rsidRPr="006E2EEF">
        <w:rPr>
          <w:rFonts w:ascii="Open Sans" w:hAnsi="Open Sans" w:cs="Open Sans"/>
          <w:i/>
          <w:sz w:val="22"/>
          <w:szCs w:val="22"/>
        </w:rPr>
        <w:t>name, address, phone number</w:t>
      </w:r>
      <w:r w:rsidRPr="006E2EEF">
        <w:rPr>
          <w:rFonts w:ascii="Open Sans" w:hAnsi="Open Sans" w:cs="Open Sans"/>
          <w:sz w:val="22"/>
          <w:szCs w:val="22"/>
        </w:rPr>
        <w:t>.</w:t>
      </w:r>
    </w:p>
    <w:sectPr w:rsidR="00364DAB" w:rsidRPr="0062719F" w:rsidSect="004E7B5D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51A3" w14:textId="77777777" w:rsidR="00C005BB" w:rsidRDefault="00C005BB" w:rsidP="00E5738D">
      <w:r>
        <w:separator/>
      </w:r>
    </w:p>
  </w:endnote>
  <w:endnote w:type="continuationSeparator" w:id="0">
    <w:p w14:paraId="01A04150" w14:textId="77777777" w:rsidR="00C005BB" w:rsidRDefault="00C005BB" w:rsidP="00E5738D">
      <w:r>
        <w:continuationSeparator/>
      </w:r>
    </w:p>
  </w:endnote>
  <w:endnote w:type="continuationNotice" w:id="1">
    <w:p w14:paraId="31FB44F7" w14:textId="77777777" w:rsidR="00C005BB" w:rsidRDefault="00C005B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4EED" w14:textId="77777777" w:rsidR="00C005BB" w:rsidRDefault="00C005BB" w:rsidP="00E5738D">
      <w:r>
        <w:separator/>
      </w:r>
    </w:p>
  </w:footnote>
  <w:footnote w:type="continuationSeparator" w:id="0">
    <w:p w14:paraId="16C9DF45" w14:textId="77777777" w:rsidR="00C005BB" w:rsidRDefault="00C005BB" w:rsidP="00E5738D">
      <w:r>
        <w:continuationSeparator/>
      </w:r>
    </w:p>
  </w:footnote>
  <w:footnote w:type="continuationNotice" w:id="1">
    <w:p w14:paraId="2CCEE2CA" w14:textId="77777777" w:rsidR="00C005BB" w:rsidRDefault="00C005B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2821" w14:textId="4675AB22" w:rsidR="00CB491B" w:rsidRPr="0062719F" w:rsidRDefault="00CB491B" w:rsidP="00C76028">
    <w:pPr>
      <w:pStyle w:val="Header"/>
      <w:spacing w:after="360"/>
      <w:rPr>
        <w:rFonts w:ascii="Open Sans" w:hAnsi="Open Sans" w:cs="Open Sans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A1FA" w14:textId="0717A161" w:rsidR="008B544A" w:rsidRPr="00D07FCB" w:rsidRDefault="008B544A" w:rsidP="00DC0A67">
    <w:pPr>
      <w:pStyle w:val="Header"/>
      <w:rPr>
        <w:rFonts w:ascii="Open Sans" w:hAnsi="Open Sans" w:cs="Open Sans"/>
        <w:sz w:val="22"/>
        <w:szCs w:val="22"/>
      </w:rPr>
    </w:pPr>
    <w:r w:rsidRPr="00D07FCB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3B7C1F7" wp14:editId="5C203490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3" name="Picture 3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5CB">
      <w:rPr>
        <w:rFonts w:ascii="Open Sans" w:hAnsi="Open Sans" w:cs="Open Sans"/>
        <w:noProof/>
        <w:color w:val="000000" w:themeColor="text1"/>
        <w:sz w:val="22"/>
        <w:szCs w:val="22"/>
      </w:rPr>
      <w:t>February</w:t>
    </w:r>
    <w:r w:rsidR="00DE7299" w:rsidRPr="00D07FCB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proofErr w:type="gramStart"/>
    <w:r w:rsidR="00DE7299" w:rsidRPr="00D07FCB">
      <w:rPr>
        <w:rFonts w:ascii="Open Sans" w:hAnsi="Open Sans" w:cs="Open Sans"/>
        <w:noProof/>
        <w:color w:val="000000" w:themeColor="text1"/>
        <w:sz w:val="22"/>
        <w:szCs w:val="22"/>
      </w:rPr>
      <w:t>202</w:t>
    </w:r>
    <w:r w:rsidR="00D135CB">
      <w:rPr>
        <w:rFonts w:ascii="Open Sans" w:hAnsi="Open Sans" w:cs="Open Sans"/>
        <w:noProof/>
        <w:color w:val="000000" w:themeColor="text1"/>
        <w:sz w:val="22"/>
        <w:szCs w:val="22"/>
      </w:rPr>
      <w:t>3</w:t>
    </w:r>
    <w:r w:rsidR="0098766B" w:rsidRPr="00D07FCB">
      <w:rPr>
        <w:rFonts w:ascii="Open Sans" w:hAnsi="Open Sans" w:cs="Open Sans"/>
        <w:sz w:val="22"/>
        <w:szCs w:val="22"/>
      </w:rPr>
      <w:t xml:space="preserve">  |</w:t>
    </w:r>
    <w:proofErr w:type="gramEnd"/>
    <w:r w:rsidR="0098766B" w:rsidRPr="00D07FCB">
      <w:rPr>
        <w:rFonts w:ascii="Open Sans" w:hAnsi="Open Sans" w:cs="Open Sans"/>
        <w:sz w:val="22"/>
        <w:szCs w:val="22"/>
      </w:rPr>
      <w:t xml:space="preserve">  Global Poverty</w:t>
    </w:r>
  </w:p>
  <w:p w14:paraId="44826EB5" w14:textId="723BCD1E" w:rsidR="008B544A" w:rsidRPr="00103BF3" w:rsidRDefault="003479F6" w:rsidP="003C61A2">
    <w:pPr>
      <w:pStyle w:val="Header"/>
      <w:spacing w:after="12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sz w:val="36"/>
        <w:szCs w:val="36"/>
      </w:rPr>
      <w:t>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88A"/>
    <w:multiLevelType w:val="hybridMultilevel"/>
    <w:tmpl w:val="9A74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0421"/>
    <w:multiLevelType w:val="hybridMultilevel"/>
    <w:tmpl w:val="24D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2774"/>
    <w:multiLevelType w:val="hybridMultilevel"/>
    <w:tmpl w:val="6ED4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13382">
    <w:abstractNumId w:val="0"/>
  </w:num>
  <w:num w:numId="2" w16cid:durableId="700207720">
    <w:abstractNumId w:val="1"/>
  </w:num>
  <w:num w:numId="3" w16cid:durableId="7667287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4C"/>
    <w:rsid w:val="00000E82"/>
    <w:rsid w:val="0000190F"/>
    <w:rsid w:val="0000206F"/>
    <w:rsid w:val="000070A0"/>
    <w:rsid w:val="00011426"/>
    <w:rsid w:val="000134C0"/>
    <w:rsid w:val="0001443D"/>
    <w:rsid w:val="00014AD8"/>
    <w:rsid w:val="0001531A"/>
    <w:rsid w:val="00020E7F"/>
    <w:rsid w:val="000260CC"/>
    <w:rsid w:val="000370BB"/>
    <w:rsid w:val="00037253"/>
    <w:rsid w:val="000376E9"/>
    <w:rsid w:val="000417B3"/>
    <w:rsid w:val="00041829"/>
    <w:rsid w:val="000533E3"/>
    <w:rsid w:val="00053E44"/>
    <w:rsid w:val="0005618B"/>
    <w:rsid w:val="00056562"/>
    <w:rsid w:val="000620BE"/>
    <w:rsid w:val="00071AE0"/>
    <w:rsid w:val="00072504"/>
    <w:rsid w:val="00072EF9"/>
    <w:rsid w:val="000732CC"/>
    <w:rsid w:val="00073FB7"/>
    <w:rsid w:val="0007622F"/>
    <w:rsid w:val="00083FC5"/>
    <w:rsid w:val="000846F8"/>
    <w:rsid w:val="00085856"/>
    <w:rsid w:val="00085B1C"/>
    <w:rsid w:val="00093815"/>
    <w:rsid w:val="00096A56"/>
    <w:rsid w:val="000A04EE"/>
    <w:rsid w:val="000A57F7"/>
    <w:rsid w:val="000A7B80"/>
    <w:rsid w:val="000B4630"/>
    <w:rsid w:val="000B4CE0"/>
    <w:rsid w:val="000B4E54"/>
    <w:rsid w:val="000B5480"/>
    <w:rsid w:val="000B54F9"/>
    <w:rsid w:val="000C05A1"/>
    <w:rsid w:val="000C0824"/>
    <w:rsid w:val="000C3209"/>
    <w:rsid w:val="000C3716"/>
    <w:rsid w:val="000C3A3F"/>
    <w:rsid w:val="000C4C1A"/>
    <w:rsid w:val="000C6D60"/>
    <w:rsid w:val="000D0BBE"/>
    <w:rsid w:val="000D1B18"/>
    <w:rsid w:val="000D29A2"/>
    <w:rsid w:val="000D760E"/>
    <w:rsid w:val="000E154C"/>
    <w:rsid w:val="000E1A96"/>
    <w:rsid w:val="000E3CD0"/>
    <w:rsid w:val="000F2925"/>
    <w:rsid w:val="000F53D1"/>
    <w:rsid w:val="000F5BEA"/>
    <w:rsid w:val="000F6D2E"/>
    <w:rsid w:val="000F7D41"/>
    <w:rsid w:val="001011BA"/>
    <w:rsid w:val="00102D28"/>
    <w:rsid w:val="00103BF3"/>
    <w:rsid w:val="00112515"/>
    <w:rsid w:val="00112D91"/>
    <w:rsid w:val="001140EC"/>
    <w:rsid w:val="001141B4"/>
    <w:rsid w:val="00114F57"/>
    <w:rsid w:val="00115F38"/>
    <w:rsid w:val="00117E30"/>
    <w:rsid w:val="00121E92"/>
    <w:rsid w:val="00130945"/>
    <w:rsid w:val="001309A6"/>
    <w:rsid w:val="00135683"/>
    <w:rsid w:val="001405D8"/>
    <w:rsid w:val="00143746"/>
    <w:rsid w:val="001437C9"/>
    <w:rsid w:val="0014685E"/>
    <w:rsid w:val="00155054"/>
    <w:rsid w:val="001605D9"/>
    <w:rsid w:val="0016067B"/>
    <w:rsid w:val="001615DD"/>
    <w:rsid w:val="00167947"/>
    <w:rsid w:val="00175FD1"/>
    <w:rsid w:val="001866E7"/>
    <w:rsid w:val="00187412"/>
    <w:rsid w:val="00187866"/>
    <w:rsid w:val="001922A9"/>
    <w:rsid w:val="001927AA"/>
    <w:rsid w:val="001932B0"/>
    <w:rsid w:val="001932FB"/>
    <w:rsid w:val="00193C53"/>
    <w:rsid w:val="001A0B31"/>
    <w:rsid w:val="001A36D0"/>
    <w:rsid w:val="001A676C"/>
    <w:rsid w:val="001B5C16"/>
    <w:rsid w:val="001B62E1"/>
    <w:rsid w:val="001B740B"/>
    <w:rsid w:val="001B7A54"/>
    <w:rsid w:val="001C0AF7"/>
    <w:rsid w:val="001C374C"/>
    <w:rsid w:val="001C51AA"/>
    <w:rsid w:val="001C61DD"/>
    <w:rsid w:val="001C6395"/>
    <w:rsid w:val="001C7868"/>
    <w:rsid w:val="001D229E"/>
    <w:rsid w:val="001D26AE"/>
    <w:rsid w:val="001D6B91"/>
    <w:rsid w:val="001E6A9D"/>
    <w:rsid w:val="001F0B49"/>
    <w:rsid w:val="001F1A87"/>
    <w:rsid w:val="00200412"/>
    <w:rsid w:val="00202800"/>
    <w:rsid w:val="00204726"/>
    <w:rsid w:val="00207A17"/>
    <w:rsid w:val="00212EEA"/>
    <w:rsid w:val="0021432D"/>
    <w:rsid w:val="00215754"/>
    <w:rsid w:val="00217448"/>
    <w:rsid w:val="00220FE6"/>
    <w:rsid w:val="00223FF9"/>
    <w:rsid w:val="002311A4"/>
    <w:rsid w:val="00231212"/>
    <w:rsid w:val="00232B3A"/>
    <w:rsid w:val="00234B94"/>
    <w:rsid w:val="00234DC9"/>
    <w:rsid w:val="00240E2B"/>
    <w:rsid w:val="00241B71"/>
    <w:rsid w:val="00241CB2"/>
    <w:rsid w:val="00242AB0"/>
    <w:rsid w:val="0024314A"/>
    <w:rsid w:val="00252FD7"/>
    <w:rsid w:val="00253191"/>
    <w:rsid w:val="00253E6C"/>
    <w:rsid w:val="00256974"/>
    <w:rsid w:val="00261652"/>
    <w:rsid w:val="00265F13"/>
    <w:rsid w:val="002729DD"/>
    <w:rsid w:val="00273072"/>
    <w:rsid w:val="00277F01"/>
    <w:rsid w:val="002815DD"/>
    <w:rsid w:val="002868E8"/>
    <w:rsid w:val="002906FD"/>
    <w:rsid w:val="00292CF1"/>
    <w:rsid w:val="002A03A1"/>
    <w:rsid w:val="002A189A"/>
    <w:rsid w:val="002A669C"/>
    <w:rsid w:val="002A6F2D"/>
    <w:rsid w:val="002A7029"/>
    <w:rsid w:val="002A716C"/>
    <w:rsid w:val="002B0BC6"/>
    <w:rsid w:val="002B22B8"/>
    <w:rsid w:val="002B46F0"/>
    <w:rsid w:val="002B5DCF"/>
    <w:rsid w:val="002B783A"/>
    <w:rsid w:val="002C1BF1"/>
    <w:rsid w:val="002C3A22"/>
    <w:rsid w:val="002C42CF"/>
    <w:rsid w:val="002C4D3C"/>
    <w:rsid w:val="002C6E2D"/>
    <w:rsid w:val="002D04F4"/>
    <w:rsid w:val="002E3633"/>
    <w:rsid w:val="002E612B"/>
    <w:rsid w:val="002E76FD"/>
    <w:rsid w:val="002F0CDB"/>
    <w:rsid w:val="002F1ACF"/>
    <w:rsid w:val="002F2202"/>
    <w:rsid w:val="002F3979"/>
    <w:rsid w:val="002F607B"/>
    <w:rsid w:val="002F66F3"/>
    <w:rsid w:val="0030116E"/>
    <w:rsid w:val="00302192"/>
    <w:rsid w:val="00302C8F"/>
    <w:rsid w:val="00312C6E"/>
    <w:rsid w:val="0031667D"/>
    <w:rsid w:val="00324A04"/>
    <w:rsid w:val="0033289E"/>
    <w:rsid w:val="00334224"/>
    <w:rsid w:val="003460BA"/>
    <w:rsid w:val="003479F6"/>
    <w:rsid w:val="00350B64"/>
    <w:rsid w:val="00352DB9"/>
    <w:rsid w:val="003545FF"/>
    <w:rsid w:val="0035719A"/>
    <w:rsid w:val="0036057E"/>
    <w:rsid w:val="00360751"/>
    <w:rsid w:val="00364DAB"/>
    <w:rsid w:val="00365A3A"/>
    <w:rsid w:val="0037143F"/>
    <w:rsid w:val="00373809"/>
    <w:rsid w:val="00373EAE"/>
    <w:rsid w:val="00380BF6"/>
    <w:rsid w:val="003841DD"/>
    <w:rsid w:val="003860C9"/>
    <w:rsid w:val="00390351"/>
    <w:rsid w:val="003910F6"/>
    <w:rsid w:val="0039212A"/>
    <w:rsid w:val="003924DD"/>
    <w:rsid w:val="00394031"/>
    <w:rsid w:val="003A1829"/>
    <w:rsid w:val="003A2A32"/>
    <w:rsid w:val="003A3B99"/>
    <w:rsid w:val="003A6983"/>
    <w:rsid w:val="003B106C"/>
    <w:rsid w:val="003B4383"/>
    <w:rsid w:val="003B4D05"/>
    <w:rsid w:val="003B5FCA"/>
    <w:rsid w:val="003C1253"/>
    <w:rsid w:val="003C2C44"/>
    <w:rsid w:val="003C4986"/>
    <w:rsid w:val="003C4B20"/>
    <w:rsid w:val="003C61A2"/>
    <w:rsid w:val="003C6A8B"/>
    <w:rsid w:val="003D054A"/>
    <w:rsid w:val="003D2C7A"/>
    <w:rsid w:val="003D2CEF"/>
    <w:rsid w:val="003D577A"/>
    <w:rsid w:val="003D57FF"/>
    <w:rsid w:val="003E14A5"/>
    <w:rsid w:val="003E25BF"/>
    <w:rsid w:val="003E4111"/>
    <w:rsid w:val="003E4D46"/>
    <w:rsid w:val="003F49CB"/>
    <w:rsid w:val="003F53AA"/>
    <w:rsid w:val="003F5795"/>
    <w:rsid w:val="003F5FA0"/>
    <w:rsid w:val="003F6A3E"/>
    <w:rsid w:val="00411D9B"/>
    <w:rsid w:val="004122AC"/>
    <w:rsid w:val="00413CFC"/>
    <w:rsid w:val="00416EFA"/>
    <w:rsid w:val="00426376"/>
    <w:rsid w:val="00430795"/>
    <w:rsid w:val="0043119D"/>
    <w:rsid w:val="0043285F"/>
    <w:rsid w:val="00433BD0"/>
    <w:rsid w:val="00435711"/>
    <w:rsid w:val="004365EB"/>
    <w:rsid w:val="00451139"/>
    <w:rsid w:val="00454107"/>
    <w:rsid w:val="00456F39"/>
    <w:rsid w:val="0046169B"/>
    <w:rsid w:val="00463A4D"/>
    <w:rsid w:val="004641CA"/>
    <w:rsid w:val="0047147B"/>
    <w:rsid w:val="00471A39"/>
    <w:rsid w:val="00471FFE"/>
    <w:rsid w:val="00474C94"/>
    <w:rsid w:val="00477A6D"/>
    <w:rsid w:val="00480639"/>
    <w:rsid w:val="00484EB1"/>
    <w:rsid w:val="00487E83"/>
    <w:rsid w:val="004A021C"/>
    <w:rsid w:val="004A12D6"/>
    <w:rsid w:val="004A19F1"/>
    <w:rsid w:val="004A66C0"/>
    <w:rsid w:val="004A70AF"/>
    <w:rsid w:val="004B029C"/>
    <w:rsid w:val="004B0A74"/>
    <w:rsid w:val="004B5767"/>
    <w:rsid w:val="004C0159"/>
    <w:rsid w:val="004C1B41"/>
    <w:rsid w:val="004C2F17"/>
    <w:rsid w:val="004C5EAD"/>
    <w:rsid w:val="004C79ED"/>
    <w:rsid w:val="004D2D31"/>
    <w:rsid w:val="004D4077"/>
    <w:rsid w:val="004D4EAB"/>
    <w:rsid w:val="004D5B6F"/>
    <w:rsid w:val="004E0D86"/>
    <w:rsid w:val="004E5A39"/>
    <w:rsid w:val="004E7B5D"/>
    <w:rsid w:val="004F473A"/>
    <w:rsid w:val="004F6D3B"/>
    <w:rsid w:val="004F7D45"/>
    <w:rsid w:val="00501451"/>
    <w:rsid w:val="00503C63"/>
    <w:rsid w:val="00503EDC"/>
    <w:rsid w:val="00505AE1"/>
    <w:rsid w:val="00512624"/>
    <w:rsid w:val="005167E5"/>
    <w:rsid w:val="0051A021"/>
    <w:rsid w:val="005206E2"/>
    <w:rsid w:val="0052082C"/>
    <w:rsid w:val="00520D78"/>
    <w:rsid w:val="005229AD"/>
    <w:rsid w:val="00522DF0"/>
    <w:rsid w:val="00523025"/>
    <w:rsid w:val="005267E3"/>
    <w:rsid w:val="00527124"/>
    <w:rsid w:val="005306F6"/>
    <w:rsid w:val="00530747"/>
    <w:rsid w:val="005317D3"/>
    <w:rsid w:val="00533101"/>
    <w:rsid w:val="0053325F"/>
    <w:rsid w:val="00534D64"/>
    <w:rsid w:val="0053622E"/>
    <w:rsid w:val="005370EE"/>
    <w:rsid w:val="00537C7D"/>
    <w:rsid w:val="00537E90"/>
    <w:rsid w:val="005405DA"/>
    <w:rsid w:val="0054101E"/>
    <w:rsid w:val="00552694"/>
    <w:rsid w:val="00554982"/>
    <w:rsid w:val="005577E3"/>
    <w:rsid w:val="00557D73"/>
    <w:rsid w:val="00557E29"/>
    <w:rsid w:val="00560589"/>
    <w:rsid w:val="00562E83"/>
    <w:rsid w:val="00564D4D"/>
    <w:rsid w:val="005703DE"/>
    <w:rsid w:val="00573CAF"/>
    <w:rsid w:val="005832E1"/>
    <w:rsid w:val="00583CA5"/>
    <w:rsid w:val="0058772C"/>
    <w:rsid w:val="005915B9"/>
    <w:rsid w:val="00597110"/>
    <w:rsid w:val="005A13C3"/>
    <w:rsid w:val="005A32A9"/>
    <w:rsid w:val="005A5045"/>
    <w:rsid w:val="005A6657"/>
    <w:rsid w:val="005B0982"/>
    <w:rsid w:val="005B5534"/>
    <w:rsid w:val="005B5F77"/>
    <w:rsid w:val="005B6FB3"/>
    <w:rsid w:val="005C2178"/>
    <w:rsid w:val="005D7479"/>
    <w:rsid w:val="005D7884"/>
    <w:rsid w:val="005E0023"/>
    <w:rsid w:val="005E4A16"/>
    <w:rsid w:val="005E54D6"/>
    <w:rsid w:val="005E5BB5"/>
    <w:rsid w:val="005F6F3C"/>
    <w:rsid w:val="005F7D33"/>
    <w:rsid w:val="00600E7A"/>
    <w:rsid w:val="00601B0E"/>
    <w:rsid w:val="00601F83"/>
    <w:rsid w:val="0060405E"/>
    <w:rsid w:val="006059AA"/>
    <w:rsid w:val="00606ABA"/>
    <w:rsid w:val="00606B64"/>
    <w:rsid w:val="00610F16"/>
    <w:rsid w:val="00612B44"/>
    <w:rsid w:val="00614782"/>
    <w:rsid w:val="00614AF5"/>
    <w:rsid w:val="006232C4"/>
    <w:rsid w:val="0062389C"/>
    <w:rsid w:val="006260E9"/>
    <w:rsid w:val="0062719F"/>
    <w:rsid w:val="00635054"/>
    <w:rsid w:val="00635568"/>
    <w:rsid w:val="006363AD"/>
    <w:rsid w:val="0063681E"/>
    <w:rsid w:val="00646328"/>
    <w:rsid w:val="00650AE7"/>
    <w:rsid w:val="00650F4B"/>
    <w:rsid w:val="00653FFE"/>
    <w:rsid w:val="006576AC"/>
    <w:rsid w:val="0066173C"/>
    <w:rsid w:val="00661AC0"/>
    <w:rsid w:val="00661BD4"/>
    <w:rsid w:val="00670ACA"/>
    <w:rsid w:val="00671BFC"/>
    <w:rsid w:val="00671ECF"/>
    <w:rsid w:val="00680EF6"/>
    <w:rsid w:val="0068166B"/>
    <w:rsid w:val="00686F4C"/>
    <w:rsid w:val="00692710"/>
    <w:rsid w:val="00697654"/>
    <w:rsid w:val="006A2D91"/>
    <w:rsid w:val="006A42C1"/>
    <w:rsid w:val="006A4A63"/>
    <w:rsid w:val="006A51E1"/>
    <w:rsid w:val="006A57AA"/>
    <w:rsid w:val="006A5B35"/>
    <w:rsid w:val="006A75AE"/>
    <w:rsid w:val="006B7CA3"/>
    <w:rsid w:val="006C3C50"/>
    <w:rsid w:val="006C41DF"/>
    <w:rsid w:val="006C5A16"/>
    <w:rsid w:val="006C7A6A"/>
    <w:rsid w:val="006D0D0F"/>
    <w:rsid w:val="006D0D5A"/>
    <w:rsid w:val="006D2C53"/>
    <w:rsid w:val="006D3044"/>
    <w:rsid w:val="006D4563"/>
    <w:rsid w:val="006D616B"/>
    <w:rsid w:val="006D735A"/>
    <w:rsid w:val="006E029E"/>
    <w:rsid w:val="006E0812"/>
    <w:rsid w:val="006E2EEF"/>
    <w:rsid w:val="006E4A81"/>
    <w:rsid w:val="006E6534"/>
    <w:rsid w:val="006E6D3D"/>
    <w:rsid w:val="006E74B4"/>
    <w:rsid w:val="006F27A2"/>
    <w:rsid w:val="006F72EA"/>
    <w:rsid w:val="007009D6"/>
    <w:rsid w:val="00702D5B"/>
    <w:rsid w:val="00703F41"/>
    <w:rsid w:val="007106FD"/>
    <w:rsid w:val="00711E55"/>
    <w:rsid w:val="00712C3C"/>
    <w:rsid w:val="00713CD4"/>
    <w:rsid w:val="007160DC"/>
    <w:rsid w:val="00722D62"/>
    <w:rsid w:val="00723232"/>
    <w:rsid w:val="0072356B"/>
    <w:rsid w:val="00723BA3"/>
    <w:rsid w:val="007341F6"/>
    <w:rsid w:val="0073573F"/>
    <w:rsid w:val="00736C42"/>
    <w:rsid w:val="00736EAB"/>
    <w:rsid w:val="00737309"/>
    <w:rsid w:val="00740AA1"/>
    <w:rsid w:val="0074450F"/>
    <w:rsid w:val="00747A03"/>
    <w:rsid w:val="0075142F"/>
    <w:rsid w:val="007537D5"/>
    <w:rsid w:val="00753D5A"/>
    <w:rsid w:val="0076134B"/>
    <w:rsid w:val="0076155E"/>
    <w:rsid w:val="00764D1E"/>
    <w:rsid w:val="007655A5"/>
    <w:rsid w:val="00770181"/>
    <w:rsid w:val="00770D3B"/>
    <w:rsid w:val="0077124B"/>
    <w:rsid w:val="00772083"/>
    <w:rsid w:val="00774753"/>
    <w:rsid w:val="007761D6"/>
    <w:rsid w:val="007769D7"/>
    <w:rsid w:val="00780F9F"/>
    <w:rsid w:val="00781062"/>
    <w:rsid w:val="0079066D"/>
    <w:rsid w:val="00792B4C"/>
    <w:rsid w:val="00793EE5"/>
    <w:rsid w:val="00795907"/>
    <w:rsid w:val="007A52CE"/>
    <w:rsid w:val="007A582B"/>
    <w:rsid w:val="007A5A3A"/>
    <w:rsid w:val="007B0A13"/>
    <w:rsid w:val="007B0A9E"/>
    <w:rsid w:val="007B6893"/>
    <w:rsid w:val="007B7311"/>
    <w:rsid w:val="007B7C20"/>
    <w:rsid w:val="007C1E59"/>
    <w:rsid w:val="007C4173"/>
    <w:rsid w:val="007C5BAA"/>
    <w:rsid w:val="007C746D"/>
    <w:rsid w:val="007D4CAC"/>
    <w:rsid w:val="007E1918"/>
    <w:rsid w:val="007E2623"/>
    <w:rsid w:val="007E6C75"/>
    <w:rsid w:val="007F4C21"/>
    <w:rsid w:val="00804255"/>
    <w:rsid w:val="00805E7B"/>
    <w:rsid w:val="00807997"/>
    <w:rsid w:val="00812BD1"/>
    <w:rsid w:val="00821F22"/>
    <w:rsid w:val="00822DD5"/>
    <w:rsid w:val="00824AD7"/>
    <w:rsid w:val="00825429"/>
    <w:rsid w:val="00825671"/>
    <w:rsid w:val="00826CB8"/>
    <w:rsid w:val="00830D7B"/>
    <w:rsid w:val="00834D04"/>
    <w:rsid w:val="0083705B"/>
    <w:rsid w:val="00841263"/>
    <w:rsid w:val="008465A8"/>
    <w:rsid w:val="00850DCF"/>
    <w:rsid w:val="008544DD"/>
    <w:rsid w:val="00855F5A"/>
    <w:rsid w:val="00870A43"/>
    <w:rsid w:val="0087400F"/>
    <w:rsid w:val="00877D84"/>
    <w:rsid w:val="0088241B"/>
    <w:rsid w:val="00883CED"/>
    <w:rsid w:val="00884C63"/>
    <w:rsid w:val="00885C71"/>
    <w:rsid w:val="0089158F"/>
    <w:rsid w:val="00892335"/>
    <w:rsid w:val="00894D37"/>
    <w:rsid w:val="00895443"/>
    <w:rsid w:val="00895759"/>
    <w:rsid w:val="00896A04"/>
    <w:rsid w:val="00896F64"/>
    <w:rsid w:val="008974EF"/>
    <w:rsid w:val="00897B9C"/>
    <w:rsid w:val="008A5BD5"/>
    <w:rsid w:val="008A5CE5"/>
    <w:rsid w:val="008A6213"/>
    <w:rsid w:val="008B09D0"/>
    <w:rsid w:val="008B3372"/>
    <w:rsid w:val="008B481C"/>
    <w:rsid w:val="008B544A"/>
    <w:rsid w:val="008B60A6"/>
    <w:rsid w:val="008B65AE"/>
    <w:rsid w:val="008B708C"/>
    <w:rsid w:val="008B7510"/>
    <w:rsid w:val="008C0831"/>
    <w:rsid w:val="008C2452"/>
    <w:rsid w:val="008C2505"/>
    <w:rsid w:val="008C3544"/>
    <w:rsid w:val="008C5F0B"/>
    <w:rsid w:val="008C7C9C"/>
    <w:rsid w:val="008D022B"/>
    <w:rsid w:val="008D1E36"/>
    <w:rsid w:val="008D5852"/>
    <w:rsid w:val="008E4F5A"/>
    <w:rsid w:val="008E624C"/>
    <w:rsid w:val="008E722A"/>
    <w:rsid w:val="008F6E2E"/>
    <w:rsid w:val="0091672B"/>
    <w:rsid w:val="00921903"/>
    <w:rsid w:val="00927182"/>
    <w:rsid w:val="0092751C"/>
    <w:rsid w:val="0093206E"/>
    <w:rsid w:val="00935198"/>
    <w:rsid w:val="00936261"/>
    <w:rsid w:val="00941306"/>
    <w:rsid w:val="00944C9A"/>
    <w:rsid w:val="00946F0A"/>
    <w:rsid w:val="00947137"/>
    <w:rsid w:val="00950660"/>
    <w:rsid w:val="009516F6"/>
    <w:rsid w:val="00953B11"/>
    <w:rsid w:val="00956690"/>
    <w:rsid w:val="0096369A"/>
    <w:rsid w:val="009640E4"/>
    <w:rsid w:val="009677D9"/>
    <w:rsid w:val="00976665"/>
    <w:rsid w:val="0097713D"/>
    <w:rsid w:val="00977ABF"/>
    <w:rsid w:val="00977C27"/>
    <w:rsid w:val="00980749"/>
    <w:rsid w:val="00982993"/>
    <w:rsid w:val="009833B5"/>
    <w:rsid w:val="0098766B"/>
    <w:rsid w:val="0099557F"/>
    <w:rsid w:val="009A1803"/>
    <w:rsid w:val="009A2792"/>
    <w:rsid w:val="009A3BFE"/>
    <w:rsid w:val="009A5645"/>
    <w:rsid w:val="009A7069"/>
    <w:rsid w:val="009B3AA5"/>
    <w:rsid w:val="009C30D3"/>
    <w:rsid w:val="009D2EE9"/>
    <w:rsid w:val="009D4497"/>
    <w:rsid w:val="009E1A1C"/>
    <w:rsid w:val="009E2C0E"/>
    <w:rsid w:val="009E4BD7"/>
    <w:rsid w:val="009F184D"/>
    <w:rsid w:val="009F2227"/>
    <w:rsid w:val="009F29EE"/>
    <w:rsid w:val="009F4108"/>
    <w:rsid w:val="009F4113"/>
    <w:rsid w:val="009F578B"/>
    <w:rsid w:val="009F6040"/>
    <w:rsid w:val="00A03435"/>
    <w:rsid w:val="00A12870"/>
    <w:rsid w:val="00A1295D"/>
    <w:rsid w:val="00A162FA"/>
    <w:rsid w:val="00A315FD"/>
    <w:rsid w:val="00A321CA"/>
    <w:rsid w:val="00A35EC3"/>
    <w:rsid w:val="00A428DD"/>
    <w:rsid w:val="00A502E2"/>
    <w:rsid w:val="00A51E8C"/>
    <w:rsid w:val="00A51FF1"/>
    <w:rsid w:val="00A55646"/>
    <w:rsid w:val="00A605D2"/>
    <w:rsid w:val="00A6116A"/>
    <w:rsid w:val="00A6423B"/>
    <w:rsid w:val="00A65197"/>
    <w:rsid w:val="00A6785F"/>
    <w:rsid w:val="00A71DEA"/>
    <w:rsid w:val="00A72664"/>
    <w:rsid w:val="00A73318"/>
    <w:rsid w:val="00A755B0"/>
    <w:rsid w:val="00A76066"/>
    <w:rsid w:val="00A90C7B"/>
    <w:rsid w:val="00A94911"/>
    <w:rsid w:val="00A979BD"/>
    <w:rsid w:val="00AA4CD2"/>
    <w:rsid w:val="00AA7538"/>
    <w:rsid w:val="00AB2CFC"/>
    <w:rsid w:val="00AB5241"/>
    <w:rsid w:val="00AB5EC9"/>
    <w:rsid w:val="00AB7279"/>
    <w:rsid w:val="00AC0EE3"/>
    <w:rsid w:val="00AC10CA"/>
    <w:rsid w:val="00AC3A14"/>
    <w:rsid w:val="00AC56D5"/>
    <w:rsid w:val="00AC5B62"/>
    <w:rsid w:val="00AC5CEE"/>
    <w:rsid w:val="00AD289D"/>
    <w:rsid w:val="00AD2F79"/>
    <w:rsid w:val="00AD47BD"/>
    <w:rsid w:val="00AD4F95"/>
    <w:rsid w:val="00AE2081"/>
    <w:rsid w:val="00AE3C08"/>
    <w:rsid w:val="00AF09A9"/>
    <w:rsid w:val="00B0438E"/>
    <w:rsid w:val="00B05018"/>
    <w:rsid w:val="00B13A42"/>
    <w:rsid w:val="00B14A2F"/>
    <w:rsid w:val="00B20554"/>
    <w:rsid w:val="00B21069"/>
    <w:rsid w:val="00B21F86"/>
    <w:rsid w:val="00B221B6"/>
    <w:rsid w:val="00B23E94"/>
    <w:rsid w:val="00B34469"/>
    <w:rsid w:val="00B35D61"/>
    <w:rsid w:val="00B373FA"/>
    <w:rsid w:val="00B41B4C"/>
    <w:rsid w:val="00B451C6"/>
    <w:rsid w:val="00B5057A"/>
    <w:rsid w:val="00B5100E"/>
    <w:rsid w:val="00B51FF0"/>
    <w:rsid w:val="00B56B45"/>
    <w:rsid w:val="00B612DE"/>
    <w:rsid w:val="00B61B01"/>
    <w:rsid w:val="00B65283"/>
    <w:rsid w:val="00B704A1"/>
    <w:rsid w:val="00B76393"/>
    <w:rsid w:val="00B81717"/>
    <w:rsid w:val="00B87969"/>
    <w:rsid w:val="00B9113B"/>
    <w:rsid w:val="00B94441"/>
    <w:rsid w:val="00B956ED"/>
    <w:rsid w:val="00B95AC9"/>
    <w:rsid w:val="00B96A09"/>
    <w:rsid w:val="00BA468F"/>
    <w:rsid w:val="00BA46FF"/>
    <w:rsid w:val="00BA478E"/>
    <w:rsid w:val="00BB338B"/>
    <w:rsid w:val="00BB3C70"/>
    <w:rsid w:val="00BB5A28"/>
    <w:rsid w:val="00BB6ACD"/>
    <w:rsid w:val="00BC1E64"/>
    <w:rsid w:val="00BC2506"/>
    <w:rsid w:val="00BC75C1"/>
    <w:rsid w:val="00BD19B1"/>
    <w:rsid w:val="00BD6339"/>
    <w:rsid w:val="00BD66EE"/>
    <w:rsid w:val="00BD7B68"/>
    <w:rsid w:val="00BE1B36"/>
    <w:rsid w:val="00BF1360"/>
    <w:rsid w:val="00BF1933"/>
    <w:rsid w:val="00BF50CD"/>
    <w:rsid w:val="00C005BB"/>
    <w:rsid w:val="00C02ED1"/>
    <w:rsid w:val="00C150BB"/>
    <w:rsid w:val="00C1784A"/>
    <w:rsid w:val="00C23D72"/>
    <w:rsid w:val="00C25478"/>
    <w:rsid w:val="00C3068B"/>
    <w:rsid w:val="00C40DF6"/>
    <w:rsid w:val="00C46BC8"/>
    <w:rsid w:val="00C5317B"/>
    <w:rsid w:val="00C531E5"/>
    <w:rsid w:val="00C554AE"/>
    <w:rsid w:val="00C57DBC"/>
    <w:rsid w:val="00C624AC"/>
    <w:rsid w:val="00C65589"/>
    <w:rsid w:val="00C66331"/>
    <w:rsid w:val="00C712D4"/>
    <w:rsid w:val="00C72F18"/>
    <w:rsid w:val="00C748E2"/>
    <w:rsid w:val="00C76028"/>
    <w:rsid w:val="00C76932"/>
    <w:rsid w:val="00C76BEC"/>
    <w:rsid w:val="00C77B3D"/>
    <w:rsid w:val="00C82CFA"/>
    <w:rsid w:val="00C83053"/>
    <w:rsid w:val="00C84863"/>
    <w:rsid w:val="00C9236C"/>
    <w:rsid w:val="00C92E37"/>
    <w:rsid w:val="00C93CFB"/>
    <w:rsid w:val="00C95E4C"/>
    <w:rsid w:val="00C97214"/>
    <w:rsid w:val="00C99A82"/>
    <w:rsid w:val="00CA103D"/>
    <w:rsid w:val="00CA23D7"/>
    <w:rsid w:val="00CA37F0"/>
    <w:rsid w:val="00CB100B"/>
    <w:rsid w:val="00CB1AC0"/>
    <w:rsid w:val="00CB1F93"/>
    <w:rsid w:val="00CB48C3"/>
    <w:rsid w:val="00CB491B"/>
    <w:rsid w:val="00CC3BFE"/>
    <w:rsid w:val="00CC6AD2"/>
    <w:rsid w:val="00CD1791"/>
    <w:rsid w:val="00CD62A6"/>
    <w:rsid w:val="00CD6503"/>
    <w:rsid w:val="00CD773A"/>
    <w:rsid w:val="00CE0BA2"/>
    <w:rsid w:val="00CE7B54"/>
    <w:rsid w:val="00CF092C"/>
    <w:rsid w:val="00CF0A1E"/>
    <w:rsid w:val="00CF1972"/>
    <w:rsid w:val="00CF3D77"/>
    <w:rsid w:val="00CF6722"/>
    <w:rsid w:val="00D001E9"/>
    <w:rsid w:val="00D018D7"/>
    <w:rsid w:val="00D06FD4"/>
    <w:rsid w:val="00D07FCB"/>
    <w:rsid w:val="00D1079F"/>
    <w:rsid w:val="00D135CB"/>
    <w:rsid w:val="00D15977"/>
    <w:rsid w:val="00D15FA2"/>
    <w:rsid w:val="00D17012"/>
    <w:rsid w:val="00D23747"/>
    <w:rsid w:val="00D23F8F"/>
    <w:rsid w:val="00D25E51"/>
    <w:rsid w:val="00D305FA"/>
    <w:rsid w:val="00D31736"/>
    <w:rsid w:val="00D31F0B"/>
    <w:rsid w:val="00D31F7A"/>
    <w:rsid w:val="00D348AA"/>
    <w:rsid w:val="00D35182"/>
    <w:rsid w:val="00D35F32"/>
    <w:rsid w:val="00D41D18"/>
    <w:rsid w:val="00D43DC2"/>
    <w:rsid w:val="00D4747B"/>
    <w:rsid w:val="00D52217"/>
    <w:rsid w:val="00D526E5"/>
    <w:rsid w:val="00D56832"/>
    <w:rsid w:val="00D6116F"/>
    <w:rsid w:val="00D70BC6"/>
    <w:rsid w:val="00D76872"/>
    <w:rsid w:val="00D83DB8"/>
    <w:rsid w:val="00D862AE"/>
    <w:rsid w:val="00D8648E"/>
    <w:rsid w:val="00D963CC"/>
    <w:rsid w:val="00D96DF9"/>
    <w:rsid w:val="00D96F78"/>
    <w:rsid w:val="00DA66BD"/>
    <w:rsid w:val="00DA73CD"/>
    <w:rsid w:val="00DA7CDC"/>
    <w:rsid w:val="00DB5F97"/>
    <w:rsid w:val="00DC06DA"/>
    <w:rsid w:val="00DC0A67"/>
    <w:rsid w:val="00DC1BEB"/>
    <w:rsid w:val="00DC491D"/>
    <w:rsid w:val="00DD00B5"/>
    <w:rsid w:val="00DD11EB"/>
    <w:rsid w:val="00DD651C"/>
    <w:rsid w:val="00DE06EF"/>
    <w:rsid w:val="00DE0DB9"/>
    <w:rsid w:val="00DE2F0B"/>
    <w:rsid w:val="00DE4BA7"/>
    <w:rsid w:val="00DE7299"/>
    <w:rsid w:val="00DF0CFB"/>
    <w:rsid w:val="00DF2C56"/>
    <w:rsid w:val="00DF3FE2"/>
    <w:rsid w:val="00E00BBC"/>
    <w:rsid w:val="00E016C5"/>
    <w:rsid w:val="00E0450C"/>
    <w:rsid w:val="00E07654"/>
    <w:rsid w:val="00E13A6A"/>
    <w:rsid w:val="00E231B5"/>
    <w:rsid w:val="00E25515"/>
    <w:rsid w:val="00E32183"/>
    <w:rsid w:val="00E35B88"/>
    <w:rsid w:val="00E4225F"/>
    <w:rsid w:val="00E423C8"/>
    <w:rsid w:val="00E43A82"/>
    <w:rsid w:val="00E43D9B"/>
    <w:rsid w:val="00E47204"/>
    <w:rsid w:val="00E5738D"/>
    <w:rsid w:val="00E64B01"/>
    <w:rsid w:val="00E7136C"/>
    <w:rsid w:val="00E752CC"/>
    <w:rsid w:val="00E75451"/>
    <w:rsid w:val="00E7661D"/>
    <w:rsid w:val="00E842FE"/>
    <w:rsid w:val="00E8540D"/>
    <w:rsid w:val="00E85FEC"/>
    <w:rsid w:val="00E866ED"/>
    <w:rsid w:val="00E874D1"/>
    <w:rsid w:val="00E92A27"/>
    <w:rsid w:val="00E92C4F"/>
    <w:rsid w:val="00E9487B"/>
    <w:rsid w:val="00E96174"/>
    <w:rsid w:val="00E967F3"/>
    <w:rsid w:val="00EA1BE2"/>
    <w:rsid w:val="00EA2A03"/>
    <w:rsid w:val="00EA65C0"/>
    <w:rsid w:val="00EB190D"/>
    <w:rsid w:val="00EC52BC"/>
    <w:rsid w:val="00EC596D"/>
    <w:rsid w:val="00ED026F"/>
    <w:rsid w:val="00ED049A"/>
    <w:rsid w:val="00ED1CAD"/>
    <w:rsid w:val="00EE025F"/>
    <w:rsid w:val="00EE32CD"/>
    <w:rsid w:val="00EE3BCE"/>
    <w:rsid w:val="00EE6AD1"/>
    <w:rsid w:val="00EE751F"/>
    <w:rsid w:val="00EF2249"/>
    <w:rsid w:val="00F0766E"/>
    <w:rsid w:val="00F12C7B"/>
    <w:rsid w:val="00F17D33"/>
    <w:rsid w:val="00F20785"/>
    <w:rsid w:val="00F20888"/>
    <w:rsid w:val="00F26FC0"/>
    <w:rsid w:val="00F27541"/>
    <w:rsid w:val="00F30EA6"/>
    <w:rsid w:val="00F32710"/>
    <w:rsid w:val="00F33593"/>
    <w:rsid w:val="00F35105"/>
    <w:rsid w:val="00F429D2"/>
    <w:rsid w:val="00F4352D"/>
    <w:rsid w:val="00F44DBD"/>
    <w:rsid w:val="00F46EA9"/>
    <w:rsid w:val="00F5422F"/>
    <w:rsid w:val="00F5628A"/>
    <w:rsid w:val="00F62B5A"/>
    <w:rsid w:val="00F66008"/>
    <w:rsid w:val="00F75663"/>
    <w:rsid w:val="00F76D83"/>
    <w:rsid w:val="00F77EAE"/>
    <w:rsid w:val="00F83953"/>
    <w:rsid w:val="00F8698D"/>
    <w:rsid w:val="00F90DD3"/>
    <w:rsid w:val="00F91C11"/>
    <w:rsid w:val="00F95876"/>
    <w:rsid w:val="00FA2DEC"/>
    <w:rsid w:val="00FB4BCF"/>
    <w:rsid w:val="00FC29D9"/>
    <w:rsid w:val="00FC34D9"/>
    <w:rsid w:val="00FC50B3"/>
    <w:rsid w:val="00FC65CA"/>
    <w:rsid w:val="00FD070D"/>
    <w:rsid w:val="00FD59E7"/>
    <w:rsid w:val="00FD5F17"/>
    <w:rsid w:val="00FE02B2"/>
    <w:rsid w:val="00FE6B1E"/>
    <w:rsid w:val="01EA1F8D"/>
    <w:rsid w:val="05D1A654"/>
    <w:rsid w:val="0633EA52"/>
    <w:rsid w:val="0984A75B"/>
    <w:rsid w:val="0A2D99AE"/>
    <w:rsid w:val="0ABCC8E3"/>
    <w:rsid w:val="0B643FBB"/>
    <w:rsid w:val="0BA5A9DA"/>
    <w:rsid w:val="0BC96A0F"/>
    <w:rsid w:val="0BCFB7F1"/>
    <w:rsid w:val="0D417A3B"/>
    <w:rsid w:val="0D69E44F"/>
    <w:rsid w:val="0DD84CD2"/>
    <w:rsid w:val="0EDD4A9C"/>
    <w:rsid w:val="0FA52677"/>
    <w:rsid w:val="121CD8E4"/>
    <w:rsid w:val="13277268"/>
    <w:rsid w:val="16143047"/>
    <w:rsid w:val="161984C3"/>
    <w:rsid w:val="1758755A"/>
    <w:rsid w:val="17DC1F74"/>
    <w:rsid w:val="188C1A68"/>
    <w:rsid w:val="18BE0A4A"/>
    <w:rsid w:val="1CD350CC"/>
    <w:rsid w:val="1D783A96"/>
    <w:rsid w:val="1EACCA26"/>
    <w:rsid w:val="21216AFF"/>
    <w:rsid w:val="2184A86D"/>
    <w:rsid w:val="229EFBD5"/>
    <w:rsid w:val="239C339C"/>
    <w:rsid w:val="24CE260E"/>
    <w:rsid w:val="254D791D"/>
    <w:rsid w:val="26C86241"/>
    <w:rsid w:val="27066DD1"/>
    <w:rsid w:val="27310D73"/>
    <w:rsid w:val="297E97DE"/>
    <w:rsid w:val="2A0747F3"/>
    <w:rsid w:val="2D856BDE"/>
    <w:rsid w:val="2FCC1282"/>
    <w:rsid w:val="30398376"/>
    <w:rsid w:val="3350708F"/>
    <w:rsid w:val="338591D0"/>
    <w:rsid w:val="3416A766"/>
    <w:rsid w:val="3679886F"/>
    <w:rsid w:val="397D6023"/>
    <w:rsid w:val="3D2D297B"/>
    <w:rsid w:val="3DAB1B91"/>
    <w:rsid w:val="3E19BC11"/>
    <w:rsid w:val="3E5A35BD"/>
    <w:rsid w:val="3E666DB5"/>
    <w:rsid w:val="3FE330F2"/>
    <w:rsid w:val="40114EC3"/>
    <w:rsid w:val="40C0A4AA"/>
    <w:rsid w:val="41A1C480"/>
    <w:rsid w:val="42391A25"/>
    <w:rsid w:val="43435CE2"/>
    <w:rsid w:val="43603E11"/>
    <w:rsid w:val="4396619E"/>
    <w:rsid w:val="451C0707"/>
    <w:rsid w:val="4625A54E"/>
    <w:rsid w:val="46476E6A"/>
    <w:rsid w:val="465DE6CE"/>
    <w:rsid w:val="46B3F2E7"/>
    <w:rsid w:val="47EA2A92"/>
    <w:rsid w:val="499255DF"/>
    <w:rsid w:val="49B3B834"/>
    <w:rsid w:val="4ACB8E50"/>
    <w:rsid w:val="4BE3F52B"/>
    <w:rsid w:val="4C1F8B53"/>
    <w:rsid w:val="4CCF8647"/>
    <w:rsid w:val="4F6823D1"/>
    <w:rsid w:val="505B07FE"/>
    <w:rsid w:val="51407768"/>
    <w:rsid w:val="5329067C"/>
    <w:rsid w:val="540E105D"/>
    <w:rsid w:val="54D66FFE"/>
    <w:rsid w:val="5710D94D"/>
    <w:rsid w:val="571B512E"/>
    <w:rsid w:val="58038CEB"/>
    <w:rsid w:val="583B827B"/>
    <w:rsid w:val="59119B7F"/>
    <w:rsid w:val="59752344"/>
    <w:rsid w:val="5DD96D04"/>
    <w:rsid w:val="5EA94D0E"/>
    <w:rsid w:val="61899A10"/>
    <w:rsid w:val="62D6BF2C"/>
    <w:rsid w:val="64D8D39F"/>
    <w:rsid w:val="6725BBEC"/>
    <w:rsid w:val="6852FC5A"/>
    <w:rsid w:val="686E1D0E"/>
    <w:rsid w:val="699AA9FD"/>
    <w:rsid w:val="6D5766A2"/>
    <w:rsid w:val="6EBD20E9"/>
    <w:rsid w:val="70CBFC4F"/>
    <w:rsid w:val="723343DC"/>
    <w:rsid w:val="7263D15E"/>
    <w:rsid w:val="73DC9E47"/>
    <w:rsid w:val="74696A2A"/>
    <w:rsid w:val="7647BA14"/>
    <w:rsid w:val="77BCEC18"/>
    <w:rsid w:val="7A4A1C43"/>
    <w:rsid w:val="7BA8AE6C"/>
    <w:rsid w:val="7C6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5:docId w15:val="{E2A0AFA3-6E76-4D9C-BFC6-337DEB6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paragraph" w:styleId="NoSpacing">
    <w:name w:val="No Spacing"/>
    <w:uiPriority w:val="1"/>
    <w:qFormat/>
    <w:rsid w:val="006D0D5A"/>
    <w:pPr>
      <w:spacing w:after="0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rsid w:val="006D0D5A"/>
    <w:pPr>
      <w:suppressAutoHyphens/>
      <w:spacing w:before="20" w:after="100"/>
    </w:pPr>
    <w:rPr>
      <w:rFonts w:ascii="Arial" w:hAnsi="Arial" w:cs="Times New Roman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5A"/>
    <w:rPr>
      <w:rFonts w:ascii="Arial" w:hAnsi="Arial" w:cs="Times New Roman"/>
      <w:sz w:val="20"/>
      <w:lang w:eastAsia="ar-SA"/>
    </w:rPr>
  </w:style>
  <w:style w:type="character" w:styleId="Strong">
    <w:name w:val="Strong"/>
    <w:basedOn w:val="DefaultParagraphFont"/>
    <w:uiPriority w:val="22"/>
    <w:qFormat/>
    <w:rsid w:val="00F75663"/>
    <w:rPr>
      <w:b/>
      <w:bCs/>
    </w:rPr>
  </w:style>
  <w:style w:type="paragraph" w:customStyle="1" w:styleId="paragraph">
    <w:name w:val="paragraph"/>
    <w:basedOn w:val="Normal"/>
    <w:rsid w:val="00573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73CAF"/>
  </w:style>
  <w:style w:type="character" w:customStyle="1" w:styleId="eop">
    <w:name w:val="eop"/>
    <w:basedOn w:val="DefaultParagraphFont"/>
    <w:rsid w:val="00573CAF"/>
  </w:style>
  <w:style w:type="character" w:styleId="Mention">
    <w:name w:val="Mention"/>
    <w:basedOn w:val="DefaultParagraphFont"/>
    <w:uiPriority w:val="99"/>
    <w:unhideWhenUsed/>
    <w:rsid w:val="005549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spreadsheets/d/1QF2HKawtGx1kYYfYwGibPpKKnFs0jmX5-RxcpWyEpsk/ed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ults.org/set-the-agend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wp-content/uploads/2022-Action-Workshop-Agenda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B74B6-2DBF-47EE-98AA-567A5BE8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F143-218D-4C73-BF2E-7CAB00182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2E3C2-6B7B-4E32-AD8B-591D98F2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Links>
    <vt:vector size="30" baseType="variant">
      <vt:variant>
        <vt:i4>1638424</vt:i4>
      </vt:variant>
      <vt:variant>
        <vt:i4>12</vt:i4>
      </vt:variant>
      <vt:variant>
        <vt:i4>0</vt:i4>
      </vt:variant>
      <vt:variant>
        <vt:i4>5</vt:i4>
      </vt:variant>
      <vt:variant>
        <vt:lpwstr>https://www.usaid.gov/news-information/videos/nothabos-dream</vt:lpwstr>
      </vt:variant>
      <vt:variant>
        <vt:lpwstr/>
      </vt:variant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https://www.youtube.com/watch?v=k9eGX6LimIs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https://www.youtube.com/user/theglobalfund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https://results.org/wp-content/uploads/2022-Action-Workshop-Agenda.pdf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https://results.org/blog/fy23-appropriations-tell-congress-to-fund-the-fight-against-poverty/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2022-03-29T20:26:00Z</cp:lastPrinted>
  <dcterms:created xsi:type="dcterms:W3CDTF">2023-02-16T22:02:00Z</dcterms:created>
  <dcterms:modified xsi:type="dcterms:W3CDTF">2023-02-16T22:02:00Z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