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577F9D53" w:rsidR="002E1741" w:rsidRPr="00B706EA" w:rsidRDefault="004B3BDE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Keep </w:t>
      </w:r>
      <w:r w:rsidR="003F3D96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up </w:t>
      </w: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your </w:t>
      </w:r>
      <w:r w:rsidR="003F3D96">
        <w:rPr>
          <w:rFonts w:ascii="Open Sans" w:hAnsi="Open Sans" w:cs="Open Sans"/>
          <w:b/>
          <w:bCs/>
          <w:color w:val="D50032"/>
          <w:sz w:val="36"/>
          <w:szCs w:val="36"/>
        </w:rPr>
        <w:t>impressive media advocacy on</w:t>
      </w:r>
      <w:r w:rsidR="0010757E" w:rsidRPr="2EF3424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</w:t>
      </w:r>
      <w:r w:rsidR="78CE779A" w:rsidRPr="2EF3424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expanding </w:t>
      </w:r>
      <w:r w:rsidR="0010757E" w:rsidRPr="2EF34242">
        <w:rPr>
          <w:rFonts w:ascii="Open Sans" w:hAnsi="Open Sans" w:cs="Open Sans"/>
          <w:b/>
          <w:bCs/>
          <w:color w:val="D50032"/>
          <w:sz w:val="36"/>
          <w:szCs w:val="36"/>
        </w:rPr>
        <w:t>the CTC</w:t>
      </w:r>
    </w:p>
    <w:p w14:paraId="345E6714" w14:textId="4AA827C7" w:rsidR="1549D5B2" w:rsidRDefault="00593034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D0B8E" wp14:editId="4D88C33A">
            <wp:simplePos x="0" y="0"/>
            <wp:positionH relativeFrom="column">
              <wp:posOffset>4524375</wp:posOffset>
            </wp:positionH>
            <wp:positionV relativeFrom="paragraph">
              <wp:posOffset>1426210</wp:posOffset>
            </wp:positionV>
            <wp:extent cx="204406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338" y="21482"/>
                <wp:lineTo x="21338" y="0"/>
                <wp:lineTo x="0" y="0"/>
              </wp:wrapPolygon>
            </wp:wrapTight>
            <wp:docPr id="2" name="Picture 2" descr="Child Tax Credit Expansion Drove Child Poverty Sharply Downward in 20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Tax Credit Expansion Drove Child Poverty Sharply Downward in 20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79">
        <w:rPr>
          <w:rFonts w:ascii="Open Sans" w:hAnsi="Open Sans" w:cs="Open Sans"/>
          <w:noProof/>
          <w:sz w:val="22"/>
          <w:szCs w:val="22"/>
        </w:rPr>
        <w:t>With the November election now over,</w:t>
      </w:r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 xml:space="preserve"> Congress </w:t>
      </w:r>
      <w:r w:rsidR="006A7D4C">
        <w:rPr>
          <w:rFonts w:ascii="Open Sans" w:eastAsia="Times New Roman" w:hAnsi="Open Sans" w:cs="Open Sans"/>
          <w:color w:val="212529"/>
          <w:sz w:val="22"/>
          <w:szCs w:val="22"/>
        </w:rPr>
        <w:t>i</w:t>
      </w:r>
      <w:r w:rsidR="00303B79">
        <w:rPr>
          <w:rFonts w:ascii="Open Sans" w:eastAsia="Times New Roman" w:hAnsi="Open Sans" w:cs="Open Sans"/>
          <w:color w:val="212529"/>
          <w:sz w:val="22"/>
          <w:szCs w:val="22"/>
        </w:rPr>
        <w:t>s back in Washington</w:t>
      </w:r>
      <w:r w:rsidR="006A7D4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8B0BCD">
        <w:rPr>
          <w:rFonts w:ascii="Open Sans" w:eastAsia="Times New Roman" w:hAnsi="Open Sans" w:cs="Open Sans"/>
          <w:color w:val="212529"/>
          <w:sz w:val="22"/>
          <w:szCs w:val="22"/>
        </w:rPr>
        <w:t xml:space="preserve">with a lot of </w:t>
      </w:r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>work to complete</w:t>
      </w:r>
      <w:r w:rsidR="00252475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DB60CE">
        <w:rPr>
          <w:rFonts w:ascii="Open Sans" w:eastAsia="Times New Roman" w:hAnsi="Open Sans" w:cs="Open Sans"/>
          <w:color w:val="212529"/>
          <w:sz w:val="22"/>
          <w:szCs w:val="22"/>
        </w:rPr>
        <w:t xml:space="preserve"> The most glaring </w:t>
      </w:r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task for anti-poverty advocates is reinstatement of an </w:t>
      </w:r>
      <w:hyperlink r:id="rId13" w:history="1">
        <w:r w:rsidR="00BB04CE" w:rsidRPr="001079C4">
          <w:rPr>
            <w:rStyle w:val="Hyperlink"/>
            <w:rFonts w:ascii="Open Sans" w:eastAsia="Times New Roman" w:hAnsi="Open Sans" w:cs="Open Sans"/>
            <w:sz w:val="22"/>
            <w:szCs w:val="22"/>
          </w:rPr>
          <w:t>expanded Child Tax Credit (CTC)</w:t>
        </w:r>
      </w:hyperlink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BE7353">
        <w:rPr>
          <w:rFonts w:ascii="Open Sans" w:eastAsia="Times New Roman" w:hAnsi="Open Sans" w:cs="Open Sans"/>
          <w:color w:val="212529"/>
          <w:sz w:val="22"/>
          <w:szCs w:val="22"/>
        </w:rPr>
        <w:t>The 2021 CTC was a game-changer</w:t>
      </w:r>
      <w:r w:rsid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hyperlink r:id="rId14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U.S. Census </w:t>
        </w:r>
        <w:r w:rsidR="00301304">
          <w:rPr>
            <w:rStyle w:val="Hyperlink"/>
            <w:rFonts w:ascii="Open Sans" w:eastAsia="Times New Roman" w:hAnsi="Open Sans" w:cs="Open Sans"/>
            <w:sz w:val="22"/>
            <w:szCs w:val="22"/>
          </w:rPr>
          <w:t>data shows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>that in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 2021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>child poverty dropped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an astounding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46 percent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A huge source was the expanded Child Tax Credit with monthly payments</w:t>
      </w:r>
      <w:r w:rsidR="003E5F39">
        <w:rPr>
          <w:rFonts w:ascii="Open Sans" w:eastAsia="Times New Roman" w:hAnsi="Open Sans" w:cs="Open Sans"/>
          <w:color w:val="212529"/>
          <w:sz w:val="22"/>
          <w:szCs w:val="22"/>
        </w:rPr>
        <w:t>; the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 CTC alone lifted </w:t>
      </w:r>
      <w:hyperlink r:id="rId15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>5.3 million people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out of poverty</w:t>
      </w:r>
      <w:r w:rsidR="003E5F39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including 2.9 million children.</w:t>
      </w:r>
      <w:r w:rsidR="000F1E28" w:rsidRPr="000F1E28">
        <w:t xml:space="preserve"> </w:t>
      </w:r>
    </w:p>
    <w:p w14:paraId="616534A6" w14:textId="28932AEE" w:rsidR="1549D5B2" w:rsidRDefault="00576E7E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Sadly, </w:t>
      </w:r>
      <w:r w:rsidR="002026EA">
        <w:rPr>
          <w:rFonts w:ascii="Open Sans" w:eastAsia="Times New Roman" w:hAnsi="Open Sans" w:cs="Open Sans"/>
          <w:color w:val="212529"/>
          <w:sz w:val="22"/>
          <w:szCs w:val="22"/>
        </w:rPr>
        <w:t xml:space="preserve">the expansion </w:t>
      </w:r>
      <w:r w:rsidR="0019679A">
        <w:rPr>
          <w:rFonts w:ascii="Open Sans" w:eastAsia="Times New Roman" w:hAnsi="Open Sans" w:cs="Open Sans"/>
          <w:color w:val="212529"/>
          <w:sz w:val="22"/>
          <w:szCs w:val="22"/>
        </w:rPr>
        <w:t xml:space="preserve">expired last December. As a result, child poverty has dramatically increased. In addition, </w:t>
      </w:r>
      <w:hyperlink r:id="rId16" w:history="1">
        <w:r w:rsidR="0019679A" w:rsidRPr="000C69F7">
          <w:rPr>
            <w:rStyle w:val="Hyperlink"/>
            <w:rFonts w:ascii="Open Sans" w:eastAsia="Times New Roman" w:hAnsi="Open Sans" w:cs="Open Sans"/>
            <w:sz w:val="22"/>
            <w:szCs w:val="22"/>
          </w:rPr>
          <w:t>Washington University in St. Louis data</w:t>
        </w:r>
      </w:hyperlink>
      <w:r w:rsidR="0019679A" w:rsidRPr="000C69F7">
        <w:rPr>
          <w:rFonts w:ascii="Open Sans" w:eastAsia="Times New Roman" w:hAnsi="Open Sans" w:cs="Open Sans"/>
          <w:color w:val="212529"/>
          <w:sz w:val="22"/>
          <w:szCs w:val="22"/>
        </w:rPr>
        <w:t xml:space="preserve"> shows that employment decreased for CTC recipients </w:t>
      </w:r>
      <w:r w:rsidR="0019679A" w:rsidRPr="000C69F7">
        <w:rPr>
          <w:rFonts w:ascii="Open Sans" w:eastAsia="Times New Roman" w:hAnsi="Open Sans" w:cs="Open Sans"/>
          <w:b/>
          <w:bCs/>
          <w:i/>
          <w:iCs/>
          <w:color w:val="212529"/>
          <w:sz w:val="22"/>
          <w:szCs w:val="22"/>
        </w:rPr>
        <w:t>after the monthly payments stopped</w:t>
      </w:r>
      <w:r w:rsidR="001E119F" w:rsidRPr="00133CD2">
        <w:rPr>
          <w:rFonts w:ascii="Open Sans" w:eastAsia="Times New Roman" w:hAnsi="Open Sans" w:cs="Open Sans"/>
          <w:color w:val="212529"/>
          <w:sz w:val="22"/>
          <w:szCs w:val="22"/>
        </w:rPr>
        <w:t>, highlighting the importance of the CTC payments</w:t>
      </w:r>
      <w:r w:rsidR="00133CD2" w:rsidRPr="00133CD2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133CD2">
        <w:rPr>
          <w:rFonts w:ascii="Open Sans" w:eastAsia="Times New Roman" w:hAnsi="Open Sans" w:cs="Open Sans"/>
          <w:color w:val="212529"/>
          <w:sz w:val="22"/>
          <w:szCs w:val="22"/>
        </w:rPr>
        <w:t>in helping families afford</w:t>
      </w:r>
      <w:r w:rsidR="0019679A" w:rsidRPr="000C69F7">
        <w:rPr>
          <w:rFonts w:ascii="Open Sans" w:eastAsia="Times New Roman" w:hAnsi="Open Sans" w:cs="Open Sans"/>
          <w:color w:val="212529"/>
          <w:sz w:val="22"/>
          <w:szCs w:val="22"/>
        </w:rPr>
        <w:t xml:space="preserve"> childcare, transportation, and stable housing.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60A84FDC" w14:textId="0994F99B" w:rsidR="000C69F7" w:rsidRPr="000C69F7" w:rsidRDefault="00576E7E" w:rsidP="000C69F7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But we have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>a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chance to get it back.</w:t>
      </w:r>
      <w:r w:rsidR="004C202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6A7D4C">
        <w:rPr>
          <w:rFonts w:ascii="Open Sans" w:eastAsia="Times New Roman" w:hAnsi="Open Sans" w:cs="Open Sans"/>
          <w:color w:val="212529"/>
          <w:sz w:val="22"/>
          <w:szCs w:val="22"/>
        </w:rPr>
        <w:t xml:space="preserve">Some members of </w:t>
      </w:r>
      <w:r w:rsidR="004C2028">
        <w:rPr>
          <w:rFonts w:ascii="Open Sans" w:eastAsia="Times New Roman" w:hAnsi="Open Sans" w:cs="Open Sans"/>
          <w:color w:val="212529"/>
          <w:sz w:val="22"/>
          <w:szCs w:val="22"/>
        </w:rPr>
        <w:t xml:space="preserve">Congress </w:t>
      </w:r>
      <w:r w:rsidR="006A7D4C">
        <w:rPr>
          <w:rFonts w:ascii="Open Sans" w:eastAsia="Times New Roman" w:hAnsi="Open Sans" w:cs="Open Sans"/>
          <w:color w:val="212529"/>
          <w:sz w:val="22"/>
          <w:szCs w:val="22"/>
        </w:rPr>
        <w:t>want</w:t>
      </w:r>
      <w:r w:rsidR="00E73BC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5829EB">
        <w:rPr>
          <w:rFonts w:ascii="Open Sans" w:eastAsia="Times New Roman" w:hAnsi="Open Sans" w:cs="Open Sans"/>
          <w:color w:val="212529"/>
          <w:sz w:val="22"/>
          <w:szCs w:val="22"/>
        </w:rPr>
        <w:t>to pass tax breaks to help wealthy corporations</w:t>
      </w:r>
      <w:r w:rsidR="006A7D4C">
        <w:rPr>
          <w:rFonts w:ascii="Open Sans" w:eastAsia="Times New Roman" w:hAnsi="Open Sans" w:cs="Open Sans"/>
          <w:color w:val="212529"/>
          <w:sz w:val="22"/>
          <w:szCs w:val="22"/>
        </w:rPr>
        <w:t xml:space="preserve"> before year’s end</w:t>
      </w:r>
      <w:r w:rsidR="005829EB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 xml:space="preserve">It </w:t>
      </w:r>
      <w:r w:rsidR="000D52B1">
        <w:rPr>
          <w:rFonts w:ascii="Open Sans" w:eastAsia="Times New Roman" w:hAnsi="Open Sans" w:cs="Open Sans"/>
          <w:color w:val="212529"/>
          <w:sz w:val="22"/>
          <w:szCs w:val="22"/>
        </w:rPr>
        <w:t xml:space="preserve">is imperative </w:t>
      </w:r>
      <w:r w:rsidR="001B4D32">
        <w:rPr>
          <w:rFonts w:ascii="Open Sans" w:eastAsia="Times New Roman" w:hAnsi="Open Sans" w:cs="Open Sans"/>
          <w:color w:val="212529"/>
          <w:sz w:val="22"/>
          <w:szCs w:val="22"/>
        </w:rPr>
        <w:t xml:space="preserve">that Congress also expand the CTC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>in that legislation</w:t>
      </w:r>
      <w:r w:rsidR="000C69F7" w:rsidRPr="000C69F7">
        <w:rPr>
          <w:rFonts w:ascii="Open Sans" w:eastAsia="Times New Roman" w:hAnsi="Open Sans" w:cs="Open Sans"/>
          <w:color w:val="212529"/>
          <w:sz w:val="22"/>
          <w:szCs w:val="22"/>
        </w:rPr>
        <w:t>.</w:t>
      </w:r>
    </w:p>
    <w:p w14:paraId="2EF258D4" w14:textId="55F786A9" w:rsidR="00D25A07" w:rsidRDefault="006A7D4C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RESULTS volunteers are leading on the charge to make this happen. </w:t>
      </w:r>
      <w:r w:rsidR="00B64697">
        <w:rPr>
          <w:rFonts w:ascii="Open Sans" w:hAnsi="Open Sans" w:cs="Open Sans"/>
          <w:sz w:val="22"/>
          <w:szCs w:val="22"/>
          <w:shd w:val="clear" w:color="auto" w:fill="FFFFFF"/>
        </w:rPr>
        <w:t>In Novem</w:t>
      </w:r>
      <w:r w:rsidR="0024782D">
        <w:rPr>
          <w:rFonts w:ascii="Open Sans" w:hAnsi="Open Sans" w:cs="Open Sans"/>
          <w:sz w:val="22"/>
          <w:szCs w:val="22"/>
          <w:shd w:val="clear" w:color="auto" w:fill="FFFFFF"/>
        </w:rPr>
        <w:t>ber</w:t>
      </w:r>
      <w:r w:rsidR="00BD6D4E">
        <w:rPr>
          <w:rFonts w:ascii="Open Sans" w:hAnsi="Open Sans" w:cs="Open Sans"/>
          <w:sz w:val="22"/>
          <w:szCs w:val="22"/>
          <w:shd w:val="clear" w:color="auto" w:fill="FFFFFF"/>
        </w:rPr>
        <w:t xml:space="preserve"> alone</w:t>
      </w:r>
      <w:r w:rsidR="00B64697">
        <w:rPr>
          <w:rFonts w:ascii="Open Sans" w:hAnsi="Open Sans" w:cs="Open Sans"/>
          <w:sz w:val="22"/>
          <w:szCs w:val="22"/>
          <w:shd w:val="clear" w:color="auto" w:fill="FFFFFF"/>
        </w:rPr>
        <w:t>, they</w:t>
      </w:r>
      <w:r w:rsidR="00BD6D4E">
        <w:rPr>
          <w:rFonts w:ascii="Open Sans" w:hAnsi="Open Sans" w:cs="Open Sans"/>
          <w:sz w:val="22"/>
          <w:szCs w:val="22"/>
          <w:shd w:val="clear" w:color="auto" w:fill="FFFFFF"/>
        </w:rPr>
        <w:t xml:space="preserve"> got</w:t>
      </w:r>
      <w:r w:rsidR="00B64697">
        <w:rPr>
          <w:rFonts w:ascii="Open Sans" w:hAnsi="Open Sans" w:cs="Open Sans"/>
          <w:sz w:val="22"/>
          <w:szCs w:val="22"/>
          <w:shd w:val="clear" w:color="auto" w:fill="FFFFFF"/>
        </w:rPr>
        <w:t xml:space="preserve"> 4</w:t>
      </w:r>
      <w:r w:rsidR="00596780">
        <w:rPr>
          <w:rFonts w:ascii="Open Sans" w:hAnsi="Open Sans" w:cs="Open Sans"/>
          <w:sz w:val="22"/>
          <w:szCs w:val="22"/>
          <w:shd w:val="clear" w:color="auto" w:fill="FFFFFF"/>
        </w:rPr>
        <w:t>2</w:t>
      </w:r>
      <w:r w:rsidR="00B64697">
        <w:rPr>
          <w:rFonts w:ascii="Open Sans" w:hAnsi="Open Sans" w:cs="Open Sans"/>
          <w:sz w:val="22"/>
          <w:szCs w:val="22"/>
          <w:shd w:val="clear" w:color="auto" w:fill="FFFFFF"/>
        </w:rPr>
        <w:t xml:space="preserve"> media pieces published </w:t>
      </w:r>
      <w:r w:rsidR="00596780">
        <w:rPr>
          <w:rFonts w:ascii="Open Sans" w:hAnsi="Open Sans" w:cs="Open Sans"/>
          <w:sz w:val="22"/>
          <w:szCs w:val="22"/>
          <w:shd w:val="clear" w:color="auto" w:fill="FFFFFF"/>
        </w:rPr>
        <w:t xml:space="preserve">on the CTC. </w:t>
      </w:r>
      <w:r w:rsidR="00BD6D4E">
        <w:rPr>
          <w:rFonts w:ascii="Open Sans" w:hAnsi="Open Sans" w:cs="Open Sans"/>
          <w:sz w:val="22"/>
          <w:szCs w:val="22"/>
          <w:shd w:val="clear" w:color="auto" w:fill="FFFFFF"/>
        </w:rPr>
        <w:t xml:space="preserve">The more media attention </w:t>
      </w:r>
      <w:r w:rsidR="00341E19">
        <w:rPr>
          <w:rFonts w:ascii="Open Sans" w:hAnsi="Open Sans" w:cs="Open Sans"/>
          <w:sz w:val="22"/>
          <w:szCs w:val="22"/>
          <w:shd w:val="clear" w:color="auto" w:fill="FFFFFF"/>
        </w:rPr>
        <w:t xml:space="preserve">you generate, the </w:t>
      </w:r>
      <w:r w:rsidR="00F22972">
        <w:rPr>
          <w:rFonts w:ascii="Open Sans" w:hAnsi="Open Sans" w:cs="Open Sans"/>
          <w:sz w:val="22"/>
          <w:szCs w:val="22"/>
          <w:shd w:val="clear" w:color="auto" w:fill="FFFFFF"/>
        </w:rPr>
        <w:t>better</w:t>
      </w:r>
      <w:r w:rsidR="00341E19">
        <w:rPr>
          <w:rFonts w:ascii="Open Sans" w:hAnsi="Open Sans" w:cs="Open Sans"/>
          <w:sz w:val="22"/>
          <w:szCs w:val="22"/>
          <w:shd w:val="clear" w:color="auto" w:fill="FFFFFF"/>
        </w:rPr>
        <w:t xml:space="preserve"> chance </w:t>
      </w:r>
      <w:r w:rsidR="00A95211">
        <w:rPr>
          <w:rFonts w:ascii="Open Sans" w:hAnsi="Open Sans" w:cs="Open Sans"/>
          <w:sz w:val="22"/>
          <w:szCs w:val="22"/>
          <w:shd w:val="clear" w:color="auto" w:fill="FFFFFF"/>
        </w:rPr>
        <w:t xml:space="preserve">low-income </w:t>
      </w:r>
      <w:r w:rsidR="00D465F1">
        <w:rPr>
          <w:rFonts w:ascii="Open Sans" w:hAnsi="Open Sans" w:cs="Open Sans"/>
          <w:sz w:val="22"/>
          <w:szCs w:val="22"/>
          <w:shd w:val="clear" w:color="auto" w:fill="FFFFFF"/>
        </w:rPr>
        <w:t xml:space="preserve">children and families will </w:t>
      </w:r>
      <w:r w:rsidR="007B0A29">
        <w:rPr>
          <w:rFonts w:ascii="Open Sans" w:hAnsi="Open Sans" w:cs="Open Sans"/>
          <w:sz w:val="22"/>
          <w:szCs w:val="22"/>
          <w:shd w:val="clear" w:color="auto" w:fill="FFFFFF"/>
        </w:rPr>
        <w:t xml:space="preserve">start receiving the expanded </w:t>
      </w:r>
      <w:r w:rsidR="00D465F1">
        <w:rPr>
          <w:rFonts w:ascii="Open Sans" w:hAnsi="Open Sans" w:cs="Open Sans"/>
          <w:sz w:val="22"/>
          <w:szCs w:val="22"/>
          <w:shd w:val="clear" w:color="auto" w:fill="FFFFFF"/>
        </w:rPr>
        <w:t xml:space="preserve">CTC again. Submit </w:t>
      </w:r>
      <w:r w:rsidR="007B0A29">
        <w:rPr>
          <w:rFonts w:ascii="Open Sans" w:hAnsi="Open Sans" w:cs="Open Sans"/>
          <w:sz w:val="22"/>
          <w:szCs w:val="22"/>
          <w:shd w:val="clear" w:color="auto" w:fill="FFFFFF"/>
        </w:rPr>
        <w:t xml:space="preserve">a </w:t>
      </w:r>
      <w:r w:rsidR="00D465F1">
        <w:rPr>
          <w:rFonts w:ascii="Open Sans" w:hAnsi="Open Sans" w:cs="Open Sans"/>
          <w:sz w:val="22"/>
          <w:szCs w:val="22"/>
          <w:shd w:val="clear" w:color="auto" w:fill="FFFFFF"/>
        </w:rPr>
        <w:t>letter to the editor</w:t>
      </w:r>
      <w:r w:rsidR="007B0A29">
        <w:rPr>
          <w:rFonts w:ascii="Open Sans" w:hAnsi="Open Sans" w:cs="Open Sans"/>
          <w:sz w:val="22"/>
          <w:szCs w:val="22"/>
          <w:shd w:val="clear" w:color="auto" w:fill="FFFFFF"/>
        </w:rPr>
        <w:t xml:space="preserve"> pushing</w:t>
      </w:r>
      <w:r w:rsidR="00F22972">
        <w:rPr>
          <w:rFonts w:ascii="Open Sans" w:hAnsi="Open Sans" w:cs="Open Sans"/>
          <w:sz w:val="22"/>
          <w:szCs w:val="22"/>
          <w:shd w:val="clear" w:color="auto" w:fill="FFFFFF"/>
        </w:rPr>
        <w:t xml:space="preserve"> your members of Congress</w:t>
      </w:r>
      <w:r w:rsidR="00AA1677">
        <w:rPr>
          <w:rFonts w:ascii="Open Sans" w:hAnsi="Open Sans" w:cs="Open Sans"/>
          <w:sz w:val="22"/>
          <w:szCs w:val="22"/>
          <w:shd w:val="clear" w:color="auto" w:fill="FFFFFF"/>
        </w:rPr>
        <w:t xml:space="preserve"> – particularly your senators –</w:t>
      </w:r>
      <w:r w:rsidR="00F22972">
        <w:rPr>
          <w:rFonts w:ascii="Open Sans" w:hAnsi="Open Sans" w:cs="Open Sans"/>
          <w:sz w:val="22"/>
          <w:szCs w:val="22"/>
          <w:shd w:val="clear" w:color="auto" w:fill="FFFFFF"/>
        </w:rPr>
        <w:t xml:space="preserve"> to act</w:t>
      </w:r>
      <w:r w:rsidR="007B0A29">
        <w:rPr>
          <w:rFonts w:ascii="Open Sans" w:hAnsi="Open Sans" w:cs="Open Sans"/>
          <w:sz w:val="22"/>
          <w:szCs w:val="22"/>
          <w:shd w:val="clear" w:color="auto" w:fill="FFFFFF"/>
        </w:rPr>
        <w:t xml:space="preserve"> now</w:t>
      </w:r>
      <w:r w:rsidR="00F22972">
        <w:rPr>
          <w:rFonts w:ascii="Open Sans" w:hAnsi="Open Sans" w:cs="Open Sans"/>
          <w:sz w:val="22"/>
          <w:szCs w:val="22"/>
          <w:shd w:val="clear" w:color="auto" w:fill="FFFFFF"/>
        </w:rPr>
        <w:t>.</w:t>
      </w:r>
    </w:p>
    <w:p w14:paraId="78A03D8E" w14:textId="51CAD448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</w:t>
      </w:r>
      <w:r w:rsidR="003F3D96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more 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letters 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to the editor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C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hild Tax Credit </w:t>
      </w:r>
    </w:p>
    <w:p w14:paraId="282505E0" w14:textId="3CFF25D5" w:rsidR="00062232" w:rsidRDefault="00731F47" w:rsidP="00B049F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Be sure to check your local paper’s website for the word limit on letters to the editor as well as how to submit them.</w:t>
      </w:r>
    </w:p>
    <w:p w14:paraId="524D8154" w14:textId="71C5ED13" w:rsidR="00DF40EF" w:rsidRPr="00A95E6E" w:rsidRDefault="00546E8A" w:rsidP="00350E2E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Choose a title for your letter and put it in the subject line of your e-mail or media submission form. Also, s</w:t>
      </w:r>
      <w:r w:rsidR="007D292A">
        <w:rPr>
          <w:rFonts w:ascii="Open Sans" w:eastAsia="Times New Roman" w:hAnsi="Open Sans" w:cs="Open Sans"/>
          <w:sz w:val="22"/>
          <w:szCs w:val="22"/>
        </w:rPr>
        <w:t>tart your letter with “</w:t>
      </w:r>
      <w:r w:rsidR="00AD145A">
        <w:rPr>
          <w:rFonts w:ascii="Open Sans" w:eastAsia="Times New Roman" w:hAnsi="Open Sans" w:cs="Open Sans"/>
          <w:sz w:val="22"/>
          <w:szCs w:val="22"/>
        </w:rPr>
        <w:t>Dear Editor”</w:t>
      </w:r>
      <w:r w:rsidR="007D292A" w:rsidRPr="00A95E6E">
        <w:rPr>
          <w:rFonts w:ascii="Open Sans" w:eastAsia="Times New Roman" w:hAnsi="Open Sans" w:cs="Open Sans"/>
          <w:sz w:val="22"/>
          <w:szCs w:val="22"/>
        </w:rPr>
        <w:t>.</w:t>
      </w:r>
    </w:p>
    <w:p w14:paraId="1C2024C6" w14:textId="49F3DC5A" w:rsidR="00635B75" w:rsidRDefault="003F231D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readers Congress has </w:t>
      </w:r>
      <w:r w:rsidR="001E331B">
        <w:rPr>
          <w:rFonts w:ascii="Open Sans" w:eastAsia="Times New Roman" w:hAnsi="Open Sans" w:cs="Open Sans"/>
          <w:sz w:val="22"/>
          <w:szCs w:val="22"/>
        </w:rPr>
        <w:t xml:space="preserve">the opportunity to </w:t>
      </w:r>
      <w:r w:rsidR="000073AD">
        <w:rPr>
          <w:rFonts w:ascii="Open Sans" w:eastAsia="Times New Roman" w:hAnsi="Open Sans" w:cs="Open Sans"/>
          <w:sz w:val="22"/>
          <w:szCs w:val="22"/>
        </w:rPr>
        <w:t xml:space="preserve">repeat </w:t>
      </w:r>
      <w:r w:rsidR="001E331B">
        <w:rPr>
          <w:rFonts w:ascii="Open Sans" w:eastAsia="Times New Roman" w:hAnsi="Open Sans" w:cs="Open Sans"/>
          <w:sz w:val="22"/>
          <w:szCs w:val="22"/>
        </w:rPr>
        <w:t>history before the end of the year.</w:t>
      </w:r>
    </w:p>
    <w:p w14:paraId="6E9132BE" w14:textId="18018E79" w:rsidR="002C2F88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Remind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in 2021, the expanded Child Tax Credit with monthly payments helped cut child poverty by 46 percent last year – the largest one-year reduction in history</w:t>
      </w:r>
      <w:r w:rsidR="003F3D96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754BC73B" w14:textId="536D08E6" w:rsidR="001E331B" w:rsidRDefault="002C2F88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 xml:space="preserve">Tell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the 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monthly CTC payments </w:t>
      </w:r>
      <w:r>
        <w:rPr>
          <w:rFonts w:ascii="Open Sans" w:eastAsia="Times New Roman" w:hAnsi="Open Sans" w:cs="Open Sans"/>
          <w:sz w:val="22"/>
          <w:szCs w:val="22"/>
        </w:rPr>
        <w:t>gave parents the freedom and flexibility to cover rent, food, and utilities when they needed it most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 – monthly bill time.</w:t>
      </w:r>
    </w:p>
    <w:p w14:paraId="77272BC6" w14:textId="13C9313F" w:rsidR="001E331B" w:rsidRPr="00A95E6E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Explain that </w:t>
      </w:r>
      <w:r w:rsidR="005D31E7">
        <w:rPr>
          <w:rFonts w:ascii="Open Sans" w:eastAsia="Times New Roman" w:hAnsi="Open Sans" w:cs="Open Sans"/>
          <w:sz w:val="22"/>
          <w:szCs w:val="22"/>
        </w:rPr>
        <w:t>since</w:t>
      </w:r>
      <w:r>
        <w:rPr>
          <w:rFonts w:ascii="Open Sans" w:eastAsia="Times New Roman" w:hAnsi="Open Sans" w:cs="Open Sans"/>
          <w:sz w:val="22"/>
          <w:szCs w:val="22"/>
        </w:rPr>
        <w:t xml:space="preserve"> the </w:t>
      </w:r>
      <w:r w:rsidR="008B1A40">
        <w:rPr>
          <w:rFonts w:ascii="Open Sans" w:eastAsia="Times New Roman" w:hAnsi="Open Sans" w:cs="Open Sans"/>
          <w:sz w:val="22"/>
          <w:szCs w:val="22"/>
        </w:rPr>
        <w:t>payments</w:t>
      </w:r>
      <w:r>
        <w:rPr>
          <w:rFonts w:ascii="Open Sans" w:eastAsia="Times New Roman" w:hAnsi="Open Sans" w:cs="Open Sans"/>
          <w:sz w:val="22"/>
          <w:szCs w:val="22"/>
        </w:rPr>
        <w:t xml:space="preserve"> expire</w:t>
      </w:r>
      <w:r w:rsidR="00F22972">
        <w:rPr>
          <w:rFonts w:ascii="Open Sans" w:eastAsia="Times New Roman" w:hAnsi="Open Sans" w:cs="Open Sans"/>
          <w:sz w:val="22"/>
          <w:szCs w:val="22"/>
        </w:rPr>
        <w:t>d</w:t>
      </w:r>
      <w:r>
        <w:rPr>
          <w:rFonts w:ascii="Open Sans" w:eastAsia="Times New Roman" w:hAnsi="Open Sans" w:cs="Open Sans"/>
          <w:sz w:val="22"/>
          <w:szCs w:val="22"/>
        </w:rPr>
        <w:t xml:space="preserve"> last December</w:t>
      </w:r>
      <w:r w:rsidR="005D31E7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>child poverty has increased</w:t>
      </w:r>
      <w:r w:rsidR="003F3C88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 xml:space="preserve">parents 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can’t work </w:t>
      </w:r>
      <w:r>
        <w:rPr>
          <w:rFonts w:ascii="Open Sans" w:eastAsia="Times New Roman" w:hAnsi="Open Sans" w:cs="Open Sans"/>
          <w:sz w:val="22"/>
          <w:szCs w:val="22"/>
        </w:rPr>
        <w:t>because they can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’t </w:t>
      </w:r>
      <w:r>
        <w:rPr>
          <w:rFonts w:ascii="Open Sans" w:eastAsia="Times New Roman" w:hAnsi="Open Sans" w:cs="Open Sans"/>
          <w:sz w:val="22"/>
          <w:szCs w:val="22"/>
        </w:rPr>
        <w:t>afford childcare</w:t>
      </w:r>
      <w:r w:rsidR="002969CE">
        <w:rPr>
          <w:rFonts w:ascii="Open Sans" w:eastAsia="Times New Roman" w:hAnsi="Open Sans" w:cs="Open Sans"/>
          <w:sz w:val="22"/>
          <w:szCs w:val="22"/>
        </w:rPr>
        <w:t>, and</w:t>
      </w:r>
      <w:r w:rsidR="00F267DC">
        <w:rPr>
          <w:rFonts w:ascii="Open Sans" w:eastAsia="Times New Roman" w:hAnsi="Open Sans" w:cs="Open Sans"/>
          <w:sz w:val="22"/>
          <w:szCs w:val="22"/>
        </w:rPr>
        <w:t xml:space="preserve"> global inflation has </w:t>
      </w:r>
      <w:r w:rsidR="002969CE">
        <w:rPr>
          <w:rFonts w:ascii="Open Sans" w:eastAsia="Times New Roman" w:hAnsi="Open Sans" w:cs="Open Sans"/>
          <w:sz w:val="22"/>
          <w:szCs w:val="22"/>
        </w:rPr>
        <w:t xml:space="preserve">made basic necessities </w:t>
      </w:r>
      <w:r w:rsidR="009E2EB5">
        <w:rPr>
          <w:rFonts w:ascii="Open Sans" w:eastAsia="Times New Roman" w:hAnsi="Open Sans" w:cs="Open Sans"/>
          <w:sz w:val="22"/>
          <w:szCs w:val="22"/>
        </w:rPr>
        <w:t>more expensive</w:t>
      </w:r>
      <w:r w:rsidR="002969CE">
        <w:rPr>
          <w:rFonts w:ascii="Open Sans" w:eastAsia="Times New Roman" w:hAnsi="Open Sans" w:cs="Open Sans"/>
          <w:sz w:val="22"/>
          <w:szCs w:val="22"/>
        </w:rPr>
        <w:t>.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63270056" w14:textId="7C8415E5" w:rsidR="002C59B4" w:rsidRPr="001D06D4" w:rsidRDefault="002C59B4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Inform readers that </w:t>
      </w:r>
      <w:r w:rsidR="00E0264C">
        <w:rPr>
          <w:rFonts w:ascii="Open Sans" w:eastAsia="Times New Roman" w:hAnsi="Open Sans" w:cs="Open Sans"/>
          <w:sz w:val="22"/>
          <w:szCs w:val="22"/>
        </w:rPr>
        <w:t xml:space="preserve">Congress </w:t>
      </w:r>
      <w:r>
        <w:rPr>
          <w:rFonts w:ascii="Open Sans" w:eastAsia="Times New Roman" w:hAnsi="Open Sans" w:cs="Open Sans"/>
          <w:sz w:val="22"/>
          <w:szCs w:val="22"/>
        </w:rPr>
        <w:t>hope</w:t>
      </w:r>
      <w:r w:rsidR="00E0264C">
        <w:rPr>
          <w:rFonts w:ascii="Open Sans" w:eastAsia="Times New Roman" w:hAnsi="Open Sans" w:cs="Open Sans"/>
          <w:sz w:val="22"/>
          <w:szCs w:val="22"/>
        </w:rPr>
        <w:t>s</w:t>
      </w:r>
      <w:r>
        <w:rPr>
          <w:rFonts w:ascii="Open Sans" w:eastAsia="Times New Roman" w:hAnsi="Open Sans" w:cs="Open Sans"/>
          <w:sz w:val="22"/>
          <w:szCs w:val="22"/>
        </w:rPr>
        <w:t xml:space="preserve"> to pass a tax bill </w:t>
      </w:r>
      <w:r w:rsidR="004363C6">
        <w:rPr>
          <w:rFonts w:ascii="Open Sans" w:eastAsia="Times New Roman" w:hAnsi="Open Sans" w:cs="Open Sans"/>
          <w:sz w:val="22"/>
          <w:szCs w:val="22"/>
        </w:rPr>
        <w:t>that would extend tax breaks for wealthy corporations</w:t>
      </w:r>
      <w:r w:rsidR="00F22972">
        <w:rPr>
          <w:rFonts w:ascii="Open Sans" w:eastAsia="Times New Roman" w:hAnsi="Open Sans" w:cs="Open Sans"/>
          <w:sz w:val="22"/>
          <w:szCs w:val="22"/>
        </w:rPr>
        <w:t xml:space="preserve"> this year</w:t>
      </w:r>
      <w:r w:rsidR="004363C6">
        <w:rPr>
          <w:rFonts w:ascii="Open Sans" w:eastAsia="Times New Roman" w:hAnsi="Open Sans" w:cs="Open Sans"/>
          <w:sz w:val="22"/>
          <w:szCs w:val="22"/>
        </w:rPr>
        <w:t>.</w:t>
      </w:r>
    </w:p>
    <w:p w14:paraId="2AFDA687" w14:textId="7248EB6C" w:rsidR="00B07E89" w:rsidRDefault="00CC0F6E" w:rsidP="000C4700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Say it would be unconscionable for Congress to pass tax cuts for wealthy corporations yet ignore tens of millions of American families</w:t>
      </w:r>
      <w:r w:rsidR="007727D8">
        <w:rPr>
          <w:rFonts w:ascii="Open Sans" w:eastAsia="Times New Roman" w:hAnsi="Open Sans" w:cs="Open Sans"/>
          <w:sz w:val="22"/>
          <w:szCs w:val="22"/>
        </w:rPr>
        <w:t xml:space="preserve"> struggling to make ends meet</w:t>
      </w:r>
      <w:r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467E8236" w14:textId="353CC858" w:rsidR="00CC6BBC" w:rsidRPr="00A95E6E" w:rsidRDefault="00E643F1" w:rsidP="006A00FE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</w:t>
      </w:r>
      <w:r w:rsidR="00717F86">
        <w:rPr>
          <w:rFonts w:ascii="Open Sans" w:eastAsia="Times New Roman" w:hAnsi="Open Sans" w:cs="Open Sans"/>
          <w:sz w:val="22"/>
          <w:szCs w:val="22"/>
        </w:rPr>
        <w:t>readers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F22972">
        <w:rPr>
          <w:rFonts w:ascii="Open Sans" w:eastAsia="Times New Roman" w:hAnsi="Open Sans" w:cs="Open Sans"/>
          <w:sz w:val="22"/>
          <w:szCs w:val="22"/>
        </w:rPr>
        <w:t xml:space="preserve">that </w:t>
      </w:r>
      <w:r w:rsidR="00A95211">
        <w:rPr>
          <w:rFonts w:ascii="Open Sans" w:eastAsia="Times New Roman" w:hAnsi="Open Sans" w:cs="Open Sans"/>
          <w:sz w:val="22"/>
          <w:szCs w:val="22"/>
        </w:rPr>
        <w:t xml:space="preserve">the </w:t>
      </w:r>
      <w:r w:rsidR="00F22972">
        <w:rPr>
          <w:rFonts w:ascii="Open Sans" w:eastAsia="Times New Roman" w:hAnsi="Open Sans" w:cs="Open Sans"/>
          <w:sz w:val="22"/>
          <w:szCs w:val="22"/>
        </w:rPr>
        <w:t xml:space="preserve">2021 </w:t>
      </w:r>
      <w:r w:rsidR="00A95211">
        <w:rPr>
          <w:rFonts w:ascii="Open Sans" w:eastAsia="Times New Roman" w:hAnsi="Open Sans" w:cs="Open Sans"/>
          <w:sz w:val="22"/>
          <w:szCs w:val="22"/>
        </w:rPr>
        <w:t xml:space="preserve">CTC was </w:t>
      </w:r>
      <w:r w:rsidR="00FA1D80">
        <w:rPr>
          <w:rFonts w:ascii="Open Sans" w:eastAsia="Times New Roman" w:hAnsi="Open Sans" w:cs="Open Sans"/>
          <w:sz w:val="22"/>
          <w:szCs w:val="22"/>
        </w:rPr>
        <w:t xml:space="preserve">an historic achievement in reducing child poverty. </w:t>
      </w:r>
      <w:r w:rsidR="00A95211">
        <w:rPr>
          <w:rFonts w:ascii="Open Sans" w:eastAsia="Times New Roman" w:hAnsi="Open Sans" w:cs="Open Sans"/>
          <w:sz w:val="22"/>
          <w:szCs w:val="22"/>
        </w:rPr>
        <w:t>We</w:t>
      </w:r>
      <w:r w:rsidR="00C84257">
        <w:rPr>
          <w:rFonts w:ascii="Open Sans" w:eastAsia="Times New Roman" w:hAnsi="Open Sans" w:cs="Open Sans"/>
          <w:sz w:val="22"/>
          <w:szCs w:val="22"/>
        </w:rPr>
        <w:t xml:space="preserve"> can do it again. 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Urge </w:t>
      </w:r>
      <w:r w:rsidR="00AA1677">
        <w:rPr>
          <w:rFonts w:ascii="Open Sans" w:eastAsia="Times New Roman" w:hAnsi="Open Sans" w:cs="Open Sans"/>
          <w:sz w:val="22"/>
          <w:szCs w:val="22"/>
        </w:rPr>
        <w:t xml:space="preserve">both 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your senators </w:t>
      </w:r>
      <w:r w:rsidR="00CC6BBC" w:rsidRPr="00404425">
        <w:rPr>
          <w:rFonts w:ascii="Open Sans" w:eastAsia="Times New Roman" w:hAnsi="Open Sans" w:cs="Open Sans"/>
          <w:i/>
          <w:iCs/>
          <w:sz w:val="22"/>
          <w:szCs w:val="22"/>
        </w:rPr>
        <w:t>by name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to </w:t>
      </w:r>
      <w:r w:rsidR="00BD1F28">
        <w:rPr>
          <w:rFonts w:ascii="Open Sans" w:eastAsia="Times New Roman" w:hAnsi="Open Sans" w:cs="Open Sans"/>
          <w:sz w:val="22"/>
          <w:szCs w:val="22"/>
        </w:rPr>
        <w:t xml:space="preserve">push congressional leaders to </w:t>
      </w:r>
      <w:r w:rsidR="002A4B1E">
        <w:rPr>
          <w:rFonts w:ascii="Open Sans" w:eastAsia="Times New Roman" w:hAnsi="Open Sans" w:cs="Open Sans"/>
          <w:sz w:val="22"/>
          <w:szCs w:val="22"/>
        </w:rPr>
        <w:t>expand</w:t>
      </w:r>
      <w:r w:rsidR="0073078B">
        <w:rPr>
          <w:rFonts w:ascii="Open Sans" w:eastAsia="Times New Roman" w:hAnsi="Open Sans" w:cs="Open Sans"/>
          <w:sz w:val="22"/>
          <w:szCs w:val="22"/>
        </w:rPr>
        <w:t xml:space="preserve"> the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CTC </w:t>
      </w:r>
      <w:r w:rsidR="0073078B">
        <w:rPr>
          <w:rFonts w:ascii="Open Sans" w:eastAsia="Times New Roman" w:hAnsi="Open Sans" w:cs="Open Sans"/>
          <w:sz w:val="22"/>
          <w:szCs w:val="22"/>
        </w:rPr>
        <w:t>to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all low-income families with monthly payments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in </w:t>
      </w:r>
      <w:r w:rsidR="00CC6BBC">
        <w:rPr>
          <w:rFonts w:ascii="Open Sans" w:eastAsia="Times New Roman" w:hAnsi="Open Sans" w:cs="Open Sans"/>
          <w:sz w:val="22"/>
          <w:szCs w:val="22"/>
        </w:rPr>
        <w:t>a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ny </w:t>
      </w:r>
      <w:r w:rsidR="008851DF">
        <w:rPr>
          <w:rFonts w:ascii="Open Sans" w:eastAsia="Times New Roman" w:hAnsi="Open Sans" w:cs="Open Sans"/>
          <w:sz w:val="22"/>
          <w:szCs w:val="22"/>
        </w:rPr>
        <w:t>tax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bill </w:t>
      </w:r>
      <w:r w:rsidR="00C878E3">
        <w:rPr>
          <w:rFonts w:ascii="Open Sans" w:eastAsia="Times New Roman" w:hAnsi="Open Sans" w:cs="Open Sans"/>
          <w:sz w:val="22"/>
          <w:szCs w:val="22"/>
        </w:rPr>
        <w:t>this year</w:t>
      </w:r>
      <w:r w:rsidR="008851DF">
        <w:rPr>
          <w:rFonts w:ascii="Open Sans" w:eastAsia="Times New Roman" w:hAnsi="Open Sans" w:cs="Open Sans"/>
          <w:sz w:val="22"/>
          <w:szCs w:val="22"/>
        </w:rPr>
        <w:t>.</w:t>
      </w:r>
    </w:p>
    <w:p w14:paraId="17CA1C24" w14:textId="77777777" w:rsidR="006C5B1E" w:rsidRPr="00D4056D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b/>
          <w:bCs/>
          <w:sz w:val="22"/>
          <w:szCs w:val="22"/>
        </w:rPr>
      </w:pPr>
      <w:r w:rsidRPr="00D4056D">
        <w:rPr>
          <w:rFonts w:ascii="Open Sans" w:hAnsi="Open Sans" w:cs="Open Sans"/>
          <w:b/>
          <w:bCs/>
          <w:sz w:val="22"/>
          <w:szCs w:val="22"/>
        </w:rPr>
        <w:t>Tips for getting letters published</w:t>
      </w:r>
    </w:p>
    <w:p w14:paraId="3FA65557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If you have personal experience with the CTC, share it in your letter</w:t>
      </w:r>
    </w:p>
    <w:p w14:paraId="6B24B049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Keep your letter short and direct with a clear call to action</w:t>
      </w:r>
    </w:p>
    <w:p w14:paraId="05CBAFDF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When you get published, forward your letter to the tax aide in your House and Senate offices with a request to pass a CTC extension now</w:t>
      </w:r>
    </w:p>
    <w:p w14:paraId="7226BB3A" w14:textId="77777777" w:rsidR="006C5B1E" w:rsidRPr="00D4056D" w:rsidRDefault="006C5B1E" w:rsidP="00A2514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please let RESULTS know by completing our </w:t>
      </w:r>
      <w:hyperlink r:id="rId17" w:history="1">
        <w:r w:rsidRPr="00BF4269">
          <w:rPr>
            <w:rStyle w:val="Hyperlink"/>
            <w:rFonts w:ascii="Open Sans" w:hAnsi="Open Sans" w:cs="Open Sans"/>
            <w:sz w:val="22"/>
            <w:szCs w:val="22"/>
          </w:rPr>
          <w:t>Media Report Form</w:t>
        </w:r>
      </w:hyperlink>
    </w:p>
    <w:p w14:paraId="52E98945" w14:textId="589B9ADA" w:rsidR="006C5B1E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Pr="00B835D6">
        <w:rPr>
          <w:rFonts w:ascii="Open Sans" w:hAnsi="Open Sans" w:cs="Open Sans"/>
          <w:sz w:val="22"/>
          <w:szCs w:val="22"/>
        </w:rPr>
        <w:t xml:space="preserve">lso, continue to urge others to write </w:t>
      </w:r>
      <w:r>
        <w:rPr>
          <w:rFonts w:ascii="Open Sans" w:hAnsi="Open Sans" w:cs="Open Sans"/>
          <w:sz w:val="22"/>
          <w:szCs w:val="22"/>
        </w:rPr>
        <w:t xml:space="preserve">LTEs </w:t>
      </w:r>
      <w:r w:rsidRPr="00B835D6">
        <w:rPr>
          <w:rFonts w:ascii="Open Sans" w:hAnsi="Open Sans" w:cs="Open Sans"/>
          <w:sz w:val="22"/>
          <w:szCs w:val="22"/>
        </w:rPr>
        <w:t xml:space="preserve">as well. Use our </w:t>
      </w:r>
      <w:hyperlink r:id="rId18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Action Workshop Agenda</w:t>
        </w:r>
      </w:hyperlink>
      <w:r w:rsidRPr="00B835D6">
        <w:rPr>
          <w:rFonts w:ascii="Open Sans" w:hAnsi="Open Sans" w:cs="Open Sans"/>
          <w:sz w:val="22"/>
          <w:szCs w:val="22"/>
        </w:rPr>
        <w:t xml:space="preserve"> (</w:t>
      </w:r>
      <w:hyperlink r:id="rId19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Word version</w:t>
        </w:r>
      </w:hyperlink>
      <w:r w:rsidRPr="00B835D6">
        <w:rPr>
          <w:rFonts w:ascii="Open Sans" w:hAnsi="Open Sans" w:cs="Open Sans"/>
          <w:sz w:val="22"/>
          <w:szCs w:val="22"/>
        </w:rPr>
        <w:t>) to host a letter-writing meeting.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835D6">
        <w:rPr>
          <w:rFonts w:ascii="Open Sans" w:hAnsi="Open Sans" w:cs="Open Sans"/>
          <w:sz w:val="22"/>
          <w:szCs w:val="22"/>
        </w:rPr>
        <w:t>If you have questions</w:t>
      </w:r>
      <w:r>
        <w:rPr>
          <w:rFonts w:ascii="Open Sans" w:hAnsi="Open Sans" w:cs="Open Sans"/>
          <w:sz w:val="22"/>
          <w:szCs w:val="22"/>
        </w:rPr>
        <w:t xml:space="preserve"> about writing or submitting letters, or hosting an LTE-writing meeting</w:t>
      </w:r>
      <w:r w:rsidRPr="00B835D6">
        <w:rPr>
          <w:rFonts w:ascii="Open Sans" w:hAnsi="Open Sans" w:cs="Open Sans"/>
          <w:sz w:val="22"/>
          <w:szCs w:val="22"/>
        </w:rPr>
        <w:t xml:space="preserve">, please contact </w:t>
      </w:r>
      <w:hyperlink r:id="rId20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Jos Linn</w:t>
        </w:r>
      </w:hyperlink>
      <w:r w:rsidRPr="00B835D6">
        <w:rPr>
          <w:rFonts w:ascii="Open Sans" w:hAnsi="Open Sans" w:cs="Open Sans"/>
          <w:sz w:val="22"/>
          <w:szCs w:val="22"/>
        </w:rPr>
        <w:t>.</w:t>
      </w:r>
    </w:p>
    <w:p w14:paraId="649080D9" w14:textId="296FBA8A" w:rsidR="00933A32" w:rsidRPr="001E4B4E" w:rsidRDefault="009A1A59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b/>
          <w:bCs/>
          <w:sz w:val="27"/>
          <w:szCs w:val="27"/>
        </w:rPr>
      </w:pPr>
      <w:r>
        <w:rPr>
          <w:rFonts w:ascii="Open Sans" w:hAnsi="Open Sans" w:cs="Open Sans"/>
          <w:b/>
          <w:bCs/>
          <w:sz w:val="27"/>
          <w:szCs w:val="27"/>
        </w:rPr>
        <w:t>Point persons should also talk to Senate tax aides</w:t>
      </w:r>
    </w:p>
    <w:p w14:paraId="5BB6D4CB" w14:textId="7E86974A" w:rsidR="00CC1439" w:rsidRDefault="00D6196F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We need a full court press these last </w:t>
      </w:r>
      <w:r w:rsidR="009A341F">
        <w:rPr>
          <w:rFonts w:ascii="Open Sans" w:eastAsia="Times New Roman" w:hAnsi="Open Sans" w:cs="Open Sans"/>
          <w:color w:val="212529"/>
          <w:sz w:val="22"/>
          <w:szCs w:val="22"/>
        </w:rPr>
        <w:t>f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ew weeks of the year. If </w:t>
      </w:r>
      <w:r w:rsidR="00916AC7">
        <w:rPr>
          <w:rFonts w:ascii="Open Sans" w:eastAsia="Times New Roman" w:hAnsi="Open Sans" w:cs="Open Sans"/>
          <w:color w:val="212529"/>
          <w:sz w:val="22"/>
          <w:szCs w:val="22"/>
        </w:rPr>
        <w:t>your RESULTS group has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not been </w:t>
      </w:r>
      <w:r w:rsidR="008D7884">
        <w:rPr>
          <w:rFonts w:ascii="Open Sans" w:eastAsia="Times New Roman" w:hAnsi="Open Sans" w:cs="Open Sans"/>
          <w:color w:val="212529"/>
          <w:sz w:val="22"/>
          <w:szCs w:val="22"/>
        </w:rPr>
        <w:t xml:space="preserve">in 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contact with your Senate tax aides </w:t>
      </w:r>
      <w:r w:rsidR="00564073">
        <w:rPr>
          <w:rFonts w:ascii="Open Sans" w:eastAsia="Times New Roman" w:hAnsi="Open Sans" w:cs="Open Sans"/>
          <w:color w:val="212529"/>
          <w:sz w:val="22"/>
          <w:szCs w:val="22"/>
        </w:rPr>
        <w:t xml:space="preserve">in the last few weeks, </w:t>
      </w:r>
      <w:r w:rsidR="00916AC7">
        <w:rPr>
          <w:rFonts w:ascii="Open Sans" w:eastAsia="Times New Roman" w:hAnsi="Open Sans" w:cs="Open Sans"/>
          <w:color w:val="212529"/>
          <w:sz w:val="22"/>
          <w:szCs w:val="22"/>
        </w:rPr>
        <w:t>your</w:t>
      </w:r>
      <w:r w:rsidR="00E60B85">
        <w:rPr>
          <w:rFonts w:ascii="Open Sans" w:eastAsia="Times New Roman" w:hAnsi="Open Sans" w:cs="Open Sans"/>
          <w:color w:val="212529"/>
          <w:sz w:val="22"/>
          <w:szCs w:val="22"/>
        </w:rPr>
        <w:t xml:space="preserve"> group</w:t>
      </w:r>
      <w:r w:rsidR="00916AC7">
        <w:rPr>
          <w:rFonts w:ascii="Open Sans" w:eastAsia="Times New Roman" w:hAnsi="Open Sans" w:cs="Open Sans"/>
          <w:color w:val="212529"/>
          <w:sz w:val="22"/>
          <w:szCs w:val="22"/>
        </w:rPr>
        <w:t>’s</w:t>
      </w:r>
      <w:r w:rsidR="00E60B85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16AC7">
        <w:rPr>
          <w:rFonts w:ascii="Open Sans" w:eastAsia="Times New Roman" w:hAnsi="Open Sans" w:cs="Open Sans"/>
          <w:color w:val="212529"/>
          <w:sz w:val="22"/>
          <w:szCs w:val="22"/>
        </w:rPr>
        <w:t xml:space="preserve">Senate 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p</w:t>
      </w:r>
      <w:r w:rsidR="00BF425C">
        <w:rPr>
          <w:rFonts w:ascii="Open Sans" w:eastAsia="Times New Roman" w:hAnsi="Open Sans" w:cs="Open Sans"/>
          <w:color w:val="212529"/>
          <w:sz w:val="22"/>
          <w:szCs w:val="22"/>
        </w:rPr>
        <w:t>oint person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(</w:t>
      </w:r>
      <w:r w:rsidR="00BF425C">
        <w:rPr>
          <w:rFonts w:ascii="Open Sans" w:eastAsia="Times New Roman" w:hAnsi="Open Sans" w:cs="Open Sans"/>
          <w:color w:val="212529"/>
          <w:sz w:val="22"/>
          <w:szCs w:val="22"/>
        </w:rPr>
        <w:t>s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BF425C">
        <w:rPr>
          <w:rFonts w:ascii="Open Sans" w:eastAsia="Times New Roman" w:hAnsi="Open Sans" w:cs="Open Sans"/>
          <w:color w:val="212529"/>
          <w:sz w:val="22"/>
          <w:szCs w:val="22"/>
        </w:rPr>
        <w:t xml:space="preserve"> should contact </w:t>
      </w:r>
      <w:r w:rsidR="00564073">
        <w:rPr>
          <w:rFonts w:ascii="Open Sans" w:eastAsia="Times New Roman" w:hAnsi="Open Sans" w:cs="Open Sans"/>
          <w:color w:val="212529"/>
          <w:sz w:val="22"/>
          <w:szCs w:val="22"/>
        </w:rPr>
        <w:t>those aides</w:t>
      </w:r>
      <w:r w:rsidR="00E60B85">
        <w:rPr>
          <w:rFonts w:ascii="Open Sans" w:eastAsia="Times New Roman" w:hAnsi="Open Sans" w:cs="Open Sans"/>
          <w:color w:val="212529"/>
          <w:sz w:val="22"/>
          <w:szCs w:val="22"/>
        </w:rPr>
        <w:t xml:space="preserve"> now</w:t>
      </w:r>
      <w:r w:rsidR="00564073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BF425C">
        <w:rPr>
          <w:rFonts w:ascii="Open Sans" w:eastAsia="Times New Roman" w:hAnsi="Open Sans" w:cs="Open Sans"/>
          <w:color w:val="212529"/>
          <w:sz w:val="22"/>
          <w:szCs w:val="22"/>
        </w:rPr>
        <w:t>to reiterate that they expand the CTC in tax legislation this year</w:t>
      </w:r>
      <w:r w:rsidR="009A341F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7A644A">
        <w:rPr>
          <w:rFonts w:ascii="Open Sans" w:eastAsia="Times New Roman" w:hAnsi="Open Sans" w:cs="Open Sans"/>
          <w:color w:val="212529"/>
          <w:sz w:val="22"/>
          <w:szCs w:val="22"/>
        </w:rPr>
        <w:t xml:space="preserve">Share </w:t>
      </w:r>
      <w:r w:rsidR="00C30042">
        <w:rPr>
          <w:rFonts w:ascii="Open Sans" w:eastAsia="Times New Roman" w:hAnsi="Open Sans" w:cs="Open Sans"/>
          <w:color w:val="212529"/>
          <w:sz w:val="22"/>
          <w:szCs w:val="22"/>
        </w:rPr>
        <w:t xml:space="preserve">published </w:t>
      </w:r>
      <w:r w:rsidR="007A644A">
        <w:rPr>
          <w:rFonts w:ascii="Open Sans" w:eastAsia="Times New Roman" w:hAnsi="Open Sans" w:cs="Open Sans"/>
          <w:color w:val="212529"/>
          <w:sz w:val="22"/>
          <w:szCs w:val="22"/>
        </w:rPr>
        <w:t xml:space="preserve">media, </w:t>
      </w:r>
      <w:hyperlink r:id="rId21" w:history="1">
        <w:r w:rsidR="007A644A" w:rsidRPr="00C30042">
          <w:rPr>
            <w:rStyle w:val="Hyperlink"/>
            <w:rFonts w:ascii="Open Sans" w:eastAsia="Times New Roman" w:hAnsi="Open Sans" w:cs="Open Sans"/>
            <w:sz w:val="22"/>
            <w:szCs w:val="22"/>
          </w:rPr>
          <w:t>local stats</w:t>
        </w:r>
      </w:hyperlink>
      <w:r w:rsidR="007A644A">
        <w:rPr>
          <w:rFonts w:ascii="Open Sans" w:eastAsia="Times New Roman" w:hAnsi="Open Sans" w:cs="Open Sans"/>
          <w:color w:val="212529"/>
          <w:sz w:val="22"/>
          <w:szCs w:val="22"/>
        </w:rPr>
        <w:t>, or personal stories of why the expanding the CTC is important to you</w:t>
      </w:r>
      <w:r w:rsidR="00713196">
        <w:rPr>
          <w:rFonts w:ascii="Open Sans" w:eastAsia="Times New Roman" w:hAnsi="Open Sans" w:cs="Open Sans"/>
          <w:color w:val="212529"/>
          <w:sz w:val="22"/>
          <w:szCs w:val="22"/>
        </w:rPr>
        <w:t xml:space="preserve"> and</w:t>
      </w:r>
      <w:r w:rsidR="009A1A59">
        <w:rPr>
          <w:rFonts w:ascii="Open Sans" w:eastAsia="Times New Roman" w:hAnsi="Open Sans" w:cs="Open Sans"/>
          <w:color w:val="212529"/>
          <w:sz w:val="22"/>
          <w:szCs w:val="22"/>
        </w:rPr>
        <w:t xml:space="preserve"> to</w:t>
      </w:r>
      <w:r w:rsidR="00713196">
        <w:rPr>
          <w:rFonts w:ascii="Open Sans" w:eastAsia="Times New Roman" w:hAnsi="Open Sans" w:cs="Open Sans"/>
          <w:color w:val="212529"/>
          <w:sz w:val="22"/>
          <w:szCs w:val="22"/>
        </w:rPr>
        <w:t xml:space="preserve"> their constituents. </w:t>
      </w:r>
      <w:r w:rsidR="004B3BDE">
        <w:rPr>
          <w:rFonts w:ascii="Open Sans" w:eastAsia="Times New Roman" w:hAnsi="Open Sans" w:cs="Open Sans"/>
          <w:color w:val="212529"/>
          <w:sz w:val="22"/>
          <w:szCs w:val="22"/>
        </w:rPr>
        <w:t>For</w:t>
      </w:r>
      <w:r w:rsidR="00C30042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6D3E8D">
        <w:rPr>
          <w:rFonts w:ascii="Open Sans" w:eastAsia="Times New Roman" w:hAnsi="Open Sans" w:cs="Open Sans"/>
          <w:color w:val="212529"/>
          <w:sz w:val="22"/>
          <w:szCs w:val="22"/>
        </w:rPr>
        <w:t xml:space="preserve">coaching help, please contact Meredith Dodson at </w:t>
      </w:r>
      <w:hyperlink r:id="rId22" w:history="1">
        <w:r w:rsidR="006D3E8D" w:rsidRPr="00240304">
          <w:rPr>
            <w:rStyle w:val="Hyperlink"/>
            <w:rFonts w:ascii="Open Sans" w:eastAsia="Times New Roman" w:hAnsi="Open Sans" w:cs="Open Sans"/>
            <w:sz w:val="22"/>
            <w:szCs w:val="22"/>
          </w:rPr>
          <w:t>mdodson@results.org</w:t>
        </w:r>
      </w:hyperlink>
      <w:r w:rsidR="006D3E8D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</w:p>
    <w:sectPr w:rsidR="00CC1439" w:rsidSect="000551C4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01C7" w14:textId="77777777" w:rsidR="00704152" w:rsidRDefault="00704152" w:rsidP="00E5738D">
      <w:r>
        <w:separator/>
      </w:r>
    </w:p>
  </w:endnote>
  <w:endnote w:type="continuationSeparator" w:id="0">
    <w:p w14:paraId="6E451D52" w14:textId="77777777" w:rsidR="00704152" w:rsidRDefault="00704152" w:rsidP="00E5738D">
      <w:r>
        <w:continuationSeparator/>
      </w:r>
    </w:p>
  </w:endnote>
  <w:endnote w:type="continuationNotice" w:id="1">
    <w:p w14:paraId="6EB4D0BF" w14:textId="77777777" w:rsidR="00704152" w:rsidRDefault="007041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AA59" w14:textId="77777777" w:rsidR="00704152" w:rsidRDefault="00704152" w:rsidP="00E5738D">
      <w:r>
        <w:separator/>
      </w:r>
    </w:p>
  </w:footnote>
  <w:footnote w:type="continuationSeparator" w:id="0">
    <w:p w14:paraId="37098120" w14:textId="77777777" w:rsidR="00704152" w:rsidRDefault="00704152" w:rsidP="00E5738D">
      <w:r>
        <w:continuationSeparator/>
      </w:r>
    </w:p>
  </w:footnote>
  <w:footnote w:type="continuationNotice" w:id="1">
    <w:p w14:paraId="04E4AD02" w14:textId="77777777" w:rsidR="00704152" w:rsidRDefault="007041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45E8D483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DE">
      <w:rPr>
        <w:rFonts w:ascii="Open Sans" w:hAnsi="Open Sans" w:cs="Open Sans"/>
        <w:noProof/>
        <w:color w:val="000000" w:themeColor="text1"/>
        <w:sz w:val="22"/>
        <w:szCs w:val="22"/>
      </w:rPr>
      <w:t>Dec</w:t>
    </w:r>
    <w:r w:rsidR="00593034">
      <w:rPr>
        <w:rFonts w:ascii="Open Sans" w:hAnsi="Open Sans" w:cs="Open Sans"/>
        <w:noProof/>
        <w:color w:val="000000" w:themeColor="text1"/>
        <w:sz w:val="22"/>
        <w:szCs w:val="22"/>
      </w:rPr>
      <w:t>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C9626C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C9626C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1704B5C6" w:rsidR="003B3CD0" w:rsidRPr="00FD49A4" w:rsidRDefault="00C662F1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102D9084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B79">
      <w:rPr>
        <w:rFonts w:ascii="Open Sans" w:hAnsi="Open Sans" w:cs="Open Sans"/>
        <w:noProof/>
        <w:color w:val="000000" w:themeColor="text1"/>
        <w:sz w:val="22"/>
        <w:szCs w:val="22"/>
      </w:rPr>
      <w:t>Dec</w:t>
    </w:r>
    <w:r w:rsidR="00D14AC6">
      <w:rPr>
        <w:rFonts w:ascii="Open Sans" w:hAnsi="Open Sans" w:cs="Open Sans"/>
        <w:noProof/>
        <w:color w:val="000000" w:themeColor="text1"/>
        <w:sz w:val="22"/>
        <w:szCs w:val="22"/>
      </w:rPr>
      <w:t>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B44724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38AC53F5" w:rsidR="00163F05" w:rsidRDefault="006825E9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6A7D4C" w:rsidRPr="001E4B4E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2"/>
  </w:num>
  <w:num w:numId="2" w16cid:durableId="1468161396">
    <w:abstractNumId w:val="5"/>
  </w:num>
  <w:num w:numId="3" w16cid:durableId="1337612708">
    <w:abstractNumId w:val="1"/>
  </w:num>
  <w:num w:numId="4" w16cid:durableId="1953395607">
    <w:abstractNumId w:val="6"/>
  </w:num>
  <w:num w:numId="5" w16cid:durableId="1895583693">
    <w:abstractNumId w:val="3"/>
  </w:num>
  <w:num w:numId="6" w16cid:durableId="759302090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4"/>
  </w:num>
  <w:num w:numId="8" w16cid:durableId="15889527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836"/>
    <w:rsid w:val="00026C17"/>
    <w:rsid w:val="00027C35"/>
    <w:rsid w:val="000312D3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A99"/>
    <w:rsid w:val="001A0F09"/>
    <w:rsid w:val="001A197C"/>
    <w:rsid w:val="001A1EDE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2BC"/>
    <w:rsid w:val="001D7821"/>
    <w:rsid w:val="001D7A57"/>
    <w:rsid w:val="001D7DDE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278"/>
    <w:rsid w:val="001E5983"/>
    <w:rsid w:val="001E5FF1"/>
    <w:rsid w:val="001E6A9D"/>
    <w:rsid w:val="001E6BF9"/>
    <w:rsid w:val="001E71C7"/>
    <w:rsid w:val="001E793D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6200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82D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24AD"/>
    <w:rsid w:val="002629C9"/>
    <w:rsid w:val="002645D2"/>
    <w:rsid w:val="00265DF9"/>
    <w:rsid w:val="00266BF7"/>
    <w:rsid w:val="00266CB5"/>
    <w:rsid w:val="00266EA0"/>
    <w:rsid w:val="002716FD"/>
    <w:rsid w:val="00271C1F"/>
    <w:rsid w:val="002733D5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22B9"/>
    <w:rsid w:val="00292CF1"/>
    <w:rsid w:val="00293883"/>
    <w:rsid w:val="00293EC3"/>
    <w:rsid w:val="002955C5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5BE7"/>
    <w:rsid w:val="002D5CEE"/>
    <w:rsid w:val="002D773D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AB6"/>
    <w:rsid w:val="0033532F"/>
    <w:rsid w:val="00335CA7"/>
    <w:rsid w:val="00336E2F"/>
    <w:rsid w:val="00336F56"/>
    <w:rsid w:val="00341E19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620"/>
    <w:rsid w:val="003A4757"/>
    <w:rsid w:val="003A49FD"/>
    <w:rsid w:val="003A4E42"/>
    <w:rsid w:val="003A5BF3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127C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58F7"/>
    <w:rsid w:val="00576E7E"/>
    <w:rsid w:val="0057704A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780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6F7C"/>
    <w:rsid w:val="00667BF8"/>
    <w:rsid w:val="006700D6"/>
    <w:rsid w:val="00670ACA"/>
    <w:rsid w:val="006718B5"/>
    <w:rsid w:val="006719A2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96E"/>
    <w:rsid w:val="00683BCC"/>
    <w:rsid w:val="006843F3"/>
    <w:rsid w:val="006845B9"/>
    <w:rsid w:val="00684736"/>
    <w:rsid w:val="0068607D"/>
    <w:rsid w:val="00686474"/>
    <w:rsid w:val="00686AA3"/>
    <w:rsid w:val="00686F4C"/>
    <w:rsid w:val="006870C8"/>
    <w:rsid w:val="006920D6"/>
    <w:rsid w:val="00692710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A7D4C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2876"/>
    <w:rsid w:val="006C2FD2"/>
    <w:rsid w:val="006C33C9"/>
    <w:rsid w:val="006C3C50"/>
    <w:rsid w:val="006C41DF"/>
    <w:rsid w:val="006C46E7"/>
    <w:rsid w:val="006C49AB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152"/>
    <w:rsid w:val="00704F34"/>
    <w:rsid w:val="0070536E"/>
    <w:rsid w:val="0070633A"/>
    <w:rsid w:val="00706FB8"/>
    <w:rsid w:val="00707B86"/>
    <w:rsid w:val="007105F0"/>
    <w:rsid w:val="00710B77"/>
    <w:rsid w:val="007116DC"/>
    <w:rsid w:val="00711730"/>
    <w:rsid w:val="00711E55"/>
    <w:rsid w:val="007120B8"/>
    <w:rsid w:val="00712916"/>
    <w:rsid w:val="0071319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30492"/>
    <w:rsid w:val="0073076C"/>
    <w:rsid w:val="0073078B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44A"/>
    <w:rsid w:val="007A658E"/>
    <w:rsid w:val="007B04AE"/>
    <w:rsid w:val="007B04EB"/>
    <w:rsid w:val="007B09FE"/>
    <w:rsid w:val="007B0A29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30B6"/>
    <w:rsid w:val="007D4CAC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3D2C"/>
    <w:rsid w:val="007F406C"/>
    <w:rsid w:val="007F424D"/>
    <w:rsid w:val="007F4324"/>
    <w:rsid w:val="007F4997"/>
    <w:rsid w:val="007F4C21"/>
    <w:rsid w:val="007F4C6F"/>
    <w:rsid w:val="007F5197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2445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C6C"/>
    <w:rsid w:val="00877D84"/>
    <w:rsid w:val="00880186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22CE"/>
    <w:rsid w:val="00892316"/>
    <w:rsid w:val="00892335"/>
    <w:rsid w:val="00892549"/>
    <w:rsid w:val="008925A2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0BCD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884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E2E"/>
    <w:rsid w:val="009005AB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5210"/>
    <w:rsid w:val="0091672B"/>
    <w:rsid w:val="00916AC7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2BF"/>
    <w:rsid w:val="00927781"/>
    <w:rsid w:val="009306D0"/>
    <w:rsid w:val="00930D4C"/>
    <w:rsid w:val="00931BA7"/>
    <w:rsid w:val="0093206E"/>
    <w:rsid w:val="00933583"/>
    <w:rsid w:val="00933A32"/>
    <w:rsid w:val="00933FE0"/>
    <w:rsid w:val="009340AB"/>
    <w:rsid w:val="009344A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7200"/>
    <w:rsid w:val="00987932"/>
    <w:rsid w:val="00987AB3"/>
    <w:rsid w:val="00987D90"/>
    <w:rsid w:val="00987EF4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EC8"/>
    <w:rsid w:val="00A34D4E"/>
    <w:rsid w:val="00A35B4B"/>
    <w:rsid w:val="00A35BC9"/>
    <w:rsid w:val="00A36084"/>
    <w:rsid w:val="00A364B1"/>
    <w:rsid w:val="00A36B78"/>
    <w:rsid w:val="00A375B2"/>
    <w:rsid w:val="00A37C86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AEC"/>
    <w:rsid w:val="00A62285"/>
    <w:rsid w:val="00A62655"/>
    <w:rsid w:val="00A63AF1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B0F"/>
    <w:rsid w:val="00A86295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031"/>
    <w:rsid w:val="00B831FD"/>
    <w:rsid w:val="00B835D6"/>
    <w:rsid w:val="00B84D64"/>
    <w:rsid w:val="00B8548D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D1956"/>
    <w:rsid w:val="00BD19B1"/>
    <w:rsid w:val="00BD1F28"/>
    <w:rsid w:val="00BD2DBD"/>
    <w:rsid w:val="00BD34D8"/>
    <w:rsid w:val="00BD3D3E"/>
    <w:rsid w:val="00BD4DBB"/>
    <w:rsid w:val="00BD5356"/>
    <w:rsid w:val="00BD5776"/>
    <w:rsid w:val="00BD5CF1"/>
    <w:rsid w:val="00BD5E19"/>
    <w:rsid w:val="00BD6D4E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2D46"/>
    <w:rsid w:val="00C02ED1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04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FA9"/>
    <w:rsid w:val="00C43E2B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39"/>
    <w:rsid w:val="00CC1486"/>
    <w:rsid w:val="00CC1B03"/>
    <w:rsid w:val="00CC23A6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C50C"/>
    <w:rsid w:val="00CD03E6"/>
    <w:rsid w:val="00CD0599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F4F"/>
    <w:rsid w:val="00D435C0"/>
    <w:rsid w:val="00D43DC2"/>
    <w:rsid w:val="00D44131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29DE"/>
    <w:rsid w:val="00DB3631"/>
    <w:rsid w:val="00DB37C0"/>
    <w:rsid w:val="00DB3EFA"/>
    <w:rsid w:val="00DB4483"/>
    <w:rsid w:val="00DB5016"/>
    <w:rsid w:val="00DB5F97"/>
    <w:rsid w:val="00DB60CE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B57"/>
    <w:rsid w:val="00EA6C04"/>
    <w:rsid w:val="00EA7968"/>
    <w:rsid w:val="00EB13F4"/>
    <w:rsid w:val="00EB194F"/>
    <w:rsid w:val="00EB1CF0"/>
    <w:rsid w:val="00EB1D0E"/>
    <w:rsid w:val="00EB27E0"/>
    <w:rsid w:val="00EB3FFC"/>
    <w:rsid w:val="00EB43A0"/>
    <w:rsid w:val="00EB54F7"/>
    <w:rsid w:val="00EB651A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2972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5083E"/>
    <w:rsid w:val="00F51729"/>
    <w:rsid w:val="00F51A82"/>
    <w:rsid w:val="00F51B34"/>
    <w:rsid w:val="00F51EDF"/>
    <w:rsid w:val="00F52649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A096D"/>
    <w:rsid w:val="00FA13C4"/>
    <w:rsid w:val="00FA15DD"/>
    <w:rsid w:val="00FA1D80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234"/>
    <w:rsid w:val="00FF2C5C"/>
    <w:rsid w:val="00FF2F6D"/>
    <w:rsid w:val="00FF338F"/>
    <w:rsid w:val="00FF3803"/>
    <w:rsid w:val="00FF3B5A"/>
    <w:rsid w:val="00FF43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D18A62"/>
    <w:rsid w:val="08E72EC8"/>
    <w:rsid w:val="0908D37E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BB31CB"/>
    <w:rsid w:val="0EC2D191"/>
    <w:rsid w:val="0F054B90"/>
    <w:rsid w:val="0F1EFF1E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35E94"/>
    <w:rsid w:val="1FECB220"/>
    <w:rsid w:val="201ED98D"/>
    <w:rsid w:val="20202654"/>
    <w:rsid w:val="2056FE25"/>
    <w:rsid w:val="20666181"/>
    <w:rsid w:val="20907F3D"/>
    <w:rsid w:val="2099C373"/>
    <w:rsid w:val="20CA1652"/>
    <w:rsid w:val="20FB0110"/>
    <w:rsid w:val="21BAA9EE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969802"/>
    <w:rsid w:val="3702A35A"/>
    <w:rsid w:val="3773899E"/>
    <w:rsid w:val="37924780"/>
    <w:rsid w:val="37C32E23"/>
    <w:rsid w:val="37DC9B44"/>
    <w:rsid w:val="388A3858"/>
    <w:rsid w:val="38C27C64"/>
    <w:rsid w:val="393DFD26"/>
    <w:rsid w:val="396FE93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D6891B"/>
    <w:rsid w:val="533B3331"/>
    <w:rsid w:val="534EDC05"/>
    <w:rsid w:val="53F9A675"/>
    <w:rsid w:val="54A9DB0D"/>
    <w:rsid w:val="553E7399"/>
    <w:rsid w:val="56FB6B08"/>
    <w:rsid w:val="57106520"/>
    <w:rsid w:val="5710D94D"/>
    <w:rsid w:val="571B512E"/>
    <w:rsid w:val="57305D9C"/>
    <w:rsid w:val="58010181"/>
    <w:rsid w:val="584C135F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9F9C32"/>
    <w:rsid w:val="61A6F647"/>
    <w:rsid w:val="61EA4A05"/>
    <w:rsid w:val="62056A04"/>
    <w:rsid w:val="628C4648"/>
    <w:rsid w:val="62A25921"/>
    <w:rsid w:val="62ECACE5"/>
    <w:rsid w:val="642A6150"/>
    <w:rsid w:val="643BCBA2"/>
    <w:rsid w:val="648BE877"/>
    <w:rsid w:val="64D8D39F"/>
    <w:rsid w:val="64E838E0"/>
    <w:rsid w:val="65A11E5F"/>
    <w:rsid w:val="6624BD82"/>
    <w:rsid w:val="663C1031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FC15DD"/>
    <w:rsid w:val="7A8859DA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E33C2A7"/>
    <w:rsid w:val="7E88820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blog/tax-policy-can-reduce-child-poverty-our-work-on-the-child-tax-credit-in-2022" TargetMode="External"/><Relationship Id="rId18" Type="http://schemas.openxmlformats.org/officeDocument/2006/relationships/hyperlink" Target="https://results.org/wp-content/uploads/2022-Action-Workshop-Agenda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pp.org/research/federal-tax/year-end-tax-policy-priority-expand-the-child-tax-credit-for-the-19-millio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results.org/report-media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ocialpolicyinstitute.wustl.edu/items/child-tax-credit/" TargetMode="External"/><Relationship Id="rId20" Type="http://schemas.openxmlformats.org/officeDocument/2006/relationships/hyperlink" Target="mailto:jlinn@result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pp.org/research/federal-tax/policymakers-should-expand-child-tax-credit-in-year-end-legislation-to-figh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ensus.gov/content/dam/Census/library/visualizations/2022/demo/p60-277/figure11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ults.org/wp-content/uploads/2022-Action-Workshop-Agenda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sus.gov/library/publications/2022/demo/p60-277.html" TargetMode="External"/><Relationship Id="rId22" Type="http://schemas.openxmlformats.org/officeDocument/2006/relationships/hyperlink" Target="mailto:mdodson@results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3</cp:revision>
  <cp:lastPrinted>2021-09-15T07:43:00Z</cp:lastPrinted>
  <dcterms:created xsi:type="dcterms:W3CDTF">2022-12-02T22:09:00Z</dcterms:created>
  <dcterms:modified xsi:type="dcterms:W3CDTF">2022-12-02T22:09:00Z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