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5802" w14:textId="53051213" w:rsidR="00826CB8" w:rsidRPr="00EB256A" w:rsidRDefault="00EB256A" w:rsidP="00CD1B82">
      <w:pPr>
        <w:spacing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EB256A">
        <w:rPr>
          <w:rFonts w:ascii="Open Sans" w:hAnsi="Open Sans" w:cs="Open Sans"/>
          <w:b/>
          <w:bCs/>
          <w:color w:val="E41034"/>
          <w:sz w:val="32"/>
          <w:szCs w:val="32"/>
        </w:rPr>
        <w:t>Meeting Preparation and Details</w:t>
      </w:r>
    </w:p>
    <w:p w14:paraId="550445C5" w14:textId="3685CC73" w:rsidR="00EB256A" w:rsidRDefault="00EB256A" w:rsidP="00492135">
      <w:pPr>
        <w:spacing w:before="240" w:after="0" w:line="266" w:lineRule="auto"/>
        <w:ind w:hanging="630"/>
        <w:rPr>
          <w:rFonts w:ascii="Open Sans" w:hAnsi="Open Sans" w:cs="Open Sans"/>
          <w:b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iCs/>
          <w:color w:val="000000" w:themeColor="text1"/>
          <w:sz w:val="20"/>
          <w:szCs w:val="20"/>
        </w:rPr>
        <w:t>Logistical Information:</w:t>
      </w: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359"/>
        <w:gridCol w:w="3330"/>
      </w:tblGrid>
      <w:tr w:rsidR="005B0421" w:rsidRPr="005B0421" w14:paraId="3EE297C1" w14:textId="77777777" w:rsidTr="005B0421">
        <w:tc>
          <w:tcPr>
            <w:tcW w:w="3661" w:type="dxa"/>
          </w:tcPr>
          <w:p w14:paraId="1937DFD5" w14:textId="50F5B3C1" w:rsidR="005B0421" w:rsidRPr="005B0421" w:rsidRDefault="005B0421" w:rsidP="00CD1B82">
            <w:pPr>
              <w:spacing w:before="100" w:after="0" w:line="266" w:lineRule="auto"/>
              <w:ind w:hanging="18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 w:rsidRPr="005B0421"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Rep/Sen: ______________</w:t>
            </w: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______________</w:t>
            </w:r>
          </w:p>
        </w:tc>
        <w:tc>
          <w:tcPr>
            <w:tcW w:w="3359" w:type="dxa"/>
          </w:tcPr>
          <w:p w14:paraId="0F92B1AB" w14:textId="4784094D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Date of meeting: _________________</w:t>
            </w:r>
          </w:p>
        </w:tc>
        <w:tc>
          <w:tcPr>
            <w:tcW w:w="3330" w:type="dxa"/>
          </w:tcPr>
          <w:p w14:paraId="09B6A4F2" w14:textId="29B8F762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Location: ________________________</w:t>
            </w:r>
          </w:p>
        </w:tc>
      </w:tr>
      <w:tr w:rsidR="005B0421" w:rsidRPr="005B0421" w14:paraId="6188274C" w14:textId="77777777" w:rsidTr="005B0421">
        <w:tc>
          <w:tcPr>
            <w:tcW w:w="3661" w:type="dxa"/>
          </w:tcPr>
          <w:p w14:paraId="15E497AA" w14:textId="79596938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Group &amp; City: _______________________</w:t>
            </w:r>
          </w:p>
        </w:tc>
        <w:tc>
          <w:tcPr>
            <w:tcW w:w="3359" w:type="dxa"/>
          </w:tcPr>
          <w:p w14:paraId="7D9B1258" w14:textId="71E0CA38" w:rsidR="005B0421" w:rsidRPr="005B0421" w:rsidRDefault="005B0421" w:rsidP="00492135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Focus Area: Global</w:t>
            </w:r>
            <w:r w:rsidR="00492135"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 xml:space="preserve"> or </w:t>
            </w: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US</w:t>
            </w:r>
          </w:p>
        </w:tc>
        <w:tc>
          <w:tcPr>
            <w:tcW w:w="3330" w:type="dxa"/>
          </w:tcPr>
          <w:p w14:paraId="411BC603" w14:textId="2EEBF550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 xml:space="preserve">Face-to-face: </w:t>
            </w:r>
            <w:r w:rsidR="00492135"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Y or N</w:t>
            </w:r>
          </w:p>
        </w:tc>
      </w:tr>
    </w:tbl>
    <w:p w14:paraId="1FF58337" w14:textId="674927EA" w:rsidR="00EB256A" w:rsidRDefault="00EB256A" w:rsidP="00492135">
      <w:pPr>
        <w:spacing w:before="240" w:after="0" w:line="266" w:lineRule="auto"/>
        <w:ind w:hanging="630"/>
        <w:rPr>
          <w:rFonts w:ascii="Open Sans" w:hAnsi="Open Sans" w:cs="Open Sans"/>
          <w:b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iCs/>
          <w:color w:val="000000" w:themeColor="text1"/>
          <w:sz w:val="20"/>
          <w:szCs w:val="20"/>
        </w:rPr>
        <w:t>Key Meeting Roles:</w:t>
      </w: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5B0421" w:rsidRPr="005B0421" w14:paraId="79725195" w14:textId="77777777" w:rsidTr="005B0421">
        <w:tc>
          <w:tcPr>
            <w:tcW w:w="5580" w:type="dxa"/>
          </w:tcPr>
          <w:p w14:paraId="4DB115CE" w14:textId="66CD7B86" w:rsidR="005B0421" w:rsidRPr="005B0421" w:rsidRDefault="005B0421" w:rsidP="00CD1B82">
            <w:pPr>
              <w:spacing w:before="100" w:after="0" w:line="266" w:lineRule="auto"/>
              <w:ind w:hanging="18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Meeting leader/facilitator: ________________________________</w:t>
            </w:r>
          </w:p>
        </w:tc>
        <w:tc>
          <w:tcPr>
            <w:tcW w:w="4770" w:type="dxa"/>
          </w:tcPr>
          <w:p w14:paraId="603C0400" w14:textId="720C091E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Storyteller: ______________________________________</w:t>
            </w:r>
          </w:p>
        </w:tc>
      </w:tr>
      <w:tr w:rsidR="005B0421" w:rsidRPr="005B0421" w14:paraId="5DC16CAC" w14:textId="77777777" w:rsidTr="005B0421">
        <w:tc>
          <w:tcPr>
            <w:tcW w:w="5580" w:type="dxa"/>
          </w:tcPr>
          <w:p w14:paraId="31B0BC50" w14:textId="21D3C13A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Issue/Request Maker(s): __________________________________</w:t>
            </w:r>
          </w:p>
        </w:tc>
        <w:tc>
          <w:tcPr>
            <w:tcW w:w="4770" w:type="dxa"/>
          </w:tcPr>
          <w:p w14:paraId="635562F0" w14:textId="1C30DBF4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Note-taker: ______________________________________</w:t>
            </w:r>
          </w:p>
        </w:tc>
      </w:tr>
      <w:tr w:rsidR="005B0421" w:rsidRPr="005B0421" w14:paraId="1B7F0288" w14:textId="77777777" w:rsidTr="005B0421">
        <w:tc>
          <w:tcPr>
            <w:tcW w:w="5580" w:type="dxa"/>
          </w:tcPr>
          <w:p w14:paraId="6072FA5E" w14:textId="12F1C4B5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Follow up: ________________________________________________</w:t>
            </w:r>
          </w:p>
        </w:tc>
        <w:tc>
          <w:tcPr>
            <w:tcW w:w="4770" w:type="dxa"/>
          </w:tcPr>
          <w:p w14:paraId="19E5AF33" w14:textId="39FF1AD1" w:rsidR="005B0421" w:rsidRPr="005B0421" w:rsidRDefault="005B0421" w:rsidP="00CD1B82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Photo taker: _____________________________________</w:t>
            </w:r>
          </w:p>
        </w:tc>
      </w:tr>
    </w:tbl>
    <w:p w14:paraId="78A21538" w14:textId="135FCED0" w:rsidR="00EB256A" w:rsidRPr="00EB256A" w:rsidRDefault="00EB256A" w:rsidP="00CD1B82">
      <w:pPr>
        <w:spacing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EB256A">
        <w:rPr>
          <w:rFonts w:ascii="Open Sans" w:hAnsi="Open Sans" w:cs="Open Sans"/>
          <w:b/>
          <w:bCs/>
          <w:color w:val="E41034"/>
          <w:sz w:val="32"/>
          <w:szCs w:val="32"/>
        </w:rPr>
        <w:t>Meeting Agenda</w:t>
      </w:r>
    </w:p>
    <w:p w14:paraId="7D14FEF3" w14:textId="77777777" w:rsidR="00EB256A" w:rsidRPr="00EB256A" w:rsidRDefault="00EB256A" w:rsidP="00492135">
      <w:pPr>
        <w:numPr>
          <w:ilvl w:val="0"/>
          <w:numId w:val="9"/>
        </w:numPr>
        <w:spacing w:beforeLines="60" w:before="144" w:after="0" w:line="266" w:lineRule="auto"/>
        <w:ind w:left="360" w:hanging="630"/>
        <w:rPr>
          <w:rFonts w:ascii="Open Sans" w:hAnsi="Open Sans" w:cs="Open Sans"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Introductions and Thank You.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What will you thank the member of Congress for? Who will speak? _____________.</w:t>
      </w:r>
    </w:p>
    <w:p w14:paraId="07B0BD5E" w14:textId="77777777" w:rsidR="00EB256A" w:rsidRPr="00EB256A" w:rsidRDefault="00EB256A" w:rsidP="3201DEAD">
      <w:pPr>
        <w:numPr>
          <w:ilvl w:val="0"/>
          <w:numId w:val="9"/>
        </w:numPr>
        <w:spacing w:before="60" w:after="0" w:line="266" w:lineRule="auto"/>
        <w:ind w:left="360" w:hanging="634"/>
        <w:rPr>
          <w:rFonts w:ascii="Open Sans" w:hAnsi="Open Sans" w:cs="Open Sans"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Meeting overview. </w:t>
      </w:r>
      <w:r w:rsidRPr="3201DEAD">
        <w:rPr>
          <w:rFonts w:ascii="Open Sans" w:hAnsi="Open Sans" w:cs="Open Sans"/>
          <w:color w:val="000000" w:themeColor="text1"/>
          <w:sz w:val="20"/>
          <w:szCs w:val="20"/>
        </w:rPr>
        <w:t>Outline the agenda of your meeting. Who will speak? _______________________.</w:t>
      </w:r>
    </w:p>
    <w:p w14:paraId="225D6F41" w14:textId="77777777" w:rsidR="00EB256A" w:rsidRPr="00EB256A" w:rsidRDefault="00EB256A" w:rsidP="3201DEAD">
      <w:pPr>
        <w:numPr>
          <w:ilvl w:val="0"/>
          <w:numId w:val="9"/>
        </w:numPr>
        <w:spacing w:before="60" w:after="0" w:line="266" w:lineRule="auto"/>
        <w:ind w:left="360" w:hanging="634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Issue #1 Overview, Story, Dialogue. </w:t>
      </w:r>
    </w:p>
    <w:p w14:paraId="7581DB9D" w14:textId="77777777" w:rsidR="00EB256A" w:rsidRPr="00EB256A" w:rsidRDefault="00EB256A" w:rsidP="00492135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Where is the member on the Champion Scale? ________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( -1 = opponent, 0 = neutral, 1 = supporter, 2 = advocate, 3 = leader, 4 = champion)</w:t>
      </w:r>
    </w:p>
    <w:p w14:paraId="69035F99" w14:textId="767B0D2E" w:rsidR="00EB256A" w:rsidRPr="005B0421" w:rsidRDefault="00EB256A" w:rsidP="00492135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explain the issue? _______________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Key points: _______________________________</w:t>
      </w:r>
      <w:r w:rsidR="00CD1B82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___.</w:t>
      </w:r>
    </w:p>
    <w:p w14:paraId="417767B8" w14:textId="14A2D21B" w:rsidR="00EB256A" w:rsidRPr="00EB256A" w:rsidRDefault="00EB256A" w:rsidP="00492135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Who will tell a personal story to illustrate the issue? _______________________________________. </w:t>
      </w:r>
    </w:p>
    <w:p w14:paraId="1CD2D058" w14:textId="51041951" w:rsidR="00EB256A" w:rsidRPr="00EB256A" w:rsidRDefault="00EB256A" w:rsidP="00492135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make the specific request? ______________________________________________________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5E8F72EB" w14:textId="14FA41DA" w:rsidR="00EB256A" w:rsidRPr="00EB256A" w:rsidRDefault="00EB256A" w:rsidP="00492135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What response do you expect and how</w:t>
      </w:r>
      <w:r w:rsidR="00CD1B82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will</w:t>
      </w:r>
      <w:r w:rsidR="00CD1B82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you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respond? _____________________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 Who will speak? 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______________.</w:t>
      </w:r>
    </w:p>
    <w:p w14:paraId="40388EFE" w14:textId="77777777" w:rsidR="00EB256A" w:rsidRPr="00EB256A" w:rsidRDefault="00EB256A" w:rsidP="3201DEAD">
      <w:pPr>
        <w:numPr>
          <w:ilvl w:val="0"/>
          <w:numId w:val="9"/>
        </w:numPr>
        <w:spacing w:before="60" w:after="0" w:line="266" w:lineRule="auto"/>
        <w:ind w:left="360" w:hanging="63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Issue #2 Overview, Story, Dialogue. </w:t>
      </w:r>
    </w:p>
    <w:p w14:paraId="54D27625" w14:textId="77777777" w:rsidR="00EB256A" w:rsidRPr="00EB256A" w:rsidRDefault="00EB256A" w:rsidP="00492135">
      <w:pPr>
        <w:numPr>
          <w:ilvl w:val="0"/>
          <w:numId w:val="10"/>
        </w:numPr>
        <w:spacing w:before="60" w:after="0" w:line="266" w:lineRule="auto"/>
        <w:ind w:left="990" w:hanging="630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Where is the member on the Champion Scale? ________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( -1 = opponent, 0 = neutral, 1 = supporter, 2 = advocate, 3 = leader, 4 = champion)</w:t>
      </w:r>
    </w:p>
    <w:p w14:paraId="4C86CAD2" w14:textId="77777777" w:rsidR="005B0421" w:rsidRPr="005B0421" w:rsidRDefault="005B0421" w:rsidP="00492135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explain the issue? 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Key points: ________________________________</w:t>
      </w:r>
    </w:p>
    <w:p w14:paraId="2FA1B933" w14:textId="4E986830" w:rsidR="00EB256A" w:rsidRPr="00EB256A" w:rsidRDefault="00EB256A" w:rsidP="00492135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Who will tell a personal story to illustrate the issue? _______________________________________. </w:t>
      </w:r>
    </w:p>
    <w:p w14:paraId="6A4AAD4B" w14:textId="53585FBD" w:rsidR="00EB256A" w:rsidRPr="00EB256A" w:rsidRDefault="00EB256A" w:rsidP="00492135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make the specific request? _____________________________________________________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_.</w:t>
      </w:r>
    </w:p>
    <w:p w14:paraId="49EB8B07" w14:textId="77777777" w:rsidR="005B0421" w:rsidRPr="00EB256A" w:rsidRDefault="005B0421" w:rsidP="00492135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What response do you expect and how will respond? 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 Who will speak? 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______________.</w:t>
      </w:r>
    </w:p>
    <w:p w14:paraId="35C24689" w14:textId="77777777" w:rsidR="00EB256A" w:rsidRPr="00EB256A" w:rsidRDefault="00EB256A" w:rsidP="3201DEAD">
      <w:pPr>
        <w:numPr>
          <w:ilvl w:val="0"/>
          <w:numId w:val="9"/>
        </w:numPr>
        <w:spacing w:before="60" w:after="0" w:line="266" w:lineRule="auto"/>
        <w:ind w:left="360" w:hanging="63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Thank them for their time and ask for a picture.</w:t>
      </w:r>
    </w:p>
    <w:p w14:paraId="3A9FCD44" w14:textId="77777777" w:rsidR="005B0421" w:rsidRPr="005B0421" w:rsidRDefault="005B0421" w:rsidP="00492135">
      <w:pPr>
        <w:spacing w:before="60"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5B0421">
        <w:rPr>
          <w:rFonts w:ascii="Open Sans" w:hAnsi="Open Sans" w:cs="Open Sans"/>
          <w:b/>
          <w:bCs/>
          <w:color w:val="E41034"/>
          <w:sz w:val="32"/>
          <w:szCs w:val="32"/>
        </w:rPr>
        <w:t>Follow up</w:t>
      </w:r>
    </w:p>
    <w:p w14:paraId="47576B8D" w14:textId="07FAC68D" w:rsidR="00EB256A" w:rsidRPr="00EB256A" w:rsidRDefault="00EB256A" w:rsidP="00492135">
      <w:pPr>
        <w:spacing w:before="60" w:after="0" w:line="266" w:lineRule="auto"/>
        <w:ind w:hanging="634"/>
        <w:rPr>
          <w:rFonts w:ascii="Open Sans" w:hAnsi="Open Sans" w:cs="Open Sans"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send thank you? ___________________</w:t>
      </w:r>
      <w:r w:rsidR="005B0421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follow up on requests? ___________________________.</w:t>
      </w:r>
    </w:p>
    <w:p w14:paraId="5B356F4A" w14:textId="24A04E8D" w:rsidR="00826CB8" w:rsidRDefault="00EB256A" w:rsidP="00492135">
      <w:pPr>
        <w:spacing w:before="60" w:after="0" w:line="266" w:lineRule="auto"/>
        <w:ind w:hanging="634"/>
        <w:rPr>
          <w:rFonts w:ascii="Open Sans" w:hAnsi="Open Sans" w:cs="Open Sans"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By what date will you complete your follow-up? __________________________________________.</w:t>
      </w:r>
    </w:p>
    <w:p w14:paraId="4E9B4A4E" w14:textId="77777777" w:rsidR="008D6E52" w:rsidRPr="00EB256A" w:rsidRDefault="008D6E52" w:rsidP="008D6E52">
      <w:pPr>
        <w:spacing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EB256A">
        <w:rPr>
          <w:rFonts w:ascii="Open Sans" w:hAnsi="Open Sans" w:cs="Open Sans"/>
          <w:b/>
          <w:bCs/>
          <w:color w:val="E41034"/>
          <w:sz w:val="32"/>
          <w:szCs w:val="32"/>
        </w:rPr>
        <w:lastRenderedPageBreak/>
        <w:t>Meeting Preparation and Details</w:t>
      </w:r>
    </w:p>
    <w:p w14:paraId="367E655B" w14:textId="77777777" w:rsidR="008D6E52" w:rsidRDefault="008D6E52" w:rsidP="008D6E52">
      <w:pPr>
        <w:spacing w:before="240" w:after="0" w:line="266" w:lineRule="auto"/>
        <w:ind w:hanging="630"/>
        <w:rPr>
          <w:rFonts w:ascii="Open Sans" w:hAnsi="Open Sans" w:cs="Open Sans"/>
          <w:b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iCs/>
          <w:color w:val="000000" w:themeColor="text1"/>
          <w:sz w:val="20"/>
          <w:szCs w:val="20"/>
        </w:rPr>
        <w:t>Logistical Information:</w:t>
      </w: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359"/>
        <w:gridCol w:w="3330"/>
      </w:tblGrid>
      <w:tr w:rsidR="008D6E52" w:rsidRPr="005B0421" w14:paraId="74042BDB" w14:textId="77777777" w:rsidTr="00784010">
        <w:tc>
          <w:tcPr>
            <w:tcW w:w="3661" w:type="dxa"/>
          </w:tcPr>
          <w:p w14:paraId="2A0337CA" w14:textId="77777777" w:rsidR="008D6E52" w:rsidRPr="005B0421" w:rsidRDefault="008D6E52" w:rsidP="00784010">
            <w:pPr>
              <w:spacing w:before="100" w:after="0" w:line="266" w:lineRule="auto"/>
              <w:ind w:hanging="18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 w:rsidRPr="005B0421"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Rep/Sen: ______________</w:t>
            </w: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______________</w:t>
            </w:r>
          </w:p>
        </w:tc>
        <w:tc>
          <w:tcPr>
            <w:tcW w:w="3359" w:type="dxa"/>
          </w:tcPr>
          <w:p w14:paraId="58801128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Date of meeting: _________________</w:t>
            </w:r>
          </w:p>
        </w:tc>
        <w:tc>
          <w:tcPr>
            <w:tcW w:w="3330" w:type="dxa"/>
          </w:tcPr>
          <w:p w14:paraId="441EFE07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Location: ________________________</w:t>
            </w:r>
          </w:p>
        </w:tc>
      </w:tr>
      <w:tr w:rsidR="008D6E52" w:rsidRPr="005B0421" w14:paraId="32B87F04" w14:textId="77777777" w:rsidTr="00784010">
        <w:tc>
          <w:tcPr>
            <w:tcW w:w="3661" w:type="dxa"/>
          </w:tcPr>
          <w:p w14:paraId="5F135E2D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Group &amp; City: _______________________</w:t>
            </w:r>
          </w:p>
        </w:tc>
        <w:tc>
          <w:tcPr>
            <w:tcW w:w="3359" w:type="dxa"/>
          </w:tcPr>
          <w:p w14:paraId="0510DAAA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Focus Area: Global or US</w:t>
            </w:r>
          </w:p>
        </w:tc>
        <w:tc>
          <w:tcPr>
            <w:tcW w:w="3330" w:type="dxa"/>
          </w:tcPr>
          <w:p w14:paraId="72A157F6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Face-to-face: Y or N</w:t>
            </w:r>
          </w:p>
        </w:tc>
      </w:tr>
    </w:tbl>
    <w:p w14:paraId="6AED7FA9" w14:textId="77777777" w:rsidR="008D6E52" w:rsidRDefault="008D6E52" w:rsidP="008D6E52">
      <w:pPr>
        <w:spacing w:before="240" w:after="0" w:line="266" w:lineRule="auto"/>
        <w:ind w:hanging="630"/>
        <w:rPr>
          <w:rFonts w:ascii="Open Sans" w:hAnsi="Open Sans" w:cs="Open Sans"/>
          <w:b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iCs/>
          <w:color w:val="000000" w:themeColor="text1"/>
          <w:sz w:val="20"/>
          <w:szCs w:val="20"/>
        </w:rPr>
        <w:t>Key Meeting Roles:</w:t>
      </w:r>
    </w:p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8D6E52" w:rsidRPr="005B0421" w14:paraId="0A0625D5" w14:textId="77777777" w:rsidTr="00784010">
        <w:tc>
          <w:tcPr>
            <w:tcW w:w="5580" w:type="dxa"/>
          </w:tcPr>
          <w:p w14:paraId="344773FA" w14:textId="77777777" w:rsidR="008D6E52" w:rsidRPr="005B0421" w:rsidRDefault="008D6E52" w:rsidP="00784010">
            <w:pPr>
              <w:spacing w:before="100" w:after="0" w:line="266" w:lineRule="auto"/>
              <w:ind w:hanging="18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Meeting leader/facilitator: ________________________________</w:t>
            </w:r>
          </w:p>
        </w:tc>
        <w:tc>
          <w:tcPr>
            <w:tcW w:w="4770" w:type="dxa"/>
          </w:tcPr>
          <w:p w14:paraId="343901C8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Storyteller: ______________________________________</w:t>
            </w:r>
          </w:p>
        </w:tc>
      </w:tr>
      <w:tr w:rsidR="008D6E52" w:rsidRPr="005B0421" w14:paraId="4D9FF6EC" w14:textId="77777777" w:rsidTr="00784010">
        <w:tc>
          <w:tcPr>
            <w:tcW w:w="5580" w:type="dxa"/>
          </w:tcPr>
          <w:p w14:paraId="28E61D7E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Issue/Request Maker(s): __________________________________</w:t>
            </w:r>
          </w:p>
        </w:tc>
        <w:tc>
          <w:tcPr>
            <w:tcW w:w="4770" w:type="dxa"/>
          </w:tcPr>
          <w:p w14:paraId="1F063EB2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Note-taker: ______________________________________</w:t>
            </w:r>
          </w:p>
        </w:tc>
      </w:tr>
      <w:tr w:rsidR="008D6E52" w:rsidRPr="005B0421" w14:paraId="088B07BA" w14:textId="77777777" w:rsidTr="00784010">
        <w:tc>
          <w:tcPr>
            <w:tcW w:w="5580" w:type="dxa"/>
          </w:tcPr>
          <w:p w14:paraId="0CD0A7C9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Follow up: ________________________________________________</w:t>
            </w:r>
          </w:p>
        </w:tc>
        <w:tc>
          <w:tcPr>
            <w:tcW w:w="4770" w:type="dxa"/>
          </w:tcPr>
          <w:p w14:paraId="3BC17AA6" w14:textId="77777777" w:rsidR="008D6E52" w:rsidRPr="005B0421" w:rsidRDefault="008D6E52" w:rsidP="00784010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color w:val="000000" w:themeColor="text1"/>
                <w:sz w:val="20"/>
                <w:szCs w:val="20"/>
              </w:rPr>
              <w:t>Photo taker: _____________________________________</w:t>
            </w:r>
          </w:p>
        </w:tc>
      </w:tr>
    </w:tbl>
    <w:p w14:paraId="58B420BE" w14:textId="77777777" w:rsidR="008D6E52" w:rsidRPr="00EB256A" w:rsidRDefault="008D6E52" w:rsidP="008D6E52">
      <w:pPr>
        <w:spacing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EB256A">
        <w:rPr>
          <w:rFonts w:ascii="Open Sans" w:hAnsi="Open Sans" w:cs="Open Sans"/>
          <w:b/>
          <w:bCs/>
          <w:color w:val="E41034"/>
          <w:sz w:val="32"/>
          <w:szCs w:val="32"/>
        </w:rPr>
        <w:t>Meeting Agenda</w:t>
      </w:r>
    </w:p>
    <w:p w14:paraId="1158FF61" w14:textId="77777777" w:rsidR="008D6E52" w:rsidRPr="00EB256A" w:rsidRDefault="008D6E52" w:rsidP="008D6E52">
      <w:pPr>
        <w:numPr>
          <w:ilvl w:val="0"/>
          <w:numId w:val="9"/>
        </w:numPr>
        <w:spacing w:beforeLines="60" w:before="144" w:after="0" w:line="266" w:lineRule="auto"/>
        <w:ind w:left="360" w:hanging="630"/>
        <w:rPr>
          <w:rFonts w:ascii="Open Sans" w:hAnsi="Open Sans" w:cs="Open Sans"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Introductions and Thank You.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What will you thank the member of Congress for? Who will speak? _____________.</w:t>
      </w:r>
    </w:p>
    <w:p w14:paraId="1E49E45D" w14:textId="77777777" w:rsidR="008D6E52" w:rsidRPr="00EB256A" w:rsidRDefault="008D6E52" w:rsidP="008D6E52">
      <w:pPr>
        <w:numPr>
          <w:ilvl w:val="0"/>
          <w:numId w:val="9"/>
        </w:numPr>
        <w:spacing w:before="60" w:after="0" w:line="266" w:lineRule="auto"/>
        <w:ind w:left="360" w:hanging="634"/>
        <w:rPr>
          <w:rFonts w:ascii="Open Sans" w:hAnsi="Open Sans" w:cs="Open Sans"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Meeting overview. </w:t>
      </w:r>
      <w:r w:rsidRPr="3201DEAD">
        <w:rPr>
          <w:rFonts w:ascii="Open Sans" w:hAnsi="Open Sans" w:cs="Open Sans"/>
          <w:color w:val="000000" w:themeColor="text1"/>
          <w:sz w:val="20"/>
          <w:szCs w:val="20"/>
        </w:rPr>
        <w:t>Outline the agenda of your meeting. Who will speak? _______________________.</w:t>
      </w:r>
    </w:p>
    <w:p w14:paraId="13CA7923" w14:textId="77777777" w:rsidR="008D6E52" w:rsidRPr="00EB256A" w:rsidRDefault="008D6E52" w:rsidP="008D6E52">
      <w:pPr>
        <w:numPr>
          <w:ilvl w:val="0"/>
          <w:numId w:val="9"/>
        </w:numPr>
        <w:spacing w:before="60" w:after="0" w:line="266" w:lineRule="auto"/>
        <w:ind w:left="360" w:hanging="634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Issue #1 Overview, Story, Dialogue. </w:t>
      </w:r>
    </w:p>
    <w:p w14:paraId="5995F3C7" w14:textId="77777777" w:rsidR="008D6E52" w:rsidRPr="00EB256A" w:rsidRDefault="008D6E52" w:rsidP="008D6E52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Where is the member on the Champion Scale? ________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( -1 = opponent, 0 = neutral, 1 = supporter, 2 = advocate, 3 = leader, 4 = champion)</w:t>
      </w:r>
    </w:p>
    <w:p w14:paraId="68B5FEBE" w14:textId="77777777" w:rsidR="008D6E52" w:rsidRPr="005B0421" w:rsidRDefault="008D6E52" w:rsidP="008D6E52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explain the issue? 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Key points: _______________________________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___.</w:t>
      </w:r>
    </w:p>
    <w:p w14:paraId="28FABCFB" w14:textId="77777777" w:rsidR="008D6E52" w:rsidRPr="00EB256A" w:rsidRDefault="008D6E52" w:rsidP="008D6E52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Who will tell a personal story to illustrate the issue? _______________________________________. </w:t>
      </w:r>
    </w:p>
    <w:p w14:paraId="3630A99F" w14:textId="77777777" w:rsidR="008D6E52" w:rsidRPr="00EB256A" w:rsidRDefault="008D6E52" w:rsidP="008D6E52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make the specific request? ______________________________________________________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03E81AB2" w14:textId="77777777" w:rsidR="008D6E52" w:rsidRPr="00EB256A" w:rsidRDefault="008D6E52" w:rsidP="008D6E52">
      <w:pPr>
        <w:numPr>
          <w:ilvl w:val="0"/>
          <w:numId w:val="10"/>
        </w:numPr>
        <w:spacing w:beforeLines="60" w:before="144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What response do you expect and how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will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you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respond? 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 Who will speak? 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______________.</w:t>
      </w:r>
    </w:p>
    <w:p w14:paraId="7A54E1A6" w14:textId="77777777" w:rsidR="008D6E52" w:rsidRPr="00EB256A" w:rsidRDefault="008D6E52" w:rsidP="008D6E52">
      <w:pPr>
        <w:numPr>
          <w:ilvl w:val="0"/>
          <w:numId w:val="9"/>
        </w:numPr>
        <w:spacing w:before="60" w:after="0" w:line="266" w:lineRule="auto"/>
        <w:ind w:left="360" w:hanging="63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Issue #2 Overview, Story, Dialogue. </w:t>
      </w:r>
    </w:p>
    <w:p w14:paraId="256185FB" w14:textId="77777777" w:rsidR="008D6E52" w:rsidRPr="00EB256A" w:rsidRDefault="008D6E52" w:rsidP="008D6E52">
      <w:pPr>
        <w:numPr>
          <w:ilvl w:val="0"/>
          <w:numId w:val="10"/>
        </w:numPr>
        <w:spacing w:before="60" w:after="0" w:line="266" w:lineRule="auto"/>
        <w:ind w:left="990" w:hanging="630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Where is the member on the Champion Scale? ________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( -1 = opponent, 0 = neutral, 1 = supporter, 2 = advocate, 3 = leader, 4 = champion)</w:t>
      </w:r>
    </w:p>
    <w:p w14:paraId="295DBE95" w14:textId="77777777" w:rsidR="008D6E52" w:rsidRPr="005B0421" w:rsidRDefault="008D6E52" w:rsidP="008D6E52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explain the issue? 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Key points: ________________________________</w:t>
      </w:r>
    </w:p>
    <w:p w14:paraId="0C653026" w14:textId="77777777" w:rsidR="008D6E52" w:rsidRPr="00EB256A" w:rsidRDefault="008D6E52" w:rsidP="008D6E52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Who will tell a personal story to illustrate the issue? _______________________________________. </w:t>
      </w:r>
    </w:p>
    <w:p w14:paraId="20F4E95D" w14:textId="77777777" w:rsidR="008D6E52" w:rsidRPr="00EB256A" w:rsidRDefault="008D6E52" w:rsidP="008D6E52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make the specific request? _____________________________________________________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_.</w:t>
      </w:r>
    </w:p>
    <w:p w14:paraId="6EA95A2B" w14:textId="77777777" w:rsidR="008D6E52" w:rsidRPr="00EB256A" w:rsidRDefault="008D6E52" w:rsidP="008D6E52">
      <w:pPr>
        <w:numPr>
          <w:ilvl w:val="0"/>
          <w:numId w:val="10"/>
        </w:numPr>
        <w:spacing w:before="60" w:after="0" w:line="266" w:lineRule="auto"/>
        <w:ind w:left="994" w:hanging="634"/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What response do you expect and how will respond? _____________________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________________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 Who will speak? 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______________.</w:t>
      </w:r>
    </w:p>
    <w:p w14:paraId="71F5051A" w14:textId="77777777" w:rsidR="008D6E52" w:rsidRPr="00EB256A" w:rsidRDefault="008D6E52" w:rsidP="008D6E52">
      <w:pPr>
        <w:numPr>
          <w:ilvl w:val="0"/>
          <w:numId w:val="9"/>
        </w:numPr>
        <w:spacing w:before="60" w:after="0" w:line="266" w:lineRule="auto"/>
        <w:ind w:left="360" w:hanging="63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3201DE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Thank them for their time and ask for a picture.</w:t>
      </w:r>
    </w:p>
    <w:p w14:paraId="5FD19C6C" w14:textId="77777777" w:rsidR="008D6E52" w:rsidRPr="005B0421" w:rsidRDefault="008D6E52" w:rsidP="008D6E52">
      <w:pPr>
        <w:spacing w:before="60" w:after="0" w:line="266" w:lineRule="auto"/>
        <w:ind w:hanging="630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5B0421">
        <w:rPr>
          <w:rFonts w:ascii="Open Sans" w:hAnsi="Open Sans" w:cs="Open Sans"/>
          <w:b/>
          <w:bCs/>
          <w:color w:val="E41034"/>
          <w:sz w:val="32"/>
          <w:szCs w:val="32"/>
        </w:rPr>
        <w:t>Follow up</w:t>
      </w:r>
    </w:p>
    <w:p w14:paraId="076ABD52" w14:textId="77777777" w:rsidR="008D6E52" w:rsidRPr="00EB256A" w:rsidRDefault="008D6E52" w:rsidP="008D6E52">
      <w:pPr>
        <w:spacing w:before="60" w:after="0" w:line="266" w:lineRule="auto"/>
        <w:ind w:hanging="634"/>
        <w:rPr>
          <w:rFonts w:ascii="Open Sans" w:hAnsi="Open Sans" w:cs="Open Sans"/>
          <w:bCs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send thank you? ___________________</w:t>
      </w:r>
      <w:r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.</w:t>
      </w: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Who will follow up on requests? ___________________________.</w:t>
      </w:r>
    </w:p>
    <w:p w14:paraId="34F24DB1" w14:textId="6E83F1C8" w:rsidR="008D6E52" w:rsidRPr="00EB256A" w:rsidRDefault="008D6E52" w:rsidP="00492135">
      <w:pPr>
        <w:spacing w:before="60" w:after="0" w:line="266" w:lineRule="auto"/>
        <w:ind w:hanging="634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EB256A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By what date will you complete your follow-up? __________________________________________.</w:t>
      </w:r>
      <w:bookmarkStart w:id="0" w:name="_GoBack"/>
      <w:bookmarkEnd w:id="0"/>
    </w:p>
    <w:sectPr w:rsidR="008D6E52" w:rsidRPr="00EB256A" w:rsidSect="0052712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7909" w14:textId="77777777" w:rsidR="00126846" w:rsidRDefault="00126846" w:rsidP="00E5738D">
      <w:r>
        <w:separator/>
      </w:r>
    </w:p>
  </w:endnote>
  <w:endnote w:type="continuationSeparator" w:id="0">
    <w:p w14:paraId="69EE3D0B" w14:textId="77777777" w:rsidR="00126846" w:rsidRDefault="00126846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6C0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13BC1857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</w:t>
    </w:r>
    <w:proofErr w:type="spellStart"/>
    <w:r w:rsidR="00527124" w:rsidRPr="00CD6503">
      <w:rPr>
        <w:rFonts w:asciiTheme="majorHAnsi" w:hAnsiTheme="majorHAnsi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7323" w14:textId="77777777" w:rsidR="00527124" w:rsidRPr="00057B95" w:rsidRDefault="00527124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057B95">
      <w:rPr>
        <w:rFonts w:ascii="Open Sans" w:hAnsi="Open Sans" w:cs="Open Sans"/>
        <w:color w:val="58585B"/>
        <w:sz w:val="18"/>
        <w:szCs w:val="18"/>
      </w:rPr>
      <w:t>1101 15</w:t>
    </w:r>
    <w:r w:rsidRPr="00057B95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057B95">
      <w:rPr>
        <w:rFonts w:ascii="Open Sans" w:hAnsi="Open Sans" w:cs="Open Sans"/>
        <w:color w:val="58585B"/>
        <w:sz w:val="18"/>
        <w:szCs w:val="18"/>
      </w:rPr>
      <w:t xml:space="preserve"> St</w:t>
    </w:r>
    <w:r w:rsidR="00B9113B" w:rsidRPr="00057B95">
      <w:rPr>
        <w:rFonts w:ascii="Open Sans" w:hAnsi="Open Sans" w:cs="Open Sans"/>
        <w:color w:val="58585B"/>
        <w:sz w:val="18"/>
        <w:szCs w:val="18"/>
      </w:rPr>
      <w:t>.</w:t>
    </w:r>
    <w:r w:rsidRPr="00057B95">
      <w:rPr>
        <w:rFonts w:ascii="Open Sans" w:hAnsi="Open Sans" w:cs="Open Sans"/>
        <w:color w:val="58585B"/>
        <w:sz w:val="18"/>
        <w:szCs w:val="18"/>
      </w:rPr>
      <w:t xml:space="preserve"> NW, Suite 1200  |  Washington, DC 20005</w:t>
    </w:r>
  </w:p>
  <w:p w14:paraId="22F9B958" w14:textId="77777777" w:rsidR="00527124" w:rsidRPr="00057B95" w:rsidRDefault="00B9113B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057B95">
      <w:rPr>
        <w:rFonts w:ascii="Open Sans" w:hAnsi="Open Sans" w:cs="Open Sans"/>
        <w:color w:val="58585B"/>
        <w:sz w:val="18"/>
        <w:szCs w:val="18"/>
      </w:rPr>
      <w:t>P: (202) 783-</w:t>
    </w:r>
    <w:r w:rsidR="00527124" w:rsidRPr="00057B95">
      <w:rPr>
        <w:rFonts w:ascii="Open Sans" w:hAnsi="Open Sans" w:cs="Open Sans"/>
        <w:color w:val="58585B"/>
        <w:sz w:val="18"/>
        <w:szCs w:val="18"/>
      </w:rPr>
      <w:t>4800  |  www.results.org  |  @</w:t>
    </w:r>
    <w:proofErr w:type="spellStart"/>
    <w:r w:rsidR="00527124" w:rsidRPr="00057B95">
      <w:rPr>
        <w:rFonts w:ascii="Open Sans" w:hAnsi="Open Sans" w:cs="Open Sans"/>
        <w:color w:val="58585B"/>
        <w:sz w:val="18"/>
        <w:szCs w:val="18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85D3" w14:textId="77777777" w:rsidR="00126846" w:rsidRDefault="00126846" w:rsidP="00E5738D">
      <w:r>
        <w:separator/>
      </w:r>
    </w:p>
  </w:footnote>
  <w:footnote w:type="continuationSeparator" w:id="0">
    <w:p w14:paraId="7663A29A" w14:textId="77777777" w:rsidR="00126846" w:rsidRDefault="00126846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EDB5" w14:textId="200E3773" w:rsidR="00B90701" w:rsidRPr="002E382E" w:rsidRDefault="00B90701" w:rsidP="00B90701">
    <w:pPr>
      <w:pStyle w:val="Header"/>
      <w:ind w:left="-630"/>
      <w:rPr>
        <w:rFonts w:ascii="Open Sans ExtraBold" w:hAnsi="Open Sans ExtraBold" w:cs="Open Sans ExtraBold"/>
        <w:sz w:val="40"/>
        <w:szCs w:val="40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B176397" wp14:editId="11D64905">
          <wp:simplePos x="0" y="0"/>
          <wp:positionH relativeFrom="column">
            <wp:posOffset>4892040</wp:posOffset>
          </wp:positionH>
          <wp:positionV relativeFrom="paragraph">
            <wp:posOffset>-114300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ExtraBold" w:hAnsi="Open Sans ExtraBold" w:cs="Open Sans ExtraBold"/>
        <w:b/>
        <w:sz w:val="40"/>
        <w:szCs w:val="40"/>
      </w:rPr>
      <w:t>Lobby Planning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CE67" w14:textId="77777777" w:rsidR="00527124" w:rsidRDefault="00CD6503" w:rsidP="00CD6503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3B7C1F7" wp14:editId="0B98E571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2" name="Picture 2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26EB5" w14:textId="1FE44261" w:rsidR="00527124" w:rsidRPr="002E382E" w:rsidRDefault="00EB256A" w:rsidP="00EB256A">
    <w:pPr>
      <w:pStyle w:val="Header"/>
      <w:ind w:left="-630"/>
      <w:rPr>
        <w:rFonts w:ascii="Open Sans ExtraBold" w:hAnsi="Open Sans ExtraBold" w:cs="Open Sans ExtraBold"/>
        <w:sz w:val="40"/>
        <w:szCs w:val="40"/>
      </w:rPr>
    </w:pPr>
    <w:r>
      <w:rPr>
        <w:rFonts w:ascii="Open Sans ExtraBold" w:hAnsi="Open Sans ExtraBold" w:cs="Open Sans ExtraBold"/>
        <w:b/>
        <w:sz w:val="40"/>
        <w:szCs w:val="40"/>
      </w:rPr>
      <w:t>Lobby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66719"/>
    <w:multiLevelType w:val="hybridMultilevel"/>
    <w:tmpl w:val="28800BB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77E8"/>
    <w:multiLevelType w:val="hybridMultilevel"/>
    <w:tmpl w:val="7AF0A7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67CD"/>
    <w:rsid w:val="00057B95"/>
    <w:rsid w:val="00082D7D"/>
    <w:rsid w:val="000C3209"/>
    <w:rsid w:val="000C3A3F"/>
    <w:rsid w:val="00126846"/>
    <w:rsid w:val="00144933"/>
    <w:rsid w:val="0016067B"/>
    <w:rsid w:val="00192013"/>
    <w:rsid w:val="001D6B91"/>
    <w:rsid w:val="001F273D"/>
    <w:rsid w:val="0021432D"/>
    <w:rsid w:val="002A53D3"/>
    <w:rsid w:val="002E382E"/>
    <w:rsid w:val="00352DB9"/>
    <w:rsid w:val="003707C9"/>
    <w:rsid w:val="00390351"/>
    <w:rsid w:val="003D054A"/>
    <w:rsid w:val="0046169B"/>
    <w:rsid w:val="00471FFE"/>
    <w:rsid w:val="00492135"/>
    <w:rsid w:val="004A66C0"/>
    <w:rsid w:val="004D2D31"/>
    <w:rsid w:val="004F473A"/>
    <w:rsid w:val="00527124"/>
    <w:rsid w:val="005370EE"/>
    <w:rsid w:val="005578DF"/>
    <w:rsid w:val="00557E29"/>
    <w:rsid w:val="005A13C3"/>
    <w:rsid w:val="005A6657"/>
    <w:rsid w:val="005B0421"/>
    <w:rsid w:val="005B1EFA"/>
    <w:rsid w:val="005B2CE1"/>
    <w:rsid w:val="005E4A16"/>
    <w:rsid w:val="005F6F3C"/>
    <w:rsid w:val="006260E9"/>
    <w:rsid w:val="00661AC0"/>
    <w:rsid w:val="00697654"/>
    <w:rsid w:val="006A3083"/>
    <w:rsid w:val="006B40E9"/>
    <w:rsid w:val="006C3C50"/>
    <w:rsid w:val="006E0E74"/>
    <w:rsid w:val="00702D5B"/>
    <w:rsid w:val="007160DC"/>
    <w:rsid w:val="00755BC8"/>
    <w:rsid w:val="00764C09"/>
    <w:rsid w:val="007871FA"/>
    <w:rsid w:val="00792B4C"/>
    <w:rsid w:val="007B7311"/>
    <w:rsid w:val="007C746D"/>
    <w:rsid w:val="007D4CAC"/>
    <w:rsid w:val="00826CB8"/>
    <w:rsid w:val="00851533"/>
    <w:rsid w:val="008C2505"/>
    <w:rsid w:val="008D6E52"/>
    <w:rsid w:val="008E0C24"/>
    <w:rsid w:val="008E624C"/>
    <w:rsid w:val="008F76FE"/>
    <w:rsid w:val="00927182"/>
    <w:rsid w:val="0093206E"/>
    <w:rsid w:val="00941306"/>
    <w:rsid w:val="00A6423B"/>
    <w:rsid w:val="00AB2CFC"/>
    <w:rsid w:val="00B61B01"/>
    <w:rsid w:val="00B90701"/>
    <w:rsid w:val="00B9113B"/>
    <w:rsid w:val="00B95AC9"/>
    <w:rsid w:val="00B96A09"/>
    <w:rsid w:val="00BC53AC"/>
    <w:rsid w:val="00C3068B"/>
    <w:rsid w:val="00C95E4C"/>
    <w:rsid w:val="00CA103D"/>
    <w:rsid w:val="00CD1B82"/>
    <w:rsid w:val="00CD6503"/>
    <w:rsid w:val="00CF6722"/>
    <w:rsid w:val="00D31736"/>
    <w:rsid w:val="00D52217"/>
    <w:rsid w:val="00D8648E"/>
    <w:rsid w:val="00E13A6A"/>
    <w:rsid w:val="00E35B88"/>
    <w:rsid w:val="00E47204"/>
    <w:rsid w:val="00E5738D"/>
    <w:rsid w:val="00EB256A"/>
    <w:rsid w:val="00EC27D4"/>
    <w:rsid w:val="00EE32CD"/>
    <w:rsid w:val="00F5628A"/>
    <w:rsid w:val="00FB0B6A"/>
    <w:rsid w:val="00FC34D9"/>
    <w:rsid w:val="3201D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F16DF"/>
  <w14:defaultImageDpi w14:val="300"/>
  <w15:docId w15:val="{7A1F5030-22AA-4F24-A380-E9A8A5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1B7CA-A4D2-403A-9322-FFF761F7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C6AFD-1C5D-4D53-B239-2F7D30A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2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Dorothy Monza</cp:lastModifiedBy>
  <cp:revision>8</cp:revision>
  <cp:lastPrinted>2020-01-24T22:20:00Z</cp:lastPrinted>
  <dcterms:created xsi:type="dcterms:W3CDTF">2020-01-16T19:56:00Z</dcterms:created>
  <dcterms:modified xsi:type="dcterms:W3CDTF">2020-01-30T20:59:00Z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